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BD3922" w:rsidR="00D11E66" w:rsidP="6FDEBEA6" w:rsidRDefault="00941E28" w14:paraId="65F80380" w14:textId="25542AB2">
      <w:pPr>
        <w:suppressAutoHyphens/>
        <w:autoSpaceDE w:val="0"/>
        <w:autoSpaceDN w:val="0"/>
        <w:adjustRightInd w:val="0"/>
        <w:spacing w:after="57"/>
        <w:jc w:val="center"/>
        <w:textAlignment w:val="center"/>
      </w:pPr>
      <w:r w:rsidRPr="00BD3922">
        <w:rPr>
          <w:rFonts w:asciiTheme="minorHAnsi" w:hAnsiTheme="minorHAnsi" w:cstheme="minorHAnsi"/>
          <w:noProof/>
          <w:spacing w:val="3"/>
          <w:sz w:val="28"/>
          <w:szCs w:val="28"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EC898" wp14:editId="79622182">
                <wp:simplePos x="0" y="0"/>
                <wp:positionH relativeFrom="column">
                  <wp:posOffset>5053965</wp:posOffset>
                </wp:positionH>
                <wp:positionV relativeFrom="paragraph">
                  <wp:posOffset>168275</wp:posOffset>
                </wp:positionV>
                <wp:extent cx="1685290" cy="386080"/>
                <wp:effectExtent l="0" t="0" r="1016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E28" w:rsidRDefault="00941E28" w14:paraId="2EBF0BAC" w14:textId="77777777">
                            <w:r>
                              <w:t>Control interno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06EC898">
                <v:stroke joinstyle="miter"/>
                <v:path gradientshapeok="t" o:connecttype="rect"/>
              </v:shapetype>
              <v:shape id="Cuadro de texto 2" style="position:absolute;left:0;text-align:left;margin-left:397.95pt;margin-top:13.25pt;width:132.7pt;height:3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">
                <v:textbox>
                  <w:txbxContent>
                    <w:p w:rsidR="00941E28" w:rsidRDefault="00941E28" w14:paraId="2EBF0BAC" w14:textId="77777777">
                      <w:r>
                        <w:t>Control interno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BD3922" w:rsidR="00812A69" w:rsidP="007F4BE3" w:rsidRDefault="007F4BE3" w14:paraId="25E68E18" w14:textId="227D7560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spacing w:val="3"/>
          <w:sz w:val="20"/>
          <w:szCs w:val="20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ab/>
      </w:r>
    </w:p>
    <w:p w:rsidRPr="00BD3922" w:rsidR="00857597" w:rsidP="00941E28" w:rsidRDefault="008B40DD" w14:paraId="1F792BC9" w14:textId="77777777">
      <w:pPr>
        <w:tabs>
          <w:tab w:val="center" w:pos="5270"/>
          <w:tab w:val="right" w:pos="10540"/>
        </w:tabs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spacing w:val="3"/>
          <w:sz w:val="32"/>
          <w:szCs w:val="32"/>
          <w:lang w:val="es-ES_tradnl"/>
        </w:rPr>
      </w:pPr>
      <w:r w:rsidRPr="00BD3922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Formulario de Postulació</w:t>
      </w:r>
      <w:r w:rsidRPr="00BD3922" w:rsidR="009C1856">
        <w:rPr>
          <w:rFonts w:asciiTheme="minorHAnsi" w:hAnsiTheme="minorHAnsi" w:cstheme="minorHAnsi"/>
          <w:spacing w:val="3"/>
          <w:sz w:val="32"/>
          <w:szCs w:val="32"/>
          <w:lang w:val="es-ES_tradnl"/>
        </w:rPr>
        <w:t>n del Proyecto</w:t>
      </w:r>
    </w:p>
    <w:p w:rsidR="005A4685" w:rsidP="00E02543" w:rsidRDefault="005A4685" w14:paraId="506F15ED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:rsidRPr="00BD3922" w:rsidR="005A4685" w:rsidP="00E02543" w:rsidRDefault="005A4685" w14:paraId="7009F88A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1"/>
          <w:szCs w:val="21"/>
          <w:lang w:val="es-ES_tradnl"/>
        </w:rPr>
      </w:pPr>
    </w:p>
    <w:p w:rsidRPr="00BD3922" w:rsidR="009C1856" w:rsidP="001D2671" w:rsidRDefault="00306EE0" w14:paraId="18597D2B" w14:textId="7777777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name="_Hlk6310509" w:id="0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Ficha de Presentación </w:t>
      </w:r>
    </w:p>
    <w:bookmarkEnd w:id="0"/>
    <w:p w:rsidRPr="00BD3922" w:rsidR="00D11E66" w:rsidP="001D2671" w:rsidRDefault="00D11E66" w14:paraId="4D716AD3" w14:textId="1E163DE2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0"/>
          <w:szCs w:val="20"/>
          <w:lang w:val="es-ES_tradnl"/>
        </w:rPr>
      </w:pPr>
    </w:p>
    <w:tbl>
      <w:tblPr>
        <w:tblStyle w:val="TableNormal"/>
        <w:tblW w:w="9639" w:type="dxa"/>
        <w:tblInd w:w="559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828"/>
        <w:gridCol w:w="4961"/>
      </w:tblGrid>
      <w:tr w:rsidRPr="00BD3922" w:rsidR="00CA660D" w:rsidTr="6FDEBEA6" w14:paraId="7AAA59C8" w14:textId="77777777">
        <w:trPr>
          <w:trHeight w:val="629"/>
        </w:trPr>
        <w:tc>
          <w:tcPr>
            <w:tcW w:w="2850" w:type="dxa"/>
            <w:vAlign w:val="center"/>
          </w:tcPr>
          <w:p w:rsidRPr="00BD3922" w:rsidR="00CA660D" w:rsidP="00EB6FAC" w:rsidRDefault="00CA660D" w14:paraId="77035888" w14:textId="0D7D8BED">
            <w:pPr>
              <w:pStyle w:val="TableParagraph"/>
              <w:ind w:left="59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completo</w:t>
            </w:r>
            <w:r w:rsidRPr="00BD3922">
              <w:rPr>
                <w:rFonts w:asciiTheme="minorHAnsi" w:hAnsiTheme="minorHAnsi" w:cstheme="minorHAnsi"/>
                <w:color w:val="212A35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del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 w:rsidR="00032CDB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:rsidRPr="00BD3922" w:rsidR="00CA660D" w:rsidP="00EB6FAC" w:rsidRDefault="00CA660D" w14:paraId="56684EF8" w14:textId="77777777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</w:p>
        </w:tc>
      </w:tr>
      <w:tr w:rsidRPr="00BD3922" w:rsidR="00CA660D" w:rsidTr="6FDEBEA6" w14:paraId="1F2814F1" w14:textId="77777777">
        <w:trPr>
          <w:trHeight w:val="639"/>
        </w:trPr>
        <w:tc>
          <w:tcPr>
            <w:tcW w:w="2850" w:type="dxa"/>
            <w:vAlign w:val="center"/>
          </w:tcPr>
          <w:p w:rsidRPr="00BD3922" w:rsidR="00CA660D" w:rsidP="00EB6FAC" w:rsidRDefault="00CA660D" w14:paraId="744337C0" w14:textId="6C61B40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Nombre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de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Organización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postula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Pr="00BD3922" w:rsidR="00032CDB">
              <w:rPr>
                <w:rFonts w:asciiTheme="minorHAnsi" w:hAnsiTheme="minorHAnsi" w:cstheme="minorHAnsi"/>
                <w:color w:val="212A35"/>
              </w:rPr>
              <w:t>p</w:t>
            </w:r>
            <w:r w:rsidRPr="00BD3922">
              <w:rPr>
                <w:rFonts w:asciiTheme="minorHAnsi" w:hAnsiTheme="minorHAnsi" w:cstheme="minorHAnsi"/>
                <w:color w:val="212A35"/>
              </w:rPr>
              <w:t>royecto</w:t>
            </w:r>
          </w:p>
        </w:tc>
        <w:tc>
          <w:tcPr>
            <w:tcW w:w="6789" w:type="dxa"/>
            <w:gridSpan w:val="2"/>
            <w:vAlign w:val="center"/>
          </w:tcPr>
          <w:p w:rsidRPr="00BD3922" w:rsidR="00CA660D" w:rsidP="00EB6FAC" w:rsidRDefault="00CA660D" w14:paraId="51BEC8BE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032CDB" w:rsidTr="6FDEBEA6" w14:paraId="422674D7" w14:textId="77777777">
        <w:trPr>
          <w:trHeight w:val="720"/>
        </w:trPr>
        <w:tc>
          <w:tcPr>
            <w:tcW w:w="2850" w:type="dxa"/>
            <w:vAlign w:val="center"/>
          </w:tcPr>
          <w:p w:rsidRPr="00BD3922" w:rsidR="00032CDB" w:rsidP="00EB6FAC" w:rsidRDefault="00032CDB" w14:paraId="77C26916" w14:textId="0D470B05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Dirección de la organización</w:t>
            </w:r>
          </w:p>
        </w:tc>
        <w:tc>
          <w:tcPr>
            <w:tcW w:w="6789" w:type="dxa"/>
            <w:gridSpan w:val="2"/>
            <w:vAlign w:val="center"/>
          </w:tcPr>
          <w:p w:rsidRPr="00BD3922" w:rsidR="00032CDB" w:rsidP="00EB6FAC" w:rsidRDefault="00032CDB" w14:paraId="784675E9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032CDB" w:rsidTr="6FDEBEA6" w14:paraId="6B2F73DF" w14:textId="77777777">
        <w:trPr>
          <w:trHeight w:val="870"/>
        </w:trPr>
        <w:tc>
          <w:tcPr>
            <w:tcW w:w="4678" w:type="dxa"/>
            <w:gridSpan w:val="2"/>
            <w:vAlign w:val="center"/>
          </w:tcPr>
          <w:p w:rsidRPr="00BD3922" w:rsidR="00032CDB" w:rsidP="00EB6FAC" w:rsidRDefault="00032CDB" w14:paraId="36408D75" w14:textId="5A88F56B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N</w:t>
            </w:r>
            <w:r w:rsidR="008E0FB8">
              <w:rPr>
                <w:rFonts w:asciiTheme="minorHAnsi" w:hAnsiTheme="minorHAnsi" w:cstheme="minorHAnsi"/>
                <w:color w:val="212A35"/>
              </w:rPr>
              <w:t>ú</w:t>
            </w:r>
            <w:r w:rsidRPr="00BD3922">
              <w:rPr>
                <w:rFonts w:asciiTheme="minorHAnsi" w:hAnsiTheme="minorHAnsi" w:cstheme="minorHAnsi"/>
                <w:color w:val="212A35"/>
              </w:rPr>
              <w:t>mero total de asociados/as</w:t>
            </w:r>
          </w:p>
        </w:tc>
        <w:tc>
          <w:tcPr>
            <w:tcW w:w="4961" w:type="dxa"/>
            <w:vAlign w:val="center"/>
          </w:tcPr>
          <w:p w:rsidRPr="00BD3922" w:rsidR="00032CDB" w:rsidP="00EB6FAC" w:rsidRDefault="00032CDB" w14:paraId="657F9978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6D1A71" w:rsidTr="6FDEBEA6" w14:paraId="61261A67" w14:textId="77777777">
        <w:trPr>
          <w:trHeight w:val="570"/>
        </w:trPr>
        <w:tc>
          <w:tcPr>
            <w:tcW w:w="4678" w:type="dxa"/>
            <w:gridSpan w:val="2"/>
            <w:vAlign w:val="center"/>
          </w:tcPr>
          <w:p w:rsidRPr="00BD3922" w:rsidR="006D1A71" w:rsidP="00EB6FAC" w:rsidRDefault="006D1A71" w14:paraId="56AA9CE5" w14:textId="725B282A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Antigüedad de la organización (años)</w:t>
            </w:r>
          </w:p>
        </w:tc>
        <w:tc>
          <w:tcPr>
            <w:tcW w:w="4961" w:type="dxa"/>
            <w:vAlign w:val="center"/>
          </w:tcPr>
          <w:p w:rsidRPr="00BD3922" w:rsidR="006D1A71" w:rsidP="00EB6FAC" w:rsidRDefault="006D1A71" w14:paraId="6A51DA06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032CDB" w:rsidTr="006B33E6" w14:paraId="66176CAC" w14:textId="77777777">
        <w:trPr>
          <w:trHeight w:val="410"/>
        </w:trPr>
        <w:tc>
          <w:tcPr>
            <w:tcW w:w="4678" w:type="dxa"/>
            <w:gridSpan w:val="2"/>
            <w:vAlign w:val="center"/>
          </w:tcPr>
          <w:p w:rsidRPr="00BD3922" w:rsidR="00032CDB" w:rsidP="6FDEBEA6" w:rsidRDefault="077B920E" w14:paraId="2E85FA31" w14:textId="107844A9">
            <w:pPr>
              <w:pStyle w:val="TableParagraph"/>
              <w:ind w:left="57"/>
              <w:rPr>
                <w:rFonts w:asciiTheme="minorHAnsi" w:hAnsiTheme="minorHAnsi" w:cstheme="minorBidi"/>
                <w:color w:val="212A35"/>
              </w:rPr>
            </w:pPr>
            <w:r w:rsidRPr="6FDEBEA6">
              <w:rPr>
                <w:rFonts w:asciiTheme="minorHAnsi" w:hAnsiTheme="minorHAnsi" w:cstheme="minorBidi"/>
                <w:color w:val="212A35"/>
              </w:rPr>
              <w:t>Duración del proyecto (3 a 6 meses)</w:t>
            </w:r>
          </w:p>
        </w:tc>
        <w:tc>
          <w:tcPr>
            <w:tcW w:w="4961" w:type="dxa"/>
            <w:vAlign w:val="center"/>
          </w:tcPr>
          <w:p w:rsidRPr="00BD3922" w:rsidR="00032CDB" w:rsidP="00EB6FAC" w:rsidRDefault="00032CDB" w14:paraId="64DBFA1F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032CDB" w:rsidTr="6FDEBEA6" w14:paraId="3F01D055" w14:textId="77777777">
        <w:trPr>
          <w:trHeight w:val="708"/>
        </w:trPr>
        <w:tc>
          <w:tcPr>
            <w:tcW w:w="4678" w:type="dxa"/>
            <w:gridSpan w:val="2"/>
            <w:vAlign w:val="center"/>
          </w:tcPr>
          <w:p w:rsidRPr="00BD3922" w:rsidR="00032CDB" w:rsidP="00EB6FAC" w:rsidRDefault="00032CDB" w14:paraId="26BD3BD5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Territorio/s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o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localidades</w:t>
            </w:r>
            <w:r w:rsidRPr="00BD3922">
              <w:rPr>
                <w:rFonts w:asciiTheme="minorHAnsi" w:hAnsiTheme="minorHAnsi" w:cstheme="minorHAnsi"/>
                <w:color w:val="212A35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en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la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que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se</w:t>
            </w:r>
            <w:r w:rsidRPr="00BD3922">
              <w:rPr>
                <w:rFonts w:asciiTheme="minorHAnsi" w:hAnsiTheme="minorHAnsi" w:cstheme="minorHAnsi"/>
                <w:color w:val="212A35"/>
                <w:spacing w:val="-3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realizará</w:t>
            </w:r>
            <w:r w:rsidRPr="00BD3922">
              <w:rPr>
                <w:rFonts w:asciiTheme="minorHAnsi" w:hAnsiTheme="minorHAnsi" w:cstheme="minorHAnsi"/>
                <w:color w:val="212A35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el</w:t>
            </w:r>
            <w:r w:rsidRPr="00BD3922">
              <w:rPr>
                <w:rFonts w:asciiTheme="minorHAnsi" w:hAnsiTheme="minorHAnsi" w:cstheme="minorHAnsi"/>
                <w:color w:val="212A35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Proyecto</w:t>
            </w:r>
          </w:p>
        </w:tc>
        <w:tc>
          <w:tcPr>
            <w:tcW w:w="4961" w:type="dxa"/>
            <w:vAlign w:val="center"/>
          </w:tcPr>
          <w:p w:rsidRPr="00BD3922" w:rsidR="00032CDB" w:rsidP="00EB6FAC" w:rsidRDefault="00032CDB" w14:paraId="44AD14C0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</w:tbl>
    <w:p w:rsidRPr="00BD3922" w:rsidR="00032CDB" w:rsidRDefault="00032CDB" w14:paraId="3A16D88E" w14:textId="77777777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531"/>
        <w:gridCol w:w="532"/>
        <w:gridCol w:w="531"/>
        <w:gridCol w:w="532"/>
      </w:tblGrid>
      <w:tr w:rsidRPr="00BD3922" w:rsidR="008E0FB8" w:rsidTr="008E0FB8" w14:paraId="5D8B0A4B" w14:textId="77777777">
        <w:trPr>
          <w:trHeight w:val="406"/>
        </w:trPr>
        <w:tc>
          <w:tcPr>
            <w:tcW w:w="7513" w:type="dxa"/>
            <w:gridSpan w:val="2"/>
            <w:vAlign w:val="center"/>
          </w:tcPr>
          <w:p w:rsidRPr="00BD3922" w:rsidR="008E0FB8" w:rsidP="008E0FB8" w:rsidRDefault="008E0FB8" w14:paraId="1258A825" w14:textId="56991A1A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Ha participado de otros proyectos de fondos concursables</w:t>
            </w:r>
            <w:r w:rsidR="00934208">
              <w:rPr>
                <w:rFonts w:asciiTheme="minorHAnsi" w:hAnsiTheme="minorHAnsi" w:cstheme="minorHAnsi"/>
                <w:color w:val="212A35"/>
              </w:rPr>
              <w:t xml:space="preserve"> (</w:t>
            </w:r>
            <w:r w:rsidR="004F6487">
              <w:rPr>
                <w:rFonts w:asciiTheme="minorHAnsi" w:hAnsiTheme="minorHAnsi" w:cstheme="minorHAnsi"/>
                <w:color w:val="212A35"/>
              </w:rPr>
              <w:t>distintos a éste)</w:t>
            </w: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0016E2CD" w14:textId="01B6ADBA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090789B3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013A5D7C" w14:textId="709871A1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6E3760D7" w14:textId="01B7B7E8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BD3922" w:rsidR="008E0FB8" w:rsidTr="008E0FB8" w14:paraId="434098F7" w14:textId="77777777">
        <w:trPr>
          <w:trHeight w:val="406"/>
        </w:trPr>
        <w:tc>
          <w:tcPr>
            <w:tcW w:w="4678" w:type="dxa"/>
            <w:vAlign w:val="center"/>
          </w:tcPr>
          <w:p w:rsidRPr="00BD3922" w:rsidR="008E0FB8" w:rsidP="008E0FB8" w:rsidRDefault="008E0FB8" w14:paraId="0D7E8520" w14:textId="1A7E236E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¿En cu</w:t>
            </w:r>
            <w:r w:rsidR="00FE42EC">
              <w:rPr>
                <w:rFonts w:asciiTheme="minorHAnsi" w:hAnsiTheme="minorHAnsi" w:cstheme="minorHAnsi"/>
                <w:color w:val="212A35"/>
              </w:rPr>
              <w:t>á</w:t>
            </w:r>
            <w:r w:rsidRPr="00BD3922">
              <w:rPr>
                <w:rFonts w:asciiTheme="minorHAnsi" w:hAnsiTheme="minorHAnsi" w:cstheme="minorHAnsi"/>
                <w:color w:val="212A35"/>
              </w:rPr>
              <w:t>l?</w:t>
            </w:r>
          </w:p>
        </w:tc>
        <w:tc>
          <w:tcPr>
            <w:tcW w:w="4961" w:type="dxa"/>
            <w:gridSpan w:val="5"/>
            <w:vAlign w:val="center"/>
          </w:tcPr>
          <w:p w:rsidRPr="00BD3922" w:rsidR="008E0FB8" w:rsidP="008E0FB8" w:rsidRDefault="008E0FB8" w14:paraId="49C5C5C3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8E0FB8" w:rsidTr="008E0FB8" w14:paraId="2C6D2CFA" w14:textId="77777777">
        <w:trPr>
          <w:trHeight w:val="406"/>
        </w:trPr>
        <w:tc>
          <w:tcPr>
            <w:tcW w:w="7513" w:type="dxa"/>
            <w:gridSpan w:val="2"/>
            <w:vAlign w:val="center"/>
          </w:tcPr>
          <w:p w:rsidRPr="00BD3922" w:rsidR="008E0FB8" w:rsidP="008E0FB8" w:rsidRDefault="008E0FB8" w14:paraId="35CC2EEF" w14:textId="5D064C05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¿Su proyecto considera actividades en conjunto con otras organizaciones?</w:t>
            </w: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7531575F" w14:textId="5C434B30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00F1BB78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54B1AA0F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3ED5D585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BD3922" w:rsidR="008E0FB8" w:rsidTr="008E0FB8" w14:paraId="17A91FBA" w14:textId="77777777">
        <w:trPr>
          <w:trHeight w:val="499"/>
        </w:trPr>
        <w:tc>
          <w:tcPr>
            <w:tcW w:w="4678" w:type="dxa"/>
            <w:vAlign w:val="center"/>
          </w:tcPr>
          <w:p w:rsidRPr="00BD3922" w:rsidR="008E0FB8" w:rsidP="008E0FB8" w:rsidRDefault="008E0FB8" w14:paraId="03AA666F" w14:textId="5ACBB9B9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 xml:space="preserve">¿Cuál o </w:t>
            </w:r>
            <w:r w:rsidRPr="00BD3922" w:rsidR="004F6487">
              <w:rPr>
                <w:rFonts w:asciiTheme="minorHAnsi" w:hAnsiTheme="minorHAnsi" w:cstheme="minorHAnsi"/>
                <w:color w:val="212A35"/>
              </w:rPr>
              <w:t>cuáles</w:t>
            </w:r>
            <w:r w:rsidRPr="00BD3922">
              <w:rPr>
                <w:rFonts w:asciiTheme="minorHAnsi" w:hAnsiTheme="minorHAnsi" w:cstheme="minorHAnsi"/>
                <w:color w:val="212A35"/>
              </w:rPr>
              <w:t>?</w:t>
            </w:r>
          </w:p>
        </w:tc>
        <w:tc>
          <w:tcPr>
            <w:tcW w:w="4961" w:type="dxa"/>
            <w:gridSpan w:val="5"/>
            <w:vAlign w:val="center"/>
          </w:tcPr>
          <w:p w:rsidRPr="00BD3922" w:rsidR="008E0FB8" w:rsidP="008E0FB8" w:rsidRDefault="008E0FB8" w14:paraId="3B2864A0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</w:p>
        </w:tc>
      </w:tr>
      <w:tr w:rsidRPr="00BD3922" w:rsidR="008E0FB8" w:rsidTr="008E0FB8" w14:paraId="534B9BA2" w14:textId="77777777">
        <w:trPr>
          <w:trHeight w:val="406"/>
        </w:trPr>
        <w:tc>
          <w:tcPr>
            <w:tcW w:w="7513" w:type="dxa"/>
            <w:gridSpan w:val="2"/>
            <w:vAlign w:val="center"/>
          </w:tcPr>
          <w:p w:rsidRPr="00BD3922" w:rsidR="008E0FB8" w:rsidP="008E0FB8" w:rsidRDefault="008E0FB8" w14:paraId="0B7DFA21" w14:textId="7DAB609E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Presenta carta de apoyo</w:t>
            </w: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7AF1773C" w14:textId="474BBBFC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S</w:t>
            </w:r>
            <w:r>
              <w:rPr>
                <w:rFonts w:asciiTheme="minorHAnsi" w:hAnsiTheme="minorHAnsi" w:cstheme="minorHAnsi"/>
                <w:color w:val="212A35"/>
              </w:rPr>
              <w:t>Í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1C78424B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  <w:vAlign w:val="center"/>
          </w:tcPr>
          <w:p w:rsidRPr="00BD3922" w:rsidR="008E0FB8" w:rsidP="008E0FB8" w:rsidRDefault="008E0FB8" w14:paraId="4C93F6B6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532" w:type="dxa"/>
            <w:vAlign w:val="center"/>
          </w:tcPr>
          <w:p w:rsidRPr="00BD3922" w:rsidR="008E0FB8" w:rsidP="008E0FB8" w:rsidRDefault="008E0FB8" w14:paraId="636C782F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32CDB" w:rsidRDefault="00032CDB" w14:paraId="3BD672FE" w14:textId="64F0E6DD">
      <w:pPr>
        <w:rPr>
          <w:rFonts w:asciiTheme="minorHAnsi" w:hAnsiTheme="minorHAnsi" w:cstheme="minorHAnsi"/>
        </w:rPr>
      </w:pPr>
    </w:p>
    <w:p w:rsidRPr="00BD3922" w:rsidR="00C75954" w:rsidRDefault="00C75954" w14:paraId="08D5A898" w14:textId="77777777">
      <w:pPr>
        <w:rPr>
          <w:rFonts w:asciiTheme="minorHAnsi" w:hAnsiTheme="minorHAnsi" w:cstheme="minorHAnsi"/>
        </w:rPr>
      </w:pPr>
    </w:p>
    <w:tbl>
      <w:tblPr>
        <w:tblStyle w:val="TableNormal"/>
        <w:tblW w:w="9639" w:type="dxa"/>
        <w:tblInd w:w="559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654"/>
      </w:tblGrid>
      <w:tr w:rsidRPr="00BD3922" w:rsidR="00BE33B7" w:rsidTr="001A4198" w14:paraId="310E36B4" w14:textId="77777777">
        <w:trPr>
          <w:trHeight w:val="392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Pr="00BD3922" w:rsidR="00BE33B7" w:rsidP="00BE7396" w:rsidRDefault="00BE33B7" w14:paraId="4F2DF49E" w14:textId="04BF1892">
            <w:pPr>
              <w:pStyle w:val="TableParagraph"/>
              <w:ind w:left="78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Ámbito de Postulación (marque con X).</w:t>
            </w:r>
            <w:r>
              <w:rPr>
                <w:rFonts w:asciiTheme="minorHAnsi" w:hAnsiTheme="minorHAnsi" w:cstheme="minorHAnsi"/>
                <w:color w:val="404040"/>
              </w:rPr>
              <w:t xml:space="preserve">                     </w:t>
            </w:r>
          </w:p>
        </w:tc>
      </w:tr>
      <w:tr w:rsidRPr="00BD3922" w:rsidR="00F56002" w:rsidTr="001702C2" w14:paraId="138FA740" w14:textId="77777777">
        <w:trPr>
          <w:trHeight w:val="454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 w:rsidRPr="00BD3922" w:rsidR="00F56002" w:rsidP="42DE10E3" w:rsidRDefault="00F56002" w14:paraId="0955780D" w14:textId="68CD27F4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3922" w:rsidR="00F56002" w:rsidP="00F56002" w:rsidRDefault="00F56002" w14:paraId="2EEB4A57" w14:textId="4E9A31F9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42DE10E3">
              <w:rPr>
                <w:rFonts w:asciiTheme="minorHAnsi" w:hAnsiTheme="minorHAnsi" w:cstheme="minorBidi"/>
                <w:color w:val="212A35"/>
              </w:rPr>
              <w:t xml:space="preserve"> </w:t>
            </w:r>
            <w:r w:rsidRPr="42DE10E3">
              <w:rPr>
                <w:lang w:val="es"/>
              </w:rPr>
              <w:t>Infraestructura y equipamiento de e</w:t>
            </w:r>
            <w:r>
              <w:rPr>
                <w:lang w:val="es"/>
              </w:rPr>
              <w:t>spacios de uso comunitario</w:t>
            </w:r>
          </w:p>
        </w:tc>
      </w:tr>
      <w:tr w:rsidRPr="00BD3922" w:rsidR="00BE7396" w:rsidTr="00BE33B7" w14:paraId="0FD97223" w14:textId="77777777">
        <w:trPr>
          <w:trHeight w:val="772"/>
        </w:trPr>
        <w:tc>
          <w:tcPr>
            <w:tcW w:w="993" w:type="dxa"/>
            <w:vAlign w:val="center"/>
          </w:tcPr>
          <w:p w:rsidRPr="00BD3922" w:rsidR="00BE7396" w:rsidP="42DE10E3" w:rsidRDefault="00BE7396" w14:paraId="09100C35" w14:textId="2182B27B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vAlign w:val="center"/>
          </w:tcPr>
          <w:p w:rsidR="42DE10E3" w:rsidP="42DE10E3" w:rsidRDefault="42DE10E3" w14:paraId="29E2409E" w14:textId="147B3D03">
            <w:pPr>
              <w:pStyle w:val="TableParagraph"/>
              <w:ind w:left="78"/>
              <w:rPr>
                <w:lang w:val="es-MX"/>
              </w:rPr>
            </w:pPr>
            <w:r w:rsidRPr="42DE10E3">
              <w:rPr>
                <w:lang w:val="es"/>
              </w:rPr>
              <w:t>Fortalecimiento de la identidad local</w:t>
            </w:r>
          </w:p>
        </w:tc>
      </w:tr>
      <w:tr w:rsidRPr="00BD3922" w:rsidR="00F56002" w:rsidTr="00016CF4" w14:paraId="7A0BB203" w14:textId="77777777">
        <w:trPr>
          <w:trHeight w:val="806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 w:rsidRPr="00BD3922" w:rsidR="00F56002" w:rsidP="42DE10E3" w:rsidRDefault="00F56002" w14:paraId="437FB768" w14:textId="2E05CF4F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BD3922" w:rsidR="00F56002" w:rsidP="00BE7396" w:rsidRDefault="00F56002" w14:paraId="36948053" w14:textId="2DB67874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42DE10E3">
              <w:rPr>
                <w:lang w:val="es"/>
              </w:rPr>
              <w:t>Apoyo a iniciativas de fomento a la vida sana y al deporte en sus diferentes disciplinas</w:t>
            </w:r>
          </w:p>
        </w:tc>
      </w:tr>
      <w:tr w:rsidRPr="00BD3922" w:rsidR="001A52D8" w:rsidTr="00AF0674" w14:paraId="2326AD66" w14:textId="77777777">
        <w:trPr>
          <w:trHeight w:val="340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 w:rsidRPr="00BD3922" w:rsidR="001A52D8" w:rsidP="000B4B4F" w:rsidRDefault="001A52D8" w14:paraId="10E2E70F" w14:textId="1C3999C7">
            <w:pPr>
              <w:pStyle w:val="TableParagraph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D3922" w:rsidR="001A52D8" w:rsidP="00BE7396" w:rsidRDefault="001A52D8" w14:paraId="16DFCF76" w14:textId="2FEECD23">
            <w:pPr>
              <w:pStyle w:val="TableParagraph"/>
              <w:ind w:left="78"/>
              <w:rPr>
                <w:rFonts w:asciiTheme="minorHAnsi" w:hAnsiTheme="minorHAnsi" w:cstheme="minorHAnsi"/>
                <w:color w:val="212A35"/>
              </w:rPr>
            </w:pPr>
            <w:r w:rsidRPr="001A52D8">
              <w:rPr>
                <w:lang w:val="es"/>
              </w:rPr>
              <w:t>Cuidado del medio ambiente, acceso a energía y eficiencia energética</w:t>
            </w:r>
          </w:p>
        </w:tc>
      </w:tr>
      <w:tr w:rsidRPr="00BD3922" w:rsidR="001A52D8" w:rsidTr="00AF0674" w14:paraId="6A6D480E" w14:textId="77777777">
        <w:trPr>
          <w:trHeight w:val="340"/>
        </w:trPr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 w:rsidRPr="42DE10E3" w:rsidR="001A52D8" w:rsidP="42DE10E3" w:rsidRDefault="001A52D8" w14:paraId="76693875" w14:textId="77777777">
            <w:pPr>
              <w:pStyle w:val="TableParagraph"/>
              <w:ind w:left="59"/>
              <w:rPr>
                <w:rFonts w:asciiTheme="minorHAnsi" w:hAnsiTheme="minorHAnsi" w:cstheme="minorBidi"/>
                <w:color w:val="212A35"/>
              </w:rPr>
            </w:pPr>
          </w:p>
        </w:tc>
        <w:tc>
          <w:tcPr>
            <w:tcW w:w="8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A52D8" w:rsidR="001A52D8" w:rsidP="00BE7396" w:rsidRDefault="000B4B4F" w14:paraId="3DA7D398" w14:textId="15453CC9">
            <w:pPr>
              <w:pStyle w:val="TableParagraph"/>
              <w:ind w:left="78"/>
              <w:rPr>
                <w:lang w:val="es"/>
              </w:rPr>
            </w:pPr>
            <w:r>
              <w:rPr>
                <w:lang w:val="es"/>
              </w:rPr>
              <w:t>Educación y capacitación</w:t>
            </w:r>
          </w:p>
        </w:tc>
      </w:tr>
      <w:tr w:rsidRPr="00BD3922" w:rsidR="000B4B4F" w:rsidTr="006738D1" w14:paraId="4D8FC7A5" w14:textId="77777777">
        <w:trPr>
          <w:trHeight w:val="454"/>
        </w:trPr>
        <w:tc>
          <w:tcPr>
            <w:tcW w:w="1985" w:type="dxa"/>
            <w:gridSpan w:val="2"/>
            <w:vAlign w:val="center"/>
          </w:tcPr>
          <w:p w:rsidRPr="00BD3922" w:rsidR="000B4B4F" w:rsidP="00BE7396" w:rsidRDefault="000B4B4F" w14:paraId="375F9F5D" w14:textId="39ADD7E7">
            <w:pPr>
              <w:pStyle w:val="TableParagraph"/>
              <w:ind w:left="59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lastRenderedPageBreak/>
              <w:t>Monto</w:t>
            </w:r>
            <w:r w:rsidRPr="00BD3922">
              <w:rPr>
                <w:rFonts w:asciiTheme="minorHAnsi" w:hAnsiTheme="minorHAnsi" w:cstheme="minorHAnsi"/>
                <w:color w:val="212A35"/>
                <w:spacing w:val="-6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212A35"/>
              </w:rPr>
              <w:t>Solicitado</w:t>
            </w:r>
            <w:r w:rsidR="006738D1">
              <w:rPr>
                <w:rFonts w:asciiTheme="minorHAnsi" w:hAnsiTheme="minorHAnsi" w:cstheme="minorHAnsi"/>
                <w:color w:val="212A35"/>
              </w:rPr>
              <w:t xml:space="preserve"> al Fondo Participativo </w:t>
            </w:r>
          </w:p>
        </w:tc>
        <w:tc>
          <w:tcPr>
            <w:tcW w:w="7654" w:type="dxa"/>
            <w:vAlign w:val="center"/>
          </w:tcPr>
          <w:p w:rsidRPr="00BD3922" w:rsidR="000B4B4F" w:rsidP="000B4B4F" w:rsidRDefault="006738D1" w14:paraId="4398876A" w14:textId="661D653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BD3922" w:rsidR="000B4B4F">
              <w:rPr>
                <w:rFonts w:asciiTheme="minorHAnsi" w:hAnsiTheme="minorHAnsi" w:cstheme="minorHAnsi"/>
              </w:rPr>
              <w:t xml:space="preserve">$: </w:t>
            </w:r>
          </w:p>
        </w:tc>
      </w:tr>
    </w:tbl>
    <w:p w:rsidRPr="00BD3922" w:rsidR="00CA660D" w:rsidP="001D2671" w:rsidRDefault="00CA660D" w14:paraId="5650DB8B" w14:textId="2D065623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:rsidRPr="00BD3922" w:rsidR="001F748A" w:rsidP="00032CDB" w:rsidRDefault="001F748A" w14:paraId="06C20DF9" w14:textId="5FC60309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808080" w:themeColor="background1" w:themeShade="80"/>
          <w:spacing w:val="3"/>
          <w:sz w:val="28"/>
          <w:szCs w:val="28"/>
          <w:lang w:val="es-ES_tradnl"/>
        </w:rPr>
      </w:pPr>
    </w:p>
    <w:p w:rsidRPr="00BD3922" w:rsidR="001D2671" w:rsidP="001D2671" w:rsidRDefault="001D2671" w14:paraId="131BFD6B" w14:textId="0933DC53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bookmarkStart w:name="_Hlk6310701" w:id="1"/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Identificación </w:t>
      </w:r>
      <w:r w:rsidRPr="00BD3922" w:rsidR="001F748A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de</w:t>
      </w:r>
      <w:r w:rsidR="000B4B4F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la </w:t>
      </w:r>
      <w:r w:rsidR="00DF38AC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Directiva de la Organización social</w:t>
      </w:r>
      <w:r w:rsidRPr="00BD3922" w:rsidR="001F748A">
        <w:rPr>
          <w:rFonts w:asciiTheme="minorHAnsi" w:hAnsiTheme="minorHAnsi" w:cstheme="minorHAnsi"/>
          <w:spacing w:val="3"/>
          <w:sz w:val="28"/>
          <w:szCs w:val="28"/>
          <w:lang w:val="es-ES_tradnl"/>
        </w:rPr>
        <w:t xml:space="preserve"> </w:t>
      </w: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Postulante</w:t>
      </w:r>
    </w:p>
    <w:bookmarkEnd w:id="1"/>
    <w:p w:rsidRPr="00BD3922" w:rsidR="00CA660D" w:rsidP="001F748A" w:rsidRDefault="00CA660D" w14:paraId="3885AAA3" w14:textId="531AEA5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eastAsia="Calibri" w:asciiTheme="minorHAnsi" w:hAnsiTheme="minorHAnsi" w:cstheme="minorHAnsi"/>
          <w:color w:val="404040"/>
          <w:sz w:val="22"/>
          <w:szCs w:val="22"/>
          <w:lang w:eastAsia="en-US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2693"/>
        <w:gridCol w:w="3260"/>
      </w:tblGrid>
      <w:tr w:rsidRPr="00BD3922" w:rsidR="001F748A" w:rsidTr="005A6B98" w14:paraId="7952CB5F" w14:textId="77777777">
        <w:trPr>
          <w:trHeight w:val="443"/>
        </w:trPr>
        <w:tc>
          <w:tcPr>
            <w:tcW w:w="9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1F748A" w:rsidP="001F748A" w:rsidRDefault="001F748A" w14:paraId="55D22142" w14:textId="02B52AC2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bookmarkStart w:name="_Hlk6310900" w:id="2"/>
            <w:r w:rsidRPr="00BD3922">
              <w:rPr>
                <w:rFonts w:asciiTheme="minorHAnsi" w:hAnsiTheme="minorHAnsi" w:cstheme="minorHAnsi"/>
                <w:color w:val="404040"/>
              </w:rPr>
              <w:t>Miembros de la Directiva titular</w:t>
            </w:r>
          </w:p>
        </w:tc>
      </w:tr>
      <w:tr w:rsidRPr="00BD3922" w:rsidR="001F748A" w:rsidTr="005A6B98" w14:paraId="26FB157B" w14:textId="77777777">
        <w:trPr>
          <w:trHeight w:val="270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1F748A" w:rsidP="001F748A" w:rsidRDefault="006D1A71" w14:paraId="78FCEC9A" w14:textId="760F30B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Nombre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1F748A" w:rsidP="001F748A" w:rsidRDefault="006D1A71" w14:paraId="1A0DD937" w14:textId="493CA2D2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Cargo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1F748A" w:rsidP="001F748A" w:rsidRDefault="006D1A71" w14:paraId="2052E3D5" w14:textId="336F7E6D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Teléfono</w:t>
            </w:r>
          </w:p>
        </w:tc>
      </w:tr>
      <w:tr w:rsidRPr="00BD3922" w:rsidR="00032CDB" w:rsidTr="005A6B98" w14:paraId="620EE593" w14:textId="77777777">
        <w:trPr>
          <w:trHeight w:val="397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76B1A78C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1875A6AA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0DF3EE70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D3922" w:rsidR="00032CDB" w:rsidTr="005A6B98" w14:paraId="0525FAF6" w14:textId="77777777">
        <w:trPr>
          <w:trHeight w:val="397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48F8B1AB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07C4C5B1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231559E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D3922" w:rsidR="00032CDB" w:rsidTr="005A6B98" w14:paraId="0BBE5661" w14:textId="77777777">
        <w:trPr>
          <w:trHeight w:val="397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4CC25F5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57D16E7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D3922" w:rsidR="00032CDB" w:rsidP="004B0AE5" w:rsidRDefault="00032CDB" w14:paraId="4E6ECD1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BD3922" w:rsidR="00CA660D" w:rsidRDefault="00CA660D" w14:paraId="77280A03" w14:textId="77777777">
      <w:pPr>
        <w:rPr>
          <w:rFonts w:asciiTheme="minorHAnsi" w:hAnsiTheme="minorHAnsi" w:cstheme="minorHAnsi"/>
        </w:rPr>
      </w:pP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827"/>
        <w:gridCol w:w="5953"/>
      </w:tblGrid>
      <w:tr w:rsidRPr="00BD3922" w:rsidR="00CA660D" w:rsidTr="005A6B98" w14:paraId="3FC80301" w14:textId="77777777">
        <w:trPr>
          <w:trHeight w:val="415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CA660D" w:rsidP="00CA660D" w:rsidRDefault="00CA660D" w14:paraId="5CA0BFDB" w14:textId="44624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922">
              <w:rPr>
                <w:rFonts w:eastAsia="Calibri" w:asciiTheme="minorHAnsi" w:hAnsiTheme="minorHAnsi" w:cstheme="minorHAnsi"/>
                <w:color w:val="212A35"/>
                <w:sz w:val="22"/>
                <w:szCs w:val="22"/>
                <w:lang w:eastAsia="en-US"/>
              </w:rPr>
              <w:t>Correo electrónico de la organización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D3922" w:rsidR="00CA660D" w:rsidP="004B0AE5" w:rsidRDefault="00CA660D" w14:paraId="519798A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D3922" w:rsidR="00DF38AC" w:rsidTr="005A6B98" w14:paraId="09765998" w14:textId="77777777">
        <w:trPr>
          <w:trHeight w:val="415"/>
        </w:trPr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  <w:vAlign w:val="center"/>
          </w:tcPr>
          <w:p w:rsidRPr="00BD3922" w:rsidR="00DF38AC" w:rsidP="00CA660D" w:rsidRDefault="00DF38AC" w14:paraId="7BF29B8A" w14:textId="6CD412DC">
            <w:pPr>
              <w:rPr>
                <w:rFonts w:eastAsia="Calibri" w:asciiTheme="minorHAnsi" w:hAnsiTheme="minorHAnsi" w:cstheme="minorHAnsi"/>
                <w:color w:val="212A35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color w:val="212A35"/>
                <w:sz w:val="22"/>
                <w:szCs w:val="22"/>
                <w:lang w:eastAsia="en-US"/>
              </w:rPr>
              <w:t xml:space="preserve">Correo de </w:t>
            </w:r>
            <w:r w:rsidR="00AB0DE9">
              <w:rPr>
                <w:rFonts w:eastAsia="Calibri" w:asciiTheme="minorHAnsi" w:hAnsiTheme="minorHAnsi" w:cstheme="minorHAnsi"/>
                <w:color w:val="212A35"/>
                <w:sz w:val="22"/>
                <w:szCs w:val="22"/>
                <w:lang w:eastAsia="en-US"/>
              </w:rPr>
              <w:t>respaldo</w:t>
            </w:r>
          </w:p>
        </w:tc>
        <w:tc>
          <w:tcPr>
            <w:tcW w:w="5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BD3922" w:rsidR="00DF38AC" w:rsidP="004B0AE5" w:rsidRDefault="00DF38AC" w14:paraId="2545FFE2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Pr="00BD3922" w:rsidR="008E11F9" w:rsidP="00E02543" w:rsidRDefault="008E11F9" w14:paraId="77904D8A" w14:textId="48B225D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Style w:val="TableNormal"/>
        <w:tblW w:w="0" w:type="auto"/>
        <w:tblInd w:w="41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835"/>
        <w:gridCol w:w="4236"/>
      </w:tblGrid>
      <w:tr w:rsidRPr="00BD3922" w:rsidR="006D1A71" w:rsidTr="005A6B98" w14:paraId="405B98CA" w14:textId="77777777">
        <w:trPr>
          <w:trHeight w:val="389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:rsidRPr="00BD3922" w:rsidR="006D1A71" w:rsidP="00EB6FAC" w:rsidRDefault="006D1A71" w14:paraId="461575F9" w14:textId="7777777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>Datos</w:t>
            </w:r>
            <w:r w:rsidRPr="00BD3922">
              <w:rPr>
                <w:rFonts w:asciiTheme="minorHAnsi" w:hAnsiTheme="minorHAnsi" w:cstheme="minorHAnsi"/>
                <w:color w:val="404040"/>
                <w:spacing w:val="-5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Cuenta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Bancaria</w:t>
            </w:r>
            <w:r w:rsidRPr="00BD3922">
              <w:rPr>
                <w:rFonts w:asciiTheme="minorHAnsi" w:hAnsiTheme="minorHAnsi" w:cstheme="minorHAnsi"/>
                <w:color w:val="404040"/>
                <w:spacing w:val="-1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de</w:t>
            </w:r>
            <w:r w:rsidRPr="00BD3922">
              <w:rPr>
                <w:rFonts w:asciiTheme="minorHAnsi" w:hAnsiTheme="minorHAnsi" w:cstheme="minorHAnsi"/>
                <w:color w:val="404040"/>
                <w:spacing w:val="-4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la</w:t>
            </w:r>
            <w:r w:rsidRPr="00BD3922">
              <w:rPr>
                <w:rFonts w:asciiTheme="minorHAnsi" w:hAnsiTheme="minorHAnsi" w:cstheme="minorHAnsi"/>
                <w:color w:val="404040"/>
                <w:spacing w:val="-2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404040"/>
              </w:rPr>
              <w:t>Organización</w:t>
            </w:r>
          </w:p>
        </w:tc>
      </w:tr>
      <w:tr w:rsidRPr="00BD3922" w:rsidR="006D1A71" w:rsidTr="005A6B98" w14:paraId="5766EFAD" w14:textId="77777777">
        <w:trPr>
          <w:trHeight w:val="283"/>
        </w:trPr>
        <w:tc>
          <w:tcPr>
            <w:tcW w:w="2709" w:type="dxa"/>
            <w:vAlign w:val="center"/>
          </w:tcPr>
          <w:p w:rsidRPr="00BD3922" w:rsidR="006D1A71" w:rsidP="00EB6FAC" w:rsidRDefault="006D1A71" w14:paraId="1501543A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Banco</w:t>
            </w:r>
          </w:p>
        </w:tc>
        <w:tc>
          <w:tcPr>
            <w:tcW w:w="2835" w:type="dxa"/>
            <w:vAlign w:val="center"/>
          </w:tcPr>
          <w:p w:rsidRPr="00BD3922" w:rsidR="006D1A71" w:rsidP="00EB6FAC" w:rsidRDefault="006D1A71" w14:paraId="6F08FC8D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r w:rsidRPr="00BD3922">
              <w:rPr>
                <w:rFonts w:asciiTheme="minorHAnsi" w:hAnsiTheme="minorHAnsi" w:cstheme="minorHAnsi"/>
                <w:color w:val="212A35"/>
              </w:rPr>
              <w:t>Tipo de Cuenta</w:t>
            </w:r>
          </w:p>
        </w:tc>
        <w:tc>
          <w:tcPr>
            <w:tcW w:w="4236" w:type="dxa"/>
            <w:vAlign w:val="center"/>
          </w:tcPr>
          <w:p w:rsidRPr="00BD3922" w:rsidR="006D1A71" w:rsidP="00EB6FAC" w:rsidRDefault="006D1A71" w14:paraId="46CD9200" w14:textId="77777777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color w:val="212A35"/>
              </w:rPr>
            </w:pPr>
            <w:proofErr w:type="spellStart"/>
            <w:r w:rsidRPr="00BD3922">
              <w:rPr>
                <w:rFonts w:asciiTheme="minorHAnsi" w:hAnsiTheme="minorHAnsi" w:cstheme="minorHAnsi"/>
                <w:color w:val="212A35"/>
              </w:rPr>
              <w:t>Nº</w:t>
            </w:r>
            <w:proofErr w:type="spellEnd"/>
            <w:r w:rsidRPr="00BD3922">
              <w:rPr>
                <w:rFonts w:asciiTheme="minorHAnsi" w:hAnsiTheme="minorHAnsi" w:cstheme="minorHAnsi"/>
                <w:color w:val="212A35"/>
              </w:rPr>
              <w:t xml:space="preserve"> de Cuenta</w:t>
            </w:r>
          </w:p>
        </w:tc>
      </w:tr>
      <w:tr w:rsidRPr="00BD3922" w:rsidR="006D1A71" w:rsidTr="005A6B98" w14:paraId="06A4BE88" w14:textId="77777777">
        <w:trPr>
          <w:trHeight w:val="397"/>
        </w:trPr>
        <w:tc>
          <w:tcPr>
            <w:tcW w:w="2709" w:type="dxa"/>
            <w:vAlign w:val="center"/>
          </w:tcPr>
          <w:p w:rsidRPr="00BD3922" w:rsidR="006D1A71" w:rsidP="00EB6FAC" w:rsidRDefault="006D1A71" w14:paraId="2305AC59" w14:textId="77777777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2835" w:type="dxa"/>
            <w:vAlign w:val="center"/>
          </w:tcPr>
          <w:p w:rsidRPr="00BD3922" w:rsidR="006D1A71" w:rsidP="00EB6FAC" w:rsidRDefault="006D1A71" w14:paraId="2BB18669" w14:textId="77777777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  <w:tc>
          <w:tcPr>
            <w:tcW w:w="4236" w:type="dxa"/>
            <w:vAlign w:val="center"/>
          </w:tcPr>
          <w:p w:rsidRPr="00BD3922" w:rsidR="006D1A71" w:rsidP="00EB6FAC" w:rsidRDefault="006D1A71" w14:paraId="547E26D6" w14:textId="77777777">
            <w:pPr>
              <w:pStyle w:val="TableParagraph"/>
              <w:ind w:left="57"/>
              <w:rPr>
                <w:rFonts w:asciiTheme="minorHAnsi" w:hAnsiTheme="minorHAnsi" w:cstheme="minorHAnsi"/>
                <w:color w:val="212A35"/>
              </w:rPr>
            </w:pPr>
          </w:p>
        </w:tc>
      </w:tr>
    </w:tbl>
    <w:p w:rsidRPr="00BD3922" w:rsidR="006D1A71" w:rsidRDefault="006D1A71" w14:paraId="777F90A5" w14:textId="7777777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100"/>
        <w:gridCol w:w="992"/>
        <w:gridCol w:w="3683"/>
      </w:tblGrid>
      <w:tr w:rsidRPr="00BD3922" w:rsidR="001F748A" w:rsidTr="005A6B98" w14:paraId="64621D93" w14:textId="77777777">
        <w:trPr>
          <w:trHeight w:val="447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:rsidRPr="00BD3922" w:rsidR="001F748A" w:rsidP="001F748A" w:rsidRDefault="001F748A" w14:paraId="25C3D228" w14:textId="09700424">
            <w:pPr>
              <w:pStyle w:val="TableParagraph"/>
              <w:ind w:left="57"/>
              <w:rPr>
                <w:rFonts w:asciiTheme="minorHAnsi" w:hAnsiTheme="minorHAnsi" w:cstheme="minorHAnsi"/>
                <w:color w:val="404040"/>
              </w:rPr>
            </w:pPr>
            <w:r w:rsidRPr="00BD3922">
              <w:rPr>
                <w:rFonts w:asciiTheme="minorHAnsi" w:hAnsiTheme="minorHAnsi" w:cstheme="minorHAnsi"/>
                <w:color w:val="404040"/>
              </w:rPr>
              <w:t xml:space="preserve"> Acerca de su organización</w:t>
            </w:r>
          </w:p>
        </w:tc>
      </w:tr>
      <w:tr w:rsidRPr="00BD3922" w:rsidR="006D1A71" w:rsidTr="005A6B98" w14:paraId="6C2B127A" w14:textId="77777777">
        <w:trPr>
          <w:trHeight w:val="435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:rsidRPr="00BD3922" w:rsidR="006D1A71" w:rsidP="006D1A71" w:rsidRDefault="006D1A71" w14:paraId="08883377" w14:textId="1514EB71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¿Cuál es el propósito u objetivo de su organización? (por qué y para qué existe la organización)</w:t>
            </w:r>
          </w:p>
        </w:tc>
      </w:tr>
      <w:tr w:rsidRPr="00BD3922" w:rsidR="006D1A71" w:rsidTr="005A6B98" w14:paraId="36ED23B6" w14:textId="77777777">
        <w:trPr>
          <w:trHeight w:val="2497"/>
        </w:trPr>
        <w:tc>
          <w:tcPr>
            <w:tcW w:w="9780" w:type="dxa"/>
            <w:gridSpan w:val="3"/>
          </w:tcPr>
          <w:p w:rsidR="006D1A71" w:rsidP="001F748A" w:rsidRDefault="006D1A71" w14:paraId="41E6C1B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7CA0AC8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5D90689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4A18DD5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2B0D4B8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6E0EA3E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6467183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1EC15EE3" w14:textId="6533339B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317CBC" w:rsidP="001F748A" w:rsidRDefault="00317CBC" w14:paraId="784FBA6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755E0EC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5EE3980E" w14:textId="37842D3E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AB0DE9" w:rsidP="001F748A" w:rsidRDefault="00AB0DE9" w14:paraId="64C873EB" w14:textId="7913FAC0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AB0DE9" w:rsidP="001F748A" w:rsidRDefault="00AB0DE9" w14:paraId="0E8785AC" w14:textId="001FDCF2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AB0DE9" w:rsidP="001F748A" w:rsidRDefault="00AB0DE9" w14:paraId="616BF200" w14:textId="052FCBC9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AB0DE9" w:rsidP="001F748A" w:rsidRDefault="00AB0DE9" w14:paraId="15A9A175" w14:textId="27A3CB44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AB0DE9" w:rsidP="001F748A" w:rsidRDefault="00AB0DE9" w14:paraId="51B9A74D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="00C75954" w:rsidP="001F748A" w:rsidRDefault="00C75954" w14:paraId="177D376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  <w:p w:rsidRPr="00BD3922" w:rsidR="00C75954" w:rsidP="001F748A" w:rsidRDefault="00C75954" w14:paraId="20A361D6" w14:textId="5C4D2B26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0113AF09" w14:textId="77777777">
        <w:trPr>
          <w:trHeight w:val="421"/>
        </w:trPr>
        <w:tc>
          <w:tcPr>
            <w:tcW w:w="9780" w:type="dxa"/>
            <w:gridSpan w:val="3"/>
            <w:shd w:val="clear" w:color="auto" w:fill="F2F2F2" w:themeFill="background1" w:themeFillShade="F2"/>
            <w:vAlign w:val="center"/>
          </w:tcPr>
          <w:p w:rsidRPr="00BD3922" w:rsidR="006D1A71" w:rsidP="006D1A71" w:rsidRDefault="006D1A71" w14:paraId="02FB630E" w14:textId="36D7D66D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lastRenderedPageBreak/>
              <w:t>Principales actividades desarrolladas</w:t>
            </w:r>
          </w:p>
        </w:tc>
      </w:tr>
      <w:tr w:rsidRPr="00BD3922" w:rsidR="006D1A71" w:rsidTr="005A6B98" w14:paraId="193ADC1D" w14:textId="77777777">
        <w:trPr>
          <w:trHeight w:val="399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Pr="00BD3922" w:rsidR="006D1A71" w:rsidP="006D1A71" w:rsidRDefault="006D1A71" w14:paraId="32C9257E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D3922" w:rsidR="006D1A71" w:rsidP="006D1A71" w:rsidRDefault="006D1A71" w14:paraId="0029C4B6" w14:textId="17118FA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Pr="00BD3922" w:rsidR="006D1A71" w:rsidP="006D1A71" w:rsidRDefault="006D1A71" w14:paraId="5D6C27AC" w14:textId="22BBDF66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  <w:t>Frecuencia (diaria, semanal, mensual)</w:t>
            </w:r>
          </w:p>
        </w:tc>
      </w:tr>
      <w:tr w:rsidRPr="00BD3922" w:rsidR="006D1A71" w:rsidTr="005A6B98" w14:paraId="00B1DEA7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494FD489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16995A72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142F969E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3D5C015E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659D958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697DB92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1733E81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560FEAFF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195851A1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6C404F4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7A2E1CB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01D45733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1CA9E12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3C2F359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7A28947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1AA65DA6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1DF7A51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4086101F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722543C9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6D1A71" w:rsidTr="005A6B98" w14:paraId="23B49CDF" w14:textId="77777777">
        <w:trPr>
          <w:trHeight w:val="399"/>
        </w:trPr>
        <w:tc>
          <w:tcPr>
            <w:tcW w:w="5103" w:type="dxa"/>
            <w:vAlign w:val="center"/>
          </w:tcPr>
          <w:p w:rsidRPr="00BD3922" w:rsidR="006D1A71" w:rsidP="006D1A71" w:rsidRDefault="006D1A71" w14:paraId="22FA0FA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BD3922" w:rsidR="006D1A71" w:rsidP="006D1A71" w:rsidRDefault="006D1A71" w14:paraId="6E3700A2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3685" w:type="dxa"/>
            <w:vAlign w:val="center"/>
          </w:tcPr>
          <w:p w:rsidRPr="00BD3922" w:rsidR="006D1A71" w:rsidP="006D1A71" w:rsidRDefault="006D1A71" w14:paraId="4F2042EF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color w:val="000000"/>
                <w:spacing w:val="2"/>
                <w:sz w:val="20"/>
                <w:szCs w:val="20"/>
                <w:lang w:val="es-ES_tradnl"/>
              </w:rPr>
            </w:pPr>
          </w:p>
        </w:tc>
      </w:tr>
    </w:tbl>
    <w:p w:rsidRPr="00BD3922" w:rsidR="00D11E66" w:rsidP="001F748A" w:rsidRDefault="00D11E66" w14:paraId="52D39A0A" w14:textId="21A6DE0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:rsidRPr="00BD3922" w:rsidR="00CA660D" w:rsidP="00E02543" w:rsidRDefault="00CA660D" w14:paraId="199FD616" w14:textId="23E4B7ED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:rsidRPr="00BD3922" w:rsidR="001D2671" w:rsidP="00D11E66" w:rsidRDefault="001D2671" w14:paraId="75FBC444" w14:textId="7777777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Identificación beneficiarios de su proyecto</w:t>
      </w:r>
    </w:p>
    <w:p w:rsidRPr="00BD3922" w:rsidR="0073557E" w:rsidP="00E02543" w:rsidRDefault="0073557E" w14:paraId="14AAB99E" w14:textId="749FAFCC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  <w:bookmarkStart w:name="_Hlk6311990" w:id="3"/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850"/>
        <w:gridCol w:w="4675"/>
        <w:gridCol w:w="286"/>
        <w:gridCol w:w="2263"/>
      </w:tblGrid>
      <w:tr w:rsidRPr="00BD3922" w:rsidR="0073557E" w:rsidTr="005A6B98" w14:paraId="228D4B17" w14:textId="77777777">
        <w:trPr>
          <w:trHeight w:val="9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73557E" w:rsidP="000833DC" w:rsidRDefault="0073557E" w14:paraId="1FA662C0" w14:textId="10D75876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Beneficiarios Directos</w:t>
            </w:r>
          </w:p>
        </w:tc>
        <w:tc>
          <w:tcPr>
            <w:tcW w:w="8074" w:type="dxa"/>
            <w:gridSpan w:val="4"/>
            <w:vAlign w:val="center"/>
          </w:tcPr>
          <w:p w:rsidRPr="00BD3922" w:rsidR="0073557E" w:rsidP="000833DC" w:rsidRDefault="000833DC" w14:paraId="740FF094" w14:textId="7CA157C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 w:eastAsia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Recuerde: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Los beneficiarios directos son aq</w:t>
            </w:r>
            <w:r w:rsidR="00643DF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ue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llos que participarán directamente en el proyecto, y, por consiguiente, se beneficiarán de su implementación. (socios y personas de la comunidad directamente involucrada)</w:t>
            </w:r>
          </w:p>
        </w:tc>
      </w:tr>
      <w:tr w:rsidRPr="00BD3922" w:rsidR="000833DC" w:rsidTr="005A6B98" w14:paraId="52AFA807" w14:textId="77777777">
        <w:trPr>
          <w:trHeight w:val="423"/>
        </w:trPr>
        <w:tc>
          <w:tcPr>
            <w:tcW w:w="7368" w:type="dxa"/>
            <w:gridSpan w:val="3"/>
            <w:vAlign w:val="center"/>
          </w:tcPr>
          <w:p w:rsidRPr="00BD3922" w:rsidR="000833DC" w:rsidP="000833DC" w:rsidRDefault="000833DC" w14:paraId="2E1B31FC" w14:textId="6EA54345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Pr="00BD3922" w:rsidR="0049277F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total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Pr="00BD3922" w:rsidR="0049277F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549" w:type="dxa"/>
            <w:gridSpan w:val="2"/>
            <w:vAlign w:val="center"/>
          </w:tcPr>
          <w:p w:rsidRPr="00BD3922" w:rsidR="000833DC" w:rsidP="000833DC" w:rsidRDefault="000833DC" w14:paraId="645958C7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0833DC" w:rsidTr="005A6B98" w14:paraId="08455653" w14:textId="77777777">
        <w:trPr>
          <w:trHeight w:val="970"/>
        </w:trPr>
        <w:tc>
          <w:tcPr>
            <w:tcW w:w="2693" w:type="dxa"/>
            <w:gridSpan w:val="2"/>
            <w:vAlign w:val="center"/>
          </w:tcPr>
          <w:p w:rsidRPr="00BD3922" w:rsidR="000833DC" w:rsidP="000833DC" w:rsidRDefault="0049277F" w14:paraId="56F66B35" w14:textId="4E76A1B6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Pr="00BD3922" w:rsidR="00EC038B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sus principales características?</w:t>
            </w:r>
          </w:p>
        </w:tc>
        <w:tc>
          <w:tcPr>
            <w:tcW w:w="7224" w:type="dxa"/>
            <w:gridSpan w:val="3"/>
            <w:vAlign w:val="center"/>
          </w:tcPr>
          <w:p w:rsidRPr="00BD3922" w:rsidR="000833DC" w:rsidP="000833DC" w:rsidRDefault="0049277F" w14:paraId="13A050B8" w14:textId="0A9317C5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Describa, por ejemplo, si pertenecen a </w:t>
            </w:r>
            <w:r w:rsidR="003907ED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cualquiera de los siguientes grupos como: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niñez, juventud, personas con discapacidad, migrantes, de la diversidad sexual, emprendedoras, afectados por la pandemia</w:t>
            </w:r>
            <w:r w:rsidR="00D60941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, entre otros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.</w:t>
            </w:r>
          </w:p>
        </w:tc>
      </w:tr>
      <w:tr w:rsidRPr="00BD3922" w:rsidR="0049277F" w:rsidTr="005A6B98" w14:paraId="7D9B8237" w14:textId="77777777">
        <w:trPr>
          <w:trHeight w:val="3258"/>
        </w:trPr>
        <w:tc>
          <w:tcPr>
            <w:tcW w:w="9917" w:type="dxa"/>
            <w:gridSpan w:val="5"/>
            <w:vAlign w:val="center"/>
          </w:tcPr>
          <w:p w:rsidR="0049277F" w:rsidP="000833DC" w:rsidRDefault="0049277F" w14:paraId="5580B1B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3F9BA52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435F4B81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729B1B8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024CAD9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1FAD5E5E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6D519DC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71D66B6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47C3AD38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79642E6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1B19943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7AF406A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5DF10E7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2213279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535E7F6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3B4BC49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="00091A50" w:rsidP="000833DC" w:rsidRDefault="00091A50" w14:paraId="1827B4B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Pr="00BD3922" w:rsidR="00091A50" w:rsidP="000833DC" w:rsidRDefault="00091A50" w14:paraId="1FA7A617" w14:textId="26189563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5A6B98" w:rsidTr="005A6B98" w14:paraId="5001D9AA" w14:textId="77777777">
        <w:trPr>
          <w:trHeight w:val="113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0833DC" w:rsidP="000833DC" w:rsidRDefault="000833DC" w14:paraId="636A67C9" w14:textId="10694DAF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lastRenderedPageBreak/>
              <w:t>Beneficiarios Indirectos</w:t>
            </w:r>
          </w:p>
        </w:tc>
        <w:tc>
          <w:tcPr>
            <w:tcW w:w="8074" w:type="dxa"/>
            <w:gridSpan w:val="4"/>
            <w:vAlign w:val="center"/>
          </w:tcPr>
          <w:p w:rsidRPr="00BD3922" w:rsidR="000833DC" w:rsidP="000833DC" w:rsidRDefault="000833DC" w14:paraId="041C62AB" w14:textId="01E15BB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Recuerde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: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Los beneficiarios indirectos son, con frecuencia, las personas </w:t>
            </w:r>
            <w:proofErr w:type="gramStart"/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que</w:t>
            </w:r>
            <w:proofErr w:type="gramEnd"/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D3922" w:rsidR="004927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aunque no participen 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directamente del proyecto</w:t>
            </w:r>
            <w:r w:rsidRPr="00BD3922" w:rsidR="004927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BD392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de igual modo serán alcanzadas e influenciadas por el mismo. La comunidad del entorno</w:t>
            </w:r>
            <w:r w:rsidRPr="00BD3922" w:rsidR="0049277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por ejemplo.</w:t>
            </w:r>
          </w:p>
        </w:tc>
      </w:tr>
      <w:tr w:rsidRPr="00BD3922" w:rsidR="000833DC" w:rsidTr="005A6B98" w14:paraId="2D0829A3" w14:textId="77777777">
        <w:trPr>
          <w:trHeight w:val="423"/>
        </w:trPr>
        <w:tc>
          <w:tcPr>
            <w:tcW w:w="7654" w:type="dxa"/>
            <w:gridSpan w:val="4"/>
            <w:vAlign w:val="center"/>
          </w:tcPr>
          <w:p w:rsidRPr="00BD3922" w:rsidR="000833DC" w:rsidP="00EB6FAC" w:rsidRDefault="000833DC" w14:paraId="7545DF4F" w14:textId="581E2030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¿Cuál es el número </w:t>
            </w:r>
            <w:r w:rsidRPr="00BD3922" w:rsidR="0049277F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– aproximado -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de 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u w:val="single"/>
                <w:lang w:val="es-ES_tradnl"/>
              </w:rPr>
              <w:t>beneficiarios indirectos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de su proyecto</w:t>
            </w:r>
            <w:r w:rsidRPr="00BD3922" w:rsidR="0049277F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263" w:type="dxa"/>
            <w:vAlign w:val="center"/>
          </w:tcPr>
          <w:p w:rsidRPr="00BD3922" w:rsidR="000833DC" w:rsidP="00EB6FAC" w:rsidRDefault="000833DC" w14:paraId="1494D6F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49277F" w:rsidTr="005A6B98" w14:paraId="276555E6" w14:textId="77777777">
        <w:trPr>
          <w:trHeight w:val="782"/>
        </w:trPr>
        <w:tc>
          <w:tcPr>
            <w:tcW w:w="9917" w:type="dxa"/>
            <w:gridSpan w:val="5"/>
            <w:vAlign w:val="center"/>
          </w:tcPr>
          <w:p w:rsidRPr="00BD3922" w:rsidR="0049277F" w:rsidP="00EB6FAC" w:rsidRDefault="0049277F" w14:paraId="7416BD33" w14:textId="7F1F3BF8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¿</w:t>
            </w:r>
            <w:r w:rsidRPr="00BD3922" w:rsidR="00C823D3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Cuáles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son las principales características de la comunidad y </w:t>
            </w:r>
            <w:r w:rsidRPr="00BD3922" w:rsidR="005A6B98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su</w:t>
            </w: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entorno</w:t>
            </w:r>
            <w:r w:rsidRPr="00BD3922" w:rsidR="005A6B98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y c</w:t>
            </w:r>
            <w:r w:rsidR="00091A50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ó</w:t>
            </w:r>
            <w:r w:rsidRPr="00BD3922" w:rsidR="005A6B98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mo les impactará el proyecto?</w:t>
            </w:r>
          </w:p>
        </w:tc>
      </w:tr>
      <w:tr w:rsidRPr="00BD3922" w:rsidR="0049277F" w:rsidTr="00EB60A7" w14:paraId="7486447A" w14:textId="77777777">
        <w:trPr>
          <w:trHeight w:val="2937"/>
        </w:trPr>
        <w:tc>
          <w:tcPr>
            <w:tcW w:w="9917" w:type="dxa"/>
            <w:gridSpan w:val="5"/>
            <w:vAlign w:val="center"/>
          </w:tcPr>
          <w:p w:rsidRPr="00BD3922" w:rsidR="0049277F" w:rsidP="00EB6FAC" w:rsidRDefault="0049277F" w14:paraId="3AD7668F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</w:tbl>
    <w:p w:rsidRPr="00BD3922" w:rsidR="0073557E" w:rsidP="00E02543" w:rsidRDefault="0073557E" w14:paraId="2D28174D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bookmarkEnd w:id="3"/>
    <w:p w:rsidRPr="00BD3922" w:rsidR="005A6B98" w:rsidP="00E02543" w:rsidRDefault="005A6B98" w14:paraId="17DCA327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p w:rsidRPr="00BD3922" w:rsidR="001D2671" w:rsidP="00D11E66" w:rsidRDefault="001D2671" w14:paraId="4AD6F47C" w14:textId="77777777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t>Ficha Técnica</w:t>
      </w:r>
    </w:p>
    <w:p w:rsidRPr="00BD3922" w:rsidR="00031203" w:rsidP="00031203" w:rsidRDefault="00031203" w14:paraId="4A3562C5" w14:textId="3DE64954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:rsidRPr="00BD3922" w:rsidR="00031203" w:rsidP="00031203" w:rsidRDefault="00031203" w14:paraId="4E44FA63" w14:textId="291F35C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A.- ¿Cuál es el principal problema que busca resolver a través de su proyecto?</w:t>
      </w:r>
    </w:p>
    <w:p w:rsidRPr="00BD3922" w:rsidR="00031203" w:rsidP="00031203" w:rsidRDefault="00031203" w14:paraId="47467C42" w14:textId="77777777">
      <w:pPr>
        <w:suppressAutoHyphens/>
        <w:autoSpaceDE w:val="0"/>
        <w:autoSpaceDN w:val="0"/>
        <w:adjustRightInd w:val="0"/>
        <w:spacing w:after="57"/>
        <w:ind w:left="284" w:right="33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tbl>
      <w:tblPr>
        <w:tblW w:w="992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Pr="00BD3922" w:rsidR="00031203" w:rsidTr="00031203" w14:paraId="57E26DCE" w14:textId="77777777">
        <w:trPr>
          <w:trHeight w:val="2719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D3922" w:rsidR="00031203" w:rsidP="00EB6FAC" w:rsidRDefault="00031203" w14:paraId="7619D71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585CF1B5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00B185B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3562C87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29B07B8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727FE59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2F980C9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7727561D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3B1F9A4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031203" w:rsidP="00EB6FAC" w:rsidRDefault="00031203" w14:paraId="207587A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BD3922" w:rsidR="00031203" w:rsidP="00031203" w:rsidRDefault="00031203" w14:paraId="4697F2A8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:rsidRPr="00BD3922" w:rsidR="00031203" w:rsidP="00031203" w:rsidRDefault="00031203" w14:paraId="1F1349EF" w14:textId="6DA15BCF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B.- </w:t>
      </w:r>
      <w:r w:rsidRPr="00BD3922" w:rsidR="00415220">
        <w:rPr>
          <w:rFonts w:asciiTheme="minorHAnsi" w:hAnsiTheme="minorHAnsi" w:cstheme="minorHAnsi"/>
          <w:color w:val="000000"/>
          <w:spacing w:val="2"/>
          <w:lang w:val="es-ES_tradnl"/>
        </w:rPr>
        <w:t>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bjetivo del Proyecto</w:t>
      </w:r>
      <w:r w:rsidRPr="00BD3922" w:rsidR="00415220">
        <w:rPr>
          <w:rFonts w:asciiTheme="minorHAnsi" w:hAnsiTheme="minorHAnsi" w:cstheme="minorHAnsi"/>
          <w:color w:val="000000"/>
          <w:spacing w:val="2"/>
          <w:lang w:val="es-ES_tradnl"/>
        </w:rPr>
        <w:t>. ¿Cómo espera atender al problema descrito?</w:t>
      </w:r>
    </w:p>
    <w:p w:rsidRPr="00BD3922" w:rsidR="00031203" w:rsidP="00031203" w:rsidRDefault="00031203" w14:paraId="5D27AD99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9836"/>
      </w:tblGrid>
      <w:tr w:rsidRPr="00BD3922" w:rsidR="00031203" w:rsidTr="00031203" w14:paraId="39380EC5" w14:textId="77777777">
        <w:trPr>
          <w:trHeight w:val="1367"/>
        </w:trPr>
        <w:tc>
          <w:tcPr>
            <w:tcW w:w="10196" w:type="dxa"/>
          </w:tcPr>
          <w:p w:rsidR="00031203" w:rsidP="00031203" w:rsidRDefault="00031203" w14:paraId="192256E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:rsidR="00EB60A7" w:rsidP="00031203" w:rsidRDefault="00EB60A7" w14:paraId="27880A1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:rsidR="00EB60A7" w:rsidP="00031203" w:rsidRDefault="00EB60A7" w14:paraId="4771A8C1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:rsidR="00EB60A7" w:rsidP="00031203" w:rsidRDefault="00EB60A7" w14:paraId="05D55BD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:rsidR="00EB60A7" w:rsidP="00031203" w:rsidRDefault="00EB60A7" w14:paraId="19F7604C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  <w:p w:rsidRPr="00BD3922" w:rsidR="00EB60A7" w:rsidP="00031203" w:rsidRDefault="00EB60A7" w14:paraId="7C71EA57" w14:textId="6530BE0A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F243E" w:themeColor="text2" w:themeShade="80"/>
                <w:spacing w:val="3"/>
                <w:sz w:val="20"/>
                <w:szCs w:val="20"/>
                <w:lang w:val="es-ES_tradnl"/>
              </w:rPr>
            </w:pPr>
          </w:p>
        </w:tc>
      </w:tr>
    </w:tbl>
    <w:p w:rsidRPr="00BD3922" w:rsidR="00031203" w:rsidP="00031203" w:rsidRDefault="00031203" w14:paraId="00AD75A9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0"/>
          <w:szCs w:val="20"/>
          <w:lang w:val="es-ES_tradnl"/>
        </w:rPr>
      </w:pPr>
    </w:p>
    <w:p w:rsidRPr="00BD3922" w:rsidR="00031203" w:rsidP="005A6B98" w:rsidRDefault="00031203" w14:paraId="51AE6D25" w14:textId="77777777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color w:val="0F243E" w:themeColor="text2" w:themeShade="80"/>
          <w:spacing w:val="3"/>
          <w:sz w:val="22"/>
          <w:szCs w:val="22"/>
          <w:lang w:val="es-ES_tradnl"/>
        </w:rPr>
      </w:pPr>
    </w:p>
    <w:p w:rsidRPr="00BD3922" w:rsidR="005A6B98" w:rsidP="00031203" w:rsidRDefault="00031203" w14:paraId="56F6A6E0" w14:textId="51F97B2A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C.- Justificación del proyecto</w:t>
      </w:r>
    </w:p>
    <w:p w:rsidRPr="00BD3922" w:rsidR="005A6B98" w:rsidP="0076066B" w:rsidRDefault="005A6B98" w14:paraId="677C1F72" w14:textId="1D0614B3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</w:t>
      </w:r>
      <w:r w:rsidRPr="00BD3922" w:rsidR="00080773">
        <w:rPr>
          <w:rFonts w:asciiTheme="minorHAnsi" w:hAnsiTheme="minorHAnsi" w:cstheme="minorHAnsi"/>
          <w:color w:val="000000"/>
          <w:spacing w:val="2"/>
          <w:lang w:val="es-ES_tradnl"/>
        </w:rPr>
        <w:t xml:space="preserve">eñale </w:t>
      </w:r>
      <w:r w:rsidRPr="00BD3922" w:rsidR="00941E28">
        <w:rPr>
          <w:rFonts w:asciiTheme="minorHAnsi" w:hAnsiTheme="minorHAnsi" w:cstheme="minorHAnsi"/>
          <w:color w:val="000000"/>
          <w:spacing w:val="2"/>
          <w:lang w:val="es-ES_tradnl"/>
        </w:rPr>
        <w:t>¿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P</w:t>
      </w:r>
      <w:r w:rsidRPr="00BD3922" w:rsidR="00224552">
        <w:rPr>
          <w:rFonts w:asciiTheme="minorHAnsi" w:hAnsiTheme="minorHAnsi" w:cstheme="minorHAnsi"/>
          <w:color w:val="000000"/>
          <w:spacing w:val="2"/>
          <w:lang w:val="es-ES_tradnl"/>
        </w:rPr>
        <w:t>or</w:t>
      </w:r>
      <w:r w:rsidRPr="00BD3922" w:rsidR="00941E28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Pr="00BD3922" w:rsidR="00224552">
        <w:rPr>
          <w:rFonts w:asciiTheme="minorHAnsi" w:hAnsiTheme="minorHAnsi" w:cstheme="minorHAnsi"/>
          <w:color w:val="000000"/>
          <w:spacing w:val="2"/>
          <w:lang w:val="es-ES_tradnl"/>
        </w:rPr>
        <w:t>qu</w:t>
      </w:r>
      <w:r w:rsidRPr="00BD3922" w:rsidR="00941E28">
        <w:rPr>
          <w:rFonts w:asciiTheme="minorHAnsi" w:hAnsiTheme="minorHAnsi" w:cstheme="minorHAnsi"/>
          <w:color w:val="000000"/>
          <w:spacing w:val="2"/>
          <w:lang w:val="es-ES_tradnl"/>
        </w:rPr>
        <w:t>é</w:t>
      </w:r>
      <w:r w:rsidRPr="00BD3922" w:rsidR="00224552">
        <w:rPr>
          <w:rFonts w:asciiTheme="minorHAnsi" w:hAnsiTheme="minorHAnsi" w:cstheme="minorHAnsi"/>
          <w:color w:val="000000"/>
          <w:spacing w:val="2"/>
          <w:lang w:val="es-ES_tradnl"/>
        </w:rPr>
        <w:t xml:space="preserve"> se debe </w:t>
      </w:r>
      <w:r w:rsidRPr="00BD3922" w:rsidR="0076066B">
        <w:rPr>
          <w:rFonts w:asciiTheme="minorHAnsi" w:hAnsiTheme="minorHAnsi" w:cstheme="minorHAnsi"/>
          <w:color w:val="000000"/>
          <w:spacing w:val="2"/>
          <w:lang w:val="es-ES_tradnl"/>
        </w:rPr>
        <w:t xml:space="preserve">realizar?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¿Q</w:t>
      </w:r>
      <w:r w:rsidRPr="00BD3922" w:rsidR="00315369">
        <w:rPr>
          <w:rFonts w:asciiTheme="minorHAnsi" w:hAnsiTheme="minorHAnsi" w:cstheme="minorHAnsi"/>
          <w:color w:val="000000"/>
          <w:spacing w:val="2"/>
          <w:lang w:val="es-ES_tradnl"/>
        </w:rPr>
        <w:t xml:space="preserve">ué impacto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tendrá</w:t>
      </w:r>
      <w:r w:rsidRPr="00BD3922" w:rsidR="00315369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Pr="00BD3922" w:rsidR="0076066B">
        <w:rPr>
          <w:rFonts w:asciiTheme="minorHAnsi" w:hAnsiTheme="minorHAnsi" w:cstheme="minorHAnsi"/>
          <w:color w:val="000000"/>
          <w:spacing w:val="2"/>
          <w:lang w:val="es-ES_tradnl"/>
        </w:rPr>
        <w:t xml:space="preserve">en </w:t>
      </w:r>
      <w:r w:rsidR="00EB26C3">
        <w:rPr>
          <w:rFonts w:asciiTheme="minorHAnsi" w:hAnsiTheme="minorHAnsi" w:cstheme="minorHAnsi"/>
          <w:color w:val="000000"/>
          <w:spacing w:val="2"/>
          <w:lang w:val="es-ES_tradnl"/>
        </w:rPr>
        <w:t xml:space="preserve">su comunidad </w:t>
      </w:r>
      <w:r w:rsidR="005E7154">
        <w:rPr>
          <w:rFonts w:asciiTheme="minorHAnsi" w:hAnsiTheme="minorHAnsi" w:cstheme="minorHAnsi"/>
          <w:color w:val="000000"/>
          <w:spacing w:val="2"/>
          <w:lang w:val="es-ES_tradnl"/>
        </w:rPr>
        <w:t>la realización de su proyecto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? </w:t>
      </w:r>
    </w:p>
    <w:p w:rsidRPr="00BD3922" w:rsidR="00031203" w:rsidP="00031203" w:rsidRDefault="00031203" w14:paraId="2A2E9096" w14:textId="77777777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Pr="00BD3922" w:rsidR="00B17508" w:rsidTr="00CA60DA" w14:paraId="2C57CD68" w14:textId="77777777">
        <w:trPr>
          <w:trHeight w:val="3127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D3922" w:rsidR="00B17508" w:rsidP="00031203" w:rsidRDefault="00B17508" w14:paraId="3C9083B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10BECBF4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02A3151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D11E66" w:rsidP="00031203" w:rsidRDefault="00D11E66" w14:paraId="456D4888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D11E66" w:rsidP="00031203" w:rsidRDefault="00D11E66" w14:paraId="0C846B3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4F1102D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5AA74D0B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5F4395C1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3ED5097F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0DDA14B2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FF00FF" w:rsidP="00031203" w:rsidRDefault="00FF00FF" w14:paraId="5ED8559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BD3922" w:rsidR="005A6B98" w:rsidP="005A6B98" w:rsidRDefault="005A6B98" w14:paraId="46784037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</w:p>
    <w:p w:rsidRPr="00BD3922" w:rsidR="00415220" w:rsidP="00415220" w:rsidRDefault="00415220" w14:paraId="5F9370E2" w14:textId="637A7B29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D.- Participación</w:t>
      </w:r>
    </w:p>
    <w:p w:rsidRPr="00BD3922" w:rsidR="00415220" w:rsidP="0076066B" w:rsidRDefault="00415220" w14:paraId="365E75A7" w14:textId="4A04E380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1) Describa la manera en que está considerada la participación de las y los miembros de la organización. Ejemplos: coordinadores, promotores, educadores, </w:t>
      </w:r>
      <w:r w:rsidRPr="00BD3922" w:rsidR="00EB6562">
        <w:rPr>
          <w:rFonts w:asciiTheme="minorHAnsi" w:hAnsiTheme="minorHAnsi" w:cstheme="minorHAnsi"/>
          <w:color w:val="000000"/>
          <w:spacing w:val="2"/>
          <w:lang w:val="es-ES_tradnl"/>
        </w:rPr>
        <w:t>público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Pr="00BD3922" w:rsidR="00EB6562">
        <w:rPr>
          <w:rFonts w:asciiTheme="minorHAnsi" w:hAnsiTheme="minorHAnsi" w:cstheme="minorHAnsi"/>
          <w:color w:val="000000"/>
          <w:spacing w:val="2"/>
          <w:lang w:val="es-ES_tradnl"/>
        </w:rPr>
        <w:t xml:space="preserve">que asiste </w:t>
      </w: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 xml:space="preserve">a las actividades, otro. </w:t>
      </w:r>
    </w:p>
    <w:p w:rsidRPr="00BD3922" w:rsidR="00415220" w:rsidP="00415220" w:rsidRDefault="00415220" w14:paraId="60D4628E" w14:textId="77777777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W w:w="992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Pr="00BD3922" w:rsidR="00415220" w:rsidTr="42ACC354" w14:paraId="4017131F" w14:textId="77777777">
        <w:trPr>
          <w:trHeight w:val="2268"/>
        </w:trPr>
        <w:tc>
          <w:tcPr>
            <w:tcW w:w="992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D3922" w:rsidR="00415220" w:rsidP="00EB6FAC" w:rsidRDefault="00415220" w14:paraId="4ED5C81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7A69E069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4AD315F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1EFEFF26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378F1ACA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080383E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09E76067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BD3922" w:rsidR="00415220" w:rsidP="00EB6FAC" w:rsidRDefault="00415220" w14:paraId="2074E8E3" w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BD3922" w:rsidR="00C53014" w:rsidP="0076066B" w:rsidRDefault="00C53014" w14:paraId="29485CB8" w14:textId="77777777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</w:p>
    <w:p w:rsidRPr="00BD3922" w:rsidR="00415220" w:rsidP="00415220" w:rsidRDefault="00415220" w14:paraId="621F16D2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:rsidR="00CA60DA" w:rsidP="00415220" w:rsidRDefault="00CA60DA" w14:paraId="51EB8FA7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</w:p>
    <w:p w:rsidRPr="00BD3922" w:rsidR="00415220" w:rsidP="00415220" w:rsidRDefault="00C32F82" w14:paraId="301F2F24" w14:textId="183C072A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lastRenderedPageBreak/>
        <w:t>E</w:t>
      </w:r>
      <w:r w:rsidRPr="00BD3922" w:rsidR="00415220">
        <w:rPr>
          <w:rFonts w:asciiTheme="minorHAnsi" w:hAnsiTheme="minorHAnsi" w:cstheme="minorHAnsi"/>
          <w:color w:val="000000"/>
          <w:spacing w:val="2"/>
          <w:lang w:val="es-ES_tradnl"/>
        </w:rPr>
        <w:t>.- Sostenibilidad</w:t>
      </w:r>
    </w:p>
    <w:p w:rsidRPr="00BD3922" w:rsidR="00415220" w:rsidP="0076066B" w:rsidRDefault="00415220" w14:paraId="37604302" w14:textId="2413122C">
      <w:pPr>
        <w:suppressAutoHyphens/>
        <w:autoSpaceDE w:val="0"/>
        <w:autoSpaceDN w:val="0"/>
        <w:adjustRightInd w:val="0"/>
        <w:spacing w:after="57"/>
        <w:ind w:left="708"/>
        <w:jc w:val="both"/>
        <w:textAlignment w:val="center"/>
        <w:rPr>
          <w:rFonts w:asciiTheme="minorHAnsi" w:hAnsiTheme="minorHAnsi" w:cstheme="minorHAnsi"/>
          <w:color w:val="000000"/>
          <w:spacing w:val="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lang w:val="es-ES_tradnl"/>
        </w:rPr>
        <w:t>Señale</w:t>
      </w:r>
      <w:r w:rsidRPr="00BD3922" w:rsidR="00EC2159">
        <w:rPr>
          <w:rFonts w:asciiTheme="minorHAnsi" w:hAnsiTheme="minorHAnsi" w:cstheme="minorHAnsi"/>
          <w:color w:val="000000"/>
          <w:spacing w:val="2"/>
          <w:lang w:val="es-ES_tradnl"/>
        </w:rPr>
        <w:t xml:space="preserve"> </w:t>
      </w:r>
      <w:r w:rsidRPr="00BD3922" w:rsidR="00DF22DB">
        <w:rPr>
          <w:rFonts w:asciiTheme="minorHAnsi" w:hAnsiTheme="minorHAnsi" w:cstheme="minorHAnsi"/>
          <w:color w:val="000000"/>
          <w:spacing w:val="2"/>
          <w:lang w:val="es-ES_tradnl"/>
        </w:rPr>
        <w:t>de qué manera, una vez concluido el proyecto que postula, se ha considerado mantener sus acciones y alcance en el tiempo. ¿Qué actividades seguirán realizando?, ¿</w:t>
      </w:r>
      <w:r w:rsidRPr="00BD3922" w:rsidR="00C32F82">
        <w:rPr>
          <w:rFonts w:asciiTheme="minorHAnsi" w:hAnsiTheme="minorHAnsi" w:cstheme="minorHAnsi"/>
          <w:color w:val="000000"/>
          <w:spacing w:val="2"/>
          <w:lang w:val="es-ES_tradnl"/>
        </w:rPr>
        <w:t>H</w:t>
      </w:r>
      <w:r w:rsidRPr="00BD3922" w:rsidR="00DF22DB">
        <w:rPr>
          <w:rFonts w:asciiTheme="minorHAnsi" w:hAnsiTheme="minorHAnsi" w:cstheme="minorHAnsi"/>
          <w:color w:val="000000"/>
          <w:spacing w:val="2"/>
          <w:lang w:val="es-ES_tradnl"/>
        </w:rPr>
        <w:t>abrá coordinación con otras organizaciones?</w:t>
      </w:r>
      <w:r w:rsidRPr="00BD3922" w:rsidR="00C32F82">
        <w:rPr>
          <w:rFonts w:asciiTheme="minorHAnsi" w:hAnsiTheme="minorHAnsi" w:cstheme="minorHAnsi"/>
          <w:color w:val="000000"/>
          <w:spacing w:val="2"/>
          <w:lang w:val="es-ES_tradnl"/>
        </w:rPr>
        <w:t>, ¿Tienen prevista una línea de financiación de actividades?</w:t>
      </w:r>
    </w:p>
    <w:p w:rsidRPr="00BD3922" w:rsidR="00415220" w:rsidP="00415220" w:rsidRDefault="00415220" w14:paraId="02F76FC8" w14:textId="77777777">
      <w:pPr>
        <w:suppressAutoHyphens/>
        <w:autoSpaceDE w:val="0"/>
        <w:autoSpaceDN w:val="0"/>
        <w:adjustRightInd w:val="0"/>
        <w:ind w:left="284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Pr="00BD3922" w:rsidR="00DF22DB" w:rsidTr="00C32F82" w14:paraId="1DFE28D1" w14:textId="77777777">
        <w:trPr>
          <w:trHeight w:val="2268"/>
        </w:trPr>
        <w:tc>
          <w:tcPr>
            <w:tcW w:w="9917" w:type="dxa"/>
          </w:tcPr>
          <w:p w:rsidRPr="00BD3922" w:rsidR="00DF22DB" w:rsidP="00415220" w:rsidRDefault="00DF22DB" w14:paraId="35F548F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color w:val="0073AA"/>
                <w:spacing w:val="2"/>
                <w:sz w:val="22"/>
                <w:szCs w:val="22"/>
                <w:lang w:val="es-ES_tradnl"/>
              </w:rPr>
            </w:pPr>
          </w:p>
        </w:tc>
      </w:tr>
    </w:tbl>
    <w:p w:rsidRPr="00BD3922" w:rsidR="00415220" w:rsidP="00415220" w:rsidRDefault="00415220" w14:paraId="111D67AE" w14:textId="5EA5BD7A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:rsidRPr="00BD3922" w:rsidR="003D3A99" w:rsidP="0076066B" w:rsidRDefault="003D3A99" w14:paraId="31927067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Pr="00BD3922" w:rsidR="003D3A99" w:rsidSect="005A6B98">
          <w:headerReference w:type="default" r:id="rId12"/>
          <w:footerReference w:type="default" r:id="rId13"/>
          <w:headerReference w:type="first" r:id="rId14"/>
          <w:pgSz w:w="12242" w:h="15842" w:orient="portrait" w:code="1"/>
          <w:pgMar w:top="851" w:right="1185" w:bottom="1134" w:left="851" w:header="340" w:footer="567" w:gutter="0"/>
          <w:cols w:space="720"/>
          <w:noEndnote/>
          <w:titlePg/>
          <w:docGrid w:linePitch="326"/>
        </w:sectPr>
      </w:pPr>
    </w:p>
    <w:p w:rsidRPr="00BD3922" w:rsidR="008E11F9" w:rsidP="008E11F9" w:rsidRDefault="008E11F9" w14:paraId="59EEE7A6" w14:textId="77777777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</w:pPr>
    </w:p>
    <w:p w:rsidRPr="00BD3922" w:rsidR="009C1856" w:rsidP="00D11E66" w:rsidRDefault="00C32F82" w14:paraId="3D39A90A" w14:textId="4BD2F823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2"/>
          <w:sz w:val="28"/>
          <w:szCs w:val="28"/>
          <w:lang w:val="es-ES_tradnl"/>
        </w:rPr>
        <w:t>Plan de Actividades</w:t>
      </w:r>
    </w:p>
    <w:p w:rsidRPr="00BD3922" w:rsidR="00C32F82" w:rsidP="00C32F82" w:rsidRDefault="00C32F82" w14:paraId="77862277" w14:textId="77777777">
      <w:pPr>
        <w:pStyle w:val="Prrafodelista"/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2"/>
          <w:sz w:val="22"/>
          <w:szCs w:val="22"/>
          <w:lang w:val="es-ES_tradnl"/>
        </w:rPr>
      </w:pPr>
    </w:p>
    <w:p w:rsidRPr="00BD3922" w:rsidR="00E13DE9" w:rsidP="00E13DE9" w:rsidRDefault="00E13DE9" w14:paraId="6816C763" w14:textId="40B1CB60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</w:pP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Mencione </w:t>
      </w:r>
      <w:r w:rsidRPr="00BD3922" w:rsidR="00C32F8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las principales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actividades que se deben </w:t>
      </w:r>
      <w:r w:rsidRPr="00BD3922" w:rsidR="008E11F9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realizar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una vez adjudicado su proyecto</w:t>
      </w:r>
      <w:r w:rsidRPr="00BD3922" w:rsidR="00C32F8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. En la tabla, señale el </w:t>
      </w:r>
      <w:r w:rsidRPr="00BD392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orden cronológico </w:t>
      </w:r>
      <w:r w:rsidRPr="00BD3922" w:rsidR="00C32F8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en que se desarrollarán, las fechas estimadas de realización, indique qui</w:t>
      </w:r>
      <w:r w:rsidR="00BF2FAB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é</w:t>
      </w:r>
      <w:r w:rsidRPr="00BD3922" w:rsidR="00C32F8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 será la persona responsable de implementarla, cuál es el monto estimado de inversión y si dicha inversión es con fondos propios o corresponde</w:t>
      </w:r>
      <w:r w:rsidR="00317CBC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>n</w:t>
      </w:r>
      <w:r w:rsidRPr="00BD3922" w:rsidR="00C32F82">
        <w:rPr>
          <w:rFonts w:asciiTheme="minorHAnsi" w:hAnsiTheme="minorHAnsi" w:cstheme="minorHAnsi"/>
          <w:color w:val="000000"/>
          <w:spacing w:val="2"/>
          <w:sz w:val="22"/>
          <w:szCs w:val="22"/>
          <w:lang w:val="es-ES_tradnl"/>
        </w:rPr>
        <w:t xml:space="preserve"> al recurso solicitado</w:t>
      </w:r>
    </w:p>
    <w:p w:rsidRPr="00BD3922" w:rsidR="00690B64" w:rsidP="00E13DE9" w:rsidRDefault="00690B64" w14:paraId="28E7FC07" w14:textId="66BC5AC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1338"/>
        <w:gridCol w:w="1338"/>
        <w:gridCol w:w="2427"/>
        <w:gridCol w:w="1959"/>
        <w:gridCol w:w="2254"/>
      </w:tblGrid>
      <w:tr w:rsidRPr="00BD3922" w:rsidR="00690B64" w:rsidTr="00690B64" w14:paraId="4E230273" w14:textId="77777777">
        <w:tc>
          <w:tcPr>
            <w:tcW w:w="4171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690B64" w14:paraId="32D4A1BE" w14:textId="592CB524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690B64" w14:paraId="224DC4C6" w14:textId="47501E09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inicio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690B64" w14:paraId="1C82B61A" w14:textId="23CC6850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Fecha estimada de termino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690B64" w14:paraId="5D90B293" w14:textId="76376CDC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Responsable</w:t>
            </w:r>
          </w:p>
        </w:tc>
        <w:tc>
          <w:tcPr>
            <w:tcW w:w="1959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690B64" w14:paraId="70989CD7" w14:textId="234E5469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Inversión presupuestada</w:t>
            </w:r>
            <w:r w:rsidR="005E7154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 </w:t>
            </w:r>
          </w:p>
          <w:p w:rsidRPr="00BD3922" w:rsidR="00690B64" w:rsidP="00690B64" w:rsidRDefault="00690B64" w14:paraId="131F94E9" w14:textId="29C5DC98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$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:rsidRPr="00BD3922" w:rsidR="00690B64" w:rsidP="00690B64" w:rsidRDefault="005E7154" w14:paraId="3F5F872A" w14:textId="5C93ECB2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Aporte </w:t>
            </w:r>
            <w:r w:rsidRPr="00BD3922" w:rsidR="00690B64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propio</w:t>
            </w:r>
          </w:p>
          <w:p w:rsidRPr="00BD3922" w:rsidR="00690B64" w:rsidP="00690B64" w:rsidRDefault="00690B64" w14:paraId="3DA06A83" w14:textId="4868D530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 xml:space="preserve">S </w:t>
            </w:r>
          </w:p>
        </w:tc>
      </w:tr>
      <w:tr w:rsidRPr="00BD3922" w:rsidR="00690B64" w:rsidTr="00690B64" w14:paraId="09210B27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3021CDF8" w14:textId="0E32B75E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1BE774E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197D1C5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6FB4D539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0764DE9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43BB7269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560FE6D2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53B584F3" w14:textId="0F96A94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2.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5BA377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03EDC9B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5461097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29B5D23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3F4F08C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5CB37F00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3B16F928" w14:textId="16FF1602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3.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B61387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5BC00B4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717D080A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64AA6DC1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79416458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44A54372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6D1C06BA" w14:textId="2C1F76DA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4.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673B04B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5E30666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01D53E4F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6CC41BB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3A680C1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5B7F6A11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13194BE0" w14:textId="234FB72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4C80939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BAAB8B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5F7CE21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54F9E98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1280350A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5E4B3DE5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4214F92C" w14:textId="51B0D185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39A7F58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B8264F9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5468A21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4D1FFD8A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5F4E6A27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6E2366DE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4FEA9D74" w14:textId="0F94C24A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6A7498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0ABD7AF8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2223405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3D68A8BE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731E580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23B14556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5543BFCC" w14:textId="497EDB0C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8.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2321DDF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654BF81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2E792AC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796BC6E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36BA49E2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44792D87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7C12EED6" w14:textId="29BC5D78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9.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7D61737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1E98640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5742C78C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37EE1FA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454007D4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  <w:tr w:rsidRPr="00BD3922" w:rsidR="00690B64" w:rsidTr="00690B64" w14:paraId="49D7AA4F" w14:textId="77777777">
        <w:trPr>
          <w:trHeight w:val="567"/>
        </w:trPr>
        <w:tc>
          <w:tcPr>
            <w:tcW w:w="4171" w:type="dxa"/>
            <w:vAlign w:val="center"/>
          </w:tcPr>
          <w:p w:rsidRPr="00BD3922" w:rsidR="00690B64" w:rsidP="00690B64" w:rsidRDefault="00690B64" w14:paraId="5878E882" w14:textId="55C6802F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  <w:t>10.</w:t>
            </w: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317CB63E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338" w:type="dxa"/>
            <w:vAlign w:val="center"/>
          </w:tcPr>
          <w:p w:rsidRPr="00BD3922" w:rsidR="00690B64" w:rsidP="00690B64" w:rsidRDefault="00690B64" w14:paraId="18683B66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427" w:type="dxa"/>
            <w:vAlign w:val="center"/>
          </w:tcPr>
          <w:p w:rsidRPr="00BD3922" w:rsidR="00690B64" w:rsidP="00690B64" w:rsidRDefault="00690B64" w14:paraId="71BB677B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1959" w:type="dxa"/>
            <w:vAlign w:val="center"/>
          </w:tcPr>
          <w:p w:rsidRPr="00BD3922" w:rsidR="00690B64" w:rsidP="00690B64" w:rsidRDefault="00690B64" w14:paraId="3D7DD91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  <w:tc>
          <w:tcPr>
            <w:tcW w:w="2254" w:type="dxa"/>
            <w:vAlign w:val="center"/>
          </w:tcPr>
          <w:p w:rsidRPr="00BD3922" w:rsidR="00690B64" w:rsidP="00690B64" w:rsidRDefault="00690B64" w14:paraId="1FFD0C9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2"/>
                <w:szCs w:val="22"/>
                <w:lang w:val="es-ES_tradnl"/>
              </w:rPr>
            </w:pPr>
          </w:p>
        </w:tc>
      </w:tr>
    </w:tbl>
    <w:p w:rsidRPr="00BD3922" w:rsidR="00690B64" w:rsidP="00E13DE9" w:rsidRDefault="00690B64" w14:paraId="62F37402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:rsidRPr="00BD3922" w:rsidR="001D3F67" w:rsidP="00E13DE9" w:rsidRDefault="001D3F67" w14:paraId="7B57BD04" w14:textId="77777777">
      <w:pPr>
        <w:suppressAutoHyphens/>
        <w:autoSpaceDE w:val="0"/>
        <w:autoSpaceDN w:val="0"/>
        <w:adjustRightInd w:val="0"/>
        <w:spacing w:after="57"/>
        <w:ind w:left="360"/>
        <w:jc w:val="both"/>
        <w:textAlignment w:val="center"/>
        <w:rPr>
          <w:rFonts w:asciiTheme="minorHAnsi" w:hAnsiTheme="minorHAnsi" w:cstheme="minorHAnsi"/>
          <w:spacing w:val="2"/>
          <w:sz w:val="20"/>
          <w:szCs w:val="20"/>
          <w:lang w:val="es-ES_tradnl"/>
        </w:rPr>
      </w:pPr>
    </w:p>
    <w:p w:rsidRPr="00BD3922" w:rsidR="008D5997" w:rsidP="00E02543" w:rsidRDefault="008D5997" w14:paraId="06D38E0F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73AA"/>
          <w:spacing w:val="2"/>
          <w:sz w:val="22"/>
          <w:szCs w:val="22"/>
          <w:lang w:val="es-ES_tradnl"/>
        </w:rPr>
      </w:pPr>
    </w:p>
    <w:p w:rsidRPr="00BD3922" w:rsidR="003D3A99" w:rsidP="00E02543" w:rsidRDefault="003D3A99" w14:paraId="7032E20D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7F7F7F" w:themeColor="text1" w:themeTint="80"/>
          <w:spacing w:val="2"/>
          <w:sz w:val="28"/>
          <w:szCs w:val="28"/>
          <w:lang w:val="es-ES_tradnl"/>
        </w:rPr>
        <w:sectPr w:rsidRPr="00BD3922" w:rsidR="003D3A99" w:rsidSect="003D3A99">
          <w:pgSz w:w="15842" w:h="12242" w:orient="landscape" w:code="1"/>
          <w:pgMar w:top="851" w:right="1134" w:bottom="851" w:left="851" w:header="340" w:footer="567" w:gutter="0"/>
          <w:cols w:space="720"/>
          <w:noEndnote/>
          <w:titlePg/>
          <w:docGrid w:linePitch="326"/>
        </w:sectPr>
      </w:pPr>
    </w:p>
    <w:p w:rsidRPr="00BD3922" w:rsidR="009C1856" w:rsidP="00DE5F2E" w:rsidRDefault="009C1856" w14:paraId="6B16F9D1" w14:textId="744D6E2B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spacing w:val="3"/>
          <w:sz w:val="28"/>
          <w:szCs w:val="28"/>
          <w:lang w:val="es-ES_tradnl"/>
        </w:rPr>
      </w:pPr>
      <w:r w:rsidRPr="00BD3922">
        <w:rPr>
          <w:rFonts w:asciiTheme="minorHAnsi" w:hAnsiTheme="minorHAnsi" w:cstheme="minorHAnsi"/>
          <w:spacing w:val="3"/>
          <w:sz w:val="28"/>
          <w:szCs w:val="28"/>
          <w:lang w:val="es-ES_tradnl"/>
        </w:rPr>
        <w:lastRenderedPageBreak/>
        <w:t>Presupuesto</w:t>
      </w:r>
    </w:p>
    <w:p w:rsidRPr="00BD3922" w:rsidR="00587323" w:rsidP="00587323" w:rsidRDefault="00587323" w14:paraId="6B7AB2BF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  <w:color w:val="000000"/>
          <w:spacing w:val="2"/>
          <w:sz w:val="20"/>
          <w:szCs w:val="20"/>
          <w:lang w:val="es-ES_tradnl"/>
        </w:rPr>
      </w:pPr>
    </w:p>
    <w:tbl>
      <w:tblPr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52"/>
        <w:gridCol w:w="1842"/>
        <w:gridCol w:w="1843"/>
        <w:gridCol w:w="1843"/>
      </w:tblGrid>
      <w:tr w:rsidRPr="00BD3922" w:rsidR="004624F5" w:rsidTr="00DE5F2E" w14:paraId="6A0FA078" w14:textId="77777777">
        <w:trPr>
          <w:trHeight w:val="5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:rsidRPr="00BD3922" w:rsidR="00D23753" w:rsidP="00DE5F2E" w:rsidRDefault="00DE5F2E" w14:paraId="5D2831E9" w14:textId="13838401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6"/>
                <w:szCs w:val="26"/>
                <w:lang w:val="es-ES_tradnl"/>
              </w:rPr>
              <w:t>TABLA PRESUPUESTO</w:t>
            </w:r>
          </w:p>
        </w:tc>
      </w:tr>
      <w:tr w:rsidRPr="00BD3922" w:rsidR="004624F5" w:rsidTr="00DE5F2E" w14:paraId="67AFE396" w14:textId="77777777">
        <w:trPr>
          <w:trHeight w:val="578"/>
        </w:trPr>
        <w:tc>
          <w:tcPr>
            <w:tcW w:w="4252" w:type="dxa"/>
            <w:shd w:val="clear" w:color="auto" w:fill="F2F2F2" w:themeFill="background1" w:themeFillShade="F2"/>
          </w:tcPr>
          <w:p w:rsidRPr="00BD3922" w:rsidR="00A759FA" w:rsidP="00EB6562" w:rsidRDefault="00A759FA" w14:paraId="748BF9DA" w14:textId="77777777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   </w:t>
            </w:r>
          </w:p>
          <w:p w:rsidRPr="00BD3922" w:rsidR="00D23753" w:rsidP="00EB6562" w:rsidRDefault="002A09B5" w14:paraId="38FD0D5E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DESCRIPCIÓN </w:t>
            </w:r>
            <w:r w:rsidRPr="00BD3922" w:rsidR="00902544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Pr="00BD3922" w:rsidR="00D23753" w:rsidP="00EB6562" w:rsidRDefault="00902544" w14:paraId="35BE1A9A" w14:textId="028ED2AA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  <w:r w:rsidRPr="00BD3922" w:rsidR="00EB656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</w:t>
            </w: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PROPIO</w:t>
            </w:r>
          </w:p>
          <w:p w:rsidRPr="00BD3922" w:rsidR="00EB6562" w:rsidP="00651C98" w:rsidRDefault="00EB6562" w14:paraId="3C34755C" w14:textId="49ED0D4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  <w:p w:rsidRPr="00BD3922" w:rsidR="002A09B5" w:rsidP="00EB6562" w:rsidRDefault="00E925B8" w14:paraId="590F63FB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BD3922" w:rsidR="00FF4DDE" w:rsidP="00EB6562" w:rsidRDefault="00902544" w14:paraId="3E7B6C73" w14:textId="16D7D5B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APORTE</w:t>
            </w:r>
          </w:p>
          <w:p w:rsidRPr="00BD3922" w:rsidR="00D23753" w:rsidP="00EB6562" w:rsidRDefault="00902544" w14:paraId="1FFC5092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SOLICITADO</w:t>
            </w:r>
          </w:p>
          <w:p w:rsidRPr="00BD3922" w:rsidR="00902544" w:rsidP="00EB6562" w:rsidRDefault="00E925B8" w14:paraId="2DABADE2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BD3922" w:rsidR="00EB6562" w:rsidP="00EB6562" w:rsidRDefault="00902544" w14:paraId="65F14565" w14:textId="740029C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</w:p>
          <w:p w:rsidRPr="00BD3922" w:rsidR="002A09B5" w:rsidP="00EB6562" w:rsidRDefault="00EB6562" w14:paraId="14EBE0DA" w14:textId="30E1EA96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del </w:t>
            </w:r>
            <w:r w:rsidRPr="00BD3922" w:rsidR="00902544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ITEM</w:t>
            </w:r>
          </w:p>
          <w:p w:rsidRPr="00BD3922" w:rsidR="00E925B8" w:rsidP="00EB6562" w:rsidRDefault="00E925B8" w14:paraId="381DBB86" w14:textId="77777777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Pr="00BD3922" w:rsidR="00EB6562" w:rsidTr="00DE5F2E" w14:paraId="702F1B16" w14:textId="77777777">
        <w:trPr>
          <w:trHeight w:val="670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:rsidRPr="00BD3922" w:rsidR="00EB6562" w:rsidP="00EB6562" w:rsidRDefault="00EB6562" w14:paraId="0190405A" w14:textId="1E080449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Recursos Humanos</w:t>
            </w:r>
          </w:p>
          <w:p w:rsidRPr="00BD3922" w:rsidR="00EB6562" w:rsidP="00EB6562" w:rsidRDefault="00EB6562" w14:paraId="33A586BF" w14:textId="5C95D6D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Monitores, profesores, carpinteros, albañiles, entre otros)</w:t>
            </w:r>
          </w:p>
        </w:tc>
      </w:tr>
      <w:tr w:rsidRPr="00BD3922" w:rsidR="004624F5" w:rsidTr="00DE5F2E" w14:paraId="6C8786DB" w14:textId="77777777">
        <w:trPr>
          <w:trHeight w:val="283"/>
        </w:trPr>
        <w:tc>
          <w:tcPr>
            <w:tcW w:w="4252" w:type="dxa"/>
            <w:shd w:val="clear" w:color="auto" w:fill="auto"/>
          </w:tcPr>
          <w:p w:rsidRPr="00BD3922" w:rsidR="00725823" w:rsidP="00290CA9" w:rsidRDefault="00725823" w14:paraId="5A2F02B1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725823" w:rsidP="00290CA9" w:rsidRDefault="00725823" w14:paraId="58872920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54418EE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7213614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177483D6" w14:textId="77777777">
        <w:trPr>
          <w:trHeight w:val="272"/>
        </w:trPr>
        <w:tc>
          <w:tcPr>
            <w:tcW w:w="4252" w:type="dxa"/>
            <w:shd w:val="clear" w:color="auto" w:fill="auto"/>
          </w:tcPr>
          <w:p w:rsidRPr="00BD3922" w:rsidR="009F3D23" w:rsidP="00290CA9" w:rsidRDefault="009F3D23" w14:paraId="264D63E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9F3D23" w:rsidP="00290CA9" w:rsidRDefault="009F3D23" w14:paraId="01FDDDB3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F3D23" w:rsidP="00290CA9" w:rsidRDefault="009F3D23" w14:paraId="032ED48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F3D23" w:rsidP="00290CA9" w:rsidRDefault="009F3D23" w14:paraId="369BF0E0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788E5D70" w14:textId="77777777">
        <w:trPr>
          <w:trHeight w:val="272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6BF258F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4B4D079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6528839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5E4E2FD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27C2F080" w14:textId="77777777">
        <w:trPr>
          <w:trHeight w:val="272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08A3881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04A81A7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400B3D3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0A382A7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EB6562" w:rsidTr="00DE5F2E" w14:paraId="3DE7A1F4" w14:textId="77777777">
        <w:trPr>
          <w:trHeight w:val="713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:rsidRPr="00BD3922" w:rsidR="00EB6562" w:rsidP="00DE5F2E" w:rsidRDefault="00EB6562" w14:paraId="21306824" w14:textId="07F3EC6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Gastos Operacionales y variables</w:t>
            </w:r>
          </w:p>
          <w:p w:rsidRPr="00BD3922" w:rsidR="00EB6562" w:rsidP="00DE5F2E" w:rsidRDefault="00EB6562" w14:paraId="7B7B2281" w14:textId="3C33A216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Transporte, colaciones, artículos de oficina, materiales de talleres, alcohol Gel, entre otros)</w:t>
            </w:r>
          </w:p>
        </w:tc>
      </w:tr>
      <w:tr w:rsidRPr="00BD3922" w:rsidR="004624F5" w:rsidTr="00DE5F2E" w14:paraId="7E9C9AE5" w14:textId="77777777">
        <w:trPr>
          <w:trHeight w:val="240"/>
        </w:trPr>
        <w:tc>
          <w:tcPr>
            <w:tcW w:w="4252" w:type="dxa"/>
            <w:shd w:val="clear" w:color="auto" w:fill="auto"/>
          </w:tcPr>
          <w:p w:rsidRPr="00BD3922" w:rsidR="009F3D23" w:rsidP="00290CA9" w:rsidRDefault="009F3D23" w14:paraId="7A3CE77A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9F3D23" w:rsidP="00290CA9" w:rsidRDefault="009F3D23" w14:paraId="0D892B5C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F3D23" w:rsidP="00290CA9" w:rsidRDefault="009F3D23" w14:paraId="62511B9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F3D23" w:rsidP="00290CA9" w:rsidRDefault="009F3D23" w14:paraId="5C9C98B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0EFA7D53" w14:textId="77777777">
        <w:trPr>
          <w:trHeight w:val="240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58EF364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6C0241F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2DAAA54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0694A13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0BF5EE1C" w14:textId="77777777">
        <w:trPr>
          <w:trHeight w:val="240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3AA69CAA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24D4F27D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186758E3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4FC9CE23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79A1CEC9" w14:textId="77777777">
        <w:trPr>
          <w:trHeight w:val="240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74BC500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3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7757350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6799F33B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1815065D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EB6562" w:rsidTr="00DE5F2E" w14:paraId="5733EC0A" w14:textId="77777777">
        <w:trPr>
          <w:trHeight w:val="598"/>
        </w:trPr>
        <w:tc>
          <w:tcPr>
            <w:tcW w:w="9780" w:type="dxa"/>
            <w:gridSpan w:val="4"/>
            <w:shd w:val="clear" w:color="auto" w:fill="F2F2F2" w:themeFill="background1" w:themeFillShade="F2"/>
          </w:tcPr>
          <w:p w:rsidRPr="00BD3922" w:rsidR="00EB6562" w:rsidP="00EB6562" w:rsidRDefault="00EB6562" w14:paraId="32E80197" w14:textId="3815BB7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Equipamiento</w:t>
            </w:r>
          </w:p>
          <w:p w:rsidRPr="00BD3922" w:rsidR="00EB6562" w:rsidP="00EB6562" w:rsidRDefault="00EB6562" w14:paraId="092B24EA" w14:textId="0991C3E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(Ejemplo: Muebles, computador, impresora, equipo de amplificación, equipamiento deportivo, entre otros)</w:t>
            </w:r>
          </w:p>
        </w:tc>
      </w:tr>
      <w:tr w:rsidRPr="00BD3922" w:rsidR="004624F5" w:rsidTr="00DE5F2E" w14:paraId="78705A08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747830" w:rsidP="00290CA9" w:rsidRDefault="00747830" w14:paraId="7DF31CF6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747830" w:rsidP="00290CA9" w:rsidRDefault="00747830" w14:paraId="72AB07B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47830" w:rsidP="00290CA9" w:rsidRDefault="00747830" w14:paraId="26531B1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47830" w:rsidP="00290CA9" w:rsidRDefault="00747830" w14:paraId="5D43430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10DEF281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967E42" w:rsidP="00290CA9" w:rsidRDefault="00967E42" w14:paraId="093ADEF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967E42" w:rsidP="00290CA9" w:rsidRDefault="00967E42" w14:paraId="32887F86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399110B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0D3A4E6A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2D123A2A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540A08F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2006DE3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4287F92A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756E8C8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7CC66019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2F4E215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6362F142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65CE503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36E7FC4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EB6562" w:rsidTr="00DE5F2E" w14:paraId="0C3E9F18" w14:textId="77777777">
        <w:trPr>
          <w:trHeight w:val="724"/>
        </w:trPr>
        <w:tc>
          <w:tcPr>
            <w:tcW w:w="9780" w:type="dxa"/>
            <w:gridSpan w:val="4"/>
            <w:shd w:val="clear" w:color="auto" w:fill="F2F2F2" w:themeFill="background1" w:themeFillShade="F2"/>
            <w:vAlign w:val="center"/>
          </w:tcPr>
          <w:p w:rsidRPr="00BD3922" w:rsidR="00EB6562" w:rsidP="00DE5F2E" w:rsidRDefault="00EB6562" w14:paraId="1227E2FA" w14:textId="3EFFF18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sz w:val="21"/>
                <w:szCs w:val="21"/>
                <w:lang w:val="es-ES_tradnl"/>
              </w:rPr>
              <w:t>*Presupuestos de Empresas Contratistas</w:t>
            </w:r>
          </w:p>
          <w:p w:rsidRPr="00BD3922" w:rsidR="00EB6562" w:rsidP="00DE5F2E" w:rsidRDefault="00EB6562" w14:paraId="5AE131C1" w14:textId="1F3B3F8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1"/>
                <w:szCs w:val="21"/>
                <w:lang w:val="es-ES_tradnl"/>
              </w:rPr>
              <w:t>(Tratándose de presupuestos a suma alzada se deberá señalar detalladamente los ítems de gasto)</w:t>
            </w:r>
          </w:p>
        </w:tc>
      </w:tr>
      <w:tr w:rsidRPr="00BD3922" w:rsidR="004624F5" w:rsidTr="00DE5F2E" w14:paraId="4DC387BD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DA53E3" w:rsidP="00290CA9" w:rsidRDefault="00DA53E3" w14:paraId="596A175C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DA53E3" w:rsidP="00290CA9" w:rsidRDefault="00DA53E3" w14:paraId="560F14BD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1B9B7B3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DA53E3" w:rsidP="00290CA9" w:rsidRDefault="00DA53E3" w14:paraId="36D2BDA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43297FE9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725823" w:rsidP="00290CA9" w:rsidRDefault="00725823" w14:paraId="613B3B1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725823" w:rsidP="00290CA9" w:rsidRDefault="00725823" w14:paraId="3856F4F7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7B007B1F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5C805AD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0CB2C513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967E42" w:rsidP="00290CA9" w:rsidRDefault="00967E42" w14:paraId="2A1CE20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967E42" w:rsidP="00290CA9" w:rsidRDefault="00967E42" w14:paraId="31177B2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6CDCA736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6807C238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21B9F080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967E42" w:rsidP="00290CA9" w:rsidRDefault="00967E42" w14:paraId="413F1E81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967E42" w:rsidP="00290CA9" w:rsidRDefault="00967E42" w14:paraId="2D8201F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6F926F64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967E42" w:rsidP="00290CA9" w:rsidRDefault="00967E42" w14:paraId="5FC84989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4624F5" w:rsidTr="00DE5F2E" w14:paraId="38D9ECF8" w14:textId="77777777">
        <w:trPr>
          <w:trHeight w:val="265"/>
        </w:trPr>
        <w:tc>
          <w:tcPr>
            <w:tcW w:w="4252" w:type="dxa"/>
            <w:shd w:val="clear" w:color="auto" w:fill="auto"/>
          </w:tcPr>
          <w:p w:rsidRPr="00BD3922" w:rsidR="00725823" w:rsidP="00290CA9" w:rsidRDefault="00725823" w14:paraId="754C2F45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auto"/>
          </w:tcPr>
          <w:p w:rsidRPr="00BD3922" w:rsidR="00725823" w:rsidP="00290CA9" w:rsidRDefault="00725823" w14:paraId="06BE62EE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50E5F77D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</w:tcPr>
          <w:p w:rsidRPr="00BD3922" w:rsidR="00725823" w:rsidP="00290CA9" w:rsidRDefault="00725823" w14:paraId="215444A3" w14:textId="77777777">
            <w:pPr>
              <w:suppressAutoHyphens/>
              <w:autoSpaceDE w:val="0"/>
              <w:autoSpaceDN w:val="0"/>
              <w:adjustRightInd w:val="0"/>
              <w:spacing w:after="57"/>
              <w:jc w:val="both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</w:p>
        </w:tc>
      </w:tr>
      <w:tr w:rsidRPr="00BD3922" w:rsidR="00DE5F2E" w:rsidTr="00DE5F2E" w14:paraId="19F29205" w14:textId="77777777">
        <w:trPr>
          <w:trHeight w:val="575"/>
        </w:trPr>
        <w:tc>
          <w:tcPr>
            <w:tcW w:w="4252" w:type="dxa"/>
            <w:vMerge w:val="restart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5B47B3CF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 xml:space="preserve">TOTALES </w:t>
            </w:r>
          </w:p>
          <w:p w:rsidRPr="00BD3922" w:rsidR="00DE5F2E" w:rsidP="00DE5F2E" w:rsidRDefault="00DE5F2E" w14:paraId="1B64B213" w14:textId="783D1B28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  <w:t>(suma del total de ítems en cada columna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01103D6D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67112CC0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18EEBDC3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$</w:t>
            </w:r>
          </w:p>
        </w:tc>
      </w:tr>
      <w:tr w:rsidRPr="00BD3922" w:rsidR="00DE5F2E" w:rsidTr="00DE5F2E" w14:paraId="324B47D1" w14:textId="77777777">
        <w:trPr>
          <w:trHeight w:val="357"/>
        </w:trPr>
        <w:tc>
          <w:tcPr>
            <w:tcW w:w="4252" w:type="dxa"/>
            <w:vMerge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7469A945" w14:textId="77777777">
            <w:pPr>
              <w:suppressAutoHyphens/>
              <w:autoSpaceDE w:val="0"/>
              <w:autoSpaceDN w:val="0"/>
              <w:adjustRightInd w:val="0"/>
              <w:spacing w:after="57"/>
              <w:textAlignment w:val="center"/>
              <w:rPr>
                <w:rFonts w:asciiTheme="minorHAnsi" w:hAnsiTheme="minorHAnsi" w:cstheme="minorHAnsi"/>
                <w:b/>
                <w:bCs/>
                <w:spacing w:val="2"/>
                <w:lang w:val="es-ES_tradnl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148FC111" w14:textId="5F8401BD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de aporte propio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69EE6C89" w14:textId="74BD8F5E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de Aporte solicitado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Pr="00BD3922" w:rsidR="00DE5F2E" w:rsidP="00DE5F2E" w:rsidRDefault="00DE5F2E" w14:paraId="0BBA49C6" w14:textId="77777777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proofErr w:type="gramStart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Total</w:t>
            </w:r>
            <w:proofErr w:type="gramEnd"/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 xml:space="preserve"> inversión</w:t>
            </w:r>
          </w:p>
          <w:p w:rsidRPr="00BD3922" w:rsidR="00DE5F2E" w:rsidP="00DE5F2E" w:rsidRDefault="00DE5F2E" w14:paraId="7AC6A8EB" w14:textId="6E21E327">
            <w:pPr>
              <w:suppressAutoHyphens/>
              <w:autoSpaceDE w:val="0"/>
              <w:autoSpaceDN w:val="0"/>
              <w:adjustRightInd w:val="0"/>
              <w:spacing w:after="57"/>
              <w:jc w:val="center"/>
              <w:textAlignment w:val="center"/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</w:pPr>
            <w:r w:rsidRPr="00BD3922">
              <w:rPr>
                <w:rFonts w:asciiTheme="minorHAnsi" w:hAnsiTheme="minorHAnsi" w:cstheme="minorHAnsi"/>
                <w:spacing w:val="2"/>
                <w:sz w:val="20"/>
                <w:szCs w:val="20"/>
                <w:lang w:val="es-ES_tradnl"/>
              </w:rPr>
              <w:t>proyecto</w:t>
            </w:r>
          </w:p>
        </w:tc>
      </w:tr>
    </w:tbl>
    <w:p w:rsidRPr="00BD3922" w:rsidR="00EB6562" w:rsidRDefault="00EB6562" w14:paraId="043E1DC6" w14:textId="77777777">
      <w:pPr>
        <w:rPr>
          <w:rFonts w:asciiTheme="minorHAnsi" w:hAnsiTheme="minorHAnsi" w:cstheme="minorHAnsi"/>
        </w:rPr>
      </w:pPr>
    </w:p>
    <w:p w:rsidRPr="00BD3922" w:rsidR="00EB6562" w:rsidP="00E13DE9" w:rsidRDefault="00EB6562" w14:paraId="4E7990C9" w14:textId="77777777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:rsidRPr="00BD3922" w:rsidR="00B65151" w:rsidP="00E13DE9" w:rsidRDefault="00B65151" w14:paraId="09D89BCB" w14:textId="68148083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:rsidRPr="00BD3922" w:rsidR="00BA2C67" w:rsidP="00E13DE9" w:rsidRDefault="00BA2C67" w14:paraId="1F05762D" w14:textId="2F9367F4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p w:rsidRPr="00BD3922" w:rsidR="00BA2C67" w:rsidP="00E13DE9" w:rsidRDefault="00BA2C67" w14:paraId="4507B9AE" w14:textId="546B3156">
      <w:pPr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Theme="minorHAnsi" w:hAnsiTheme="minorHAnsi" w:cstheme="minorHAnsi"/>
        </w:rPr>
      </w:pPr>
    </w:p>
    <w:sectPr w:rsidRPr="00BD3922" w:rsidR="00BA2C67" w:rsidSect="003D3A99">
      <w:pgSz w:w="12242" w:h="15842" w:orient="portrait" w:code="1"/>
      <w:pgMar w:top="851" w:right="851" w:bottom="1134" w:left="851" w:header="340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8CD" w:rsidRDefault="005F28CD" w14:paraId="0FDFE586" w14:textId="77777777">
      <w:r>
        <w:separator/>
      </w:r>
    </w:p>
  </w:endnote>
  <w:endnote w:type="continuationSeparator" w:id="0">
    <w:p w:rsidR="005F28CD" w:rsidRDefault="005F28CD" w14:paraId="72DA75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Swis721 Lt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D97" w:rsidRDefault="00F12D97" w14:paraId="61AC5CC6" w14:textId="7777777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0414">
      <w:rPr>
        <w:noProof/>
      </w:rPr>
      <w:t>7</w:t>
    </w:r>
    <w:r>
      <w:fldChar w:fldCharType="end"/>
    </w:r>
  </w:p>
  <w:p w:rsidR="00F12D97" w:rsidRDefault="00F12D97" w14:paraId="2C700E0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8CD" w:rsidRDefault="005F28CD" w14:paraId="06FFC6BF" w14:textId="77777777">
      <w:r>
        <w:separator/>
      </w:r>
    </w:p>
  </w:footnote>
  <w:footnote w:type="continuationSeparator" w:id="0">
    <w:p w:rsidR="005F28CD" w:rsidRDefault="005F28CD" w14:paraId="2B00DD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660D" w:rsidP="00CA660D" w:rsidRDefault="00CA660D" w14:paraId="3A815A69" w14:textId="77777777">
    <w:pPr>
      <w:pStyle w:val="Encabezado"/>
      <w:jc w:val="right"/>
      <w:rPr>
        <w:rStyle w:val="Textoennegrita"/>
        <w:rFonts w:asciiTheme="minorHAnsi" w:hAnsiTheme="minorHAnsi" w:cstheme="minorHAnsi"/>
      </w:rPr>
    </w:pPr>
  </w:p>
  <w:p w:rsidRPr="00706672" w:rsidR="00F12D97" w:rsidP="00CA660D" w:rsidRDefault="00583FFD" w14:paraId="79605582" w14:textId="3F5E0250">
    <w:pPr>
      <w:pStyle w:val="Encabezado"/>
      <w:jc w:val="right"/>
      <w:rPr>
        <w:rStyle w:val="Textoennegrita"/>
        <w:rFonts w:asciiTheme="minorHAnsi" w:hAnsiTheme="minorHAnsi" w:cstheme="minorHAnsi"/>
      </w:rPr>
    </w:pPr>
    <w:r>
      <w:rPr>
        <w:rStyle w:val="Textoennegrita"/>
        <w:rFonts w:asciiTheme="minorHAnsi" w:hAnsiTheme="minorHAnsi" w:cstheme="minorHAnsi"/>
      </w:rPr>
      <w:t>Fondo Participativo Parque Eólico Los Cururos</w:t>
    </w:r>
    <w:r w:rsidRPr="00706672" w:rsidR="00315369">
      <w:rPr>
        <w:rStyle w:val="Textoennegrita"/>
        <w:rFonts w:asciiTheme="minorHAnsi" w:hAnsiTheme="minorHAnsi" w:cstheme="minorHAnsi"/>
      </w:rPr>
      <w:t xml:space="preserve"> </w:t>
    </w:r>
  </w:p>
  <w:p w:rsidR="00F12D97" w:rsidRDefault="00F12D97" w14:paraId="7FBD547C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979B3" w:rsidR="00616343" w:rsidP="005952DC" w:rsidRDefault="00812A69" w14:paraId="05FFF8E5" w14:textId="5C45DB60">
    <w:pPr>
      <w:pStyle w:val="Encabezado"/>
      <w:jc w:val="center"/>
      <w:rPr>
        <w:rStyle w:val="Textoennegrita"/>
        <w:rFonts w:asciiTheme="minorHAnsi" w:hAnsiTheme="minorHAnsi" w:cstheme="minorHAnsi"/>
        <w:sz w:val="28"/>
        <w:szCs w:val="28"/>
      </w:rPr>
    </w:pPr>
    <w:r w:rsidRPr="00C979B3">
      <w:rPr>
        <w:rStyle w:val="Textoennegrita"/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2B2623E" wp14:editId="14DE6FBB">
          <wp:simplePos x="0" y="0"/>
          <wp:positionH relativeFrom="margin">
            <wp:posOffset>5231765</wp:posOffset>
          </wp:positionH>
          <wp:positionV relativeFrom="paragraph">
            <wp:posOffset>71755</wp:posOffset>
          </wp:positionV>
          <wp:extent cx="1249680" cy="244475"/>
          <wp:effectExtent l="0" t="0" r="7620" b="3175"/>
          <wp:wrapTight wrapText="bothSides">
            <wp:wrapPolygon edited="0">
              <wp:start x="329" y="0"/>
              <wp:lineTo x="0" y="5049"/>
              <wp:lineTo x="0" y="20197"/>
              <wp:lineTo x="16463" y="20197"/>
              <wp:lineTo x="21402" y="10099"/>
              <wp:lineTo x="21402" y="0"/>
              <wp:lineTo x="20415" y="0"/>
              <wp:lineTo x="32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014">
      <w:rPr>
        <w:rStyle w:val="Textoennegrita"/>
        <w:rFonts w:asciiTheme="minorHAnsi" w:hAnsiTheme="minorHAnsi" w:cstheme="minorHAnsi"/>
        <w:sz w:val="28"/>
        <w:szCs w:val="28"/>
      </w:rPr>
      <w:t>2da</w:t>
    </w:r>
    <w:r w:rsidRPr="00C979B3" w:rsidR="00BD3922">
      <w:rPr>
        <w:rStyle w:val="Textoennegrita"/>
        <w:rFonts w:asciiTheme="minorHAnsi" w:hAnsiTheme="minorHAnsi" w:cstheme="minorHAnsi"/>
        <w:sz w:val="28"/>
        <w:szCs w:val="28"/>
      </w:rPr>
      <w:t xml:space="preserve"> Versión </w:t>
    </w:r>
    <w:r w:rsidRPr="00C979B3" w:rsidR="00616343">
      <w:rPr>
        <w:rStyle w:val="Textoennegrita"/>
        <w:rFonts w:asciiTheme="minorHAnsi" w:hAnsiTheme="minorHAnsi" w:cstheme="minorHAnsi"/>
        <w:sz w:val="28"/>
        <w:szCs w:val="28"/>
      </w:rPr>
      <w:t xml:space="preserve">Fondo </w:t>
    </w:r>
    <w:r w:rsidR="001E1C76">
      <w:rPr>
        <w:rStyle w:val="Textoennegrita"/>
        <w:rFonts w:asciiTheme="minorHAnsi" w:hAnsiTheme="minorHAnsi" w:cstheme="minorHAnsi"/>
        <w:sz w:val="28"/>
        <w:szCs w:val="28"/>
      </w:rPr>
      <w:t>Participativo</w:t>
    </w:r>
    <w:r w:rsidR="00583FFD">
      <w:rPr>
        <w:rStyle w:val="Textoennegrita"/>
        <w:rFonts w:asciiTheme="minorHAnsi" w:hAnsiTheme="minorHAnsi" w:cstheme="minorHAnsi"/>
        <w:sz w:val="28"/>
        <w:szCs w:val="28"/>
      </w:rPr>
      <w:t xml:space="preserve"> Parque Eólico</w:t>
    </w:r>
    <w:r w:rsidR="001E1C76">
      <w:rPr>
        <w:rStyle w:val="Textoennegrita"/>
        <w:rFonts w:asciiTheme="minorHAnsi" w:hAnsiTheme="minorHAnsi" w:cstheme="minorHAnsi"/>
        <w:sz w:val="28"/>
        <w:szCs w:val="28"/>
      </w:rPr>
      <w:t xml:space="preserve"> Los Cururos</w:t>
    </w:r>
  </w:p>
  <w:p w:rsidRPr="00315369" w:rsidR="00812A69" w:rsidP="00812A69" w:rsidRDefault="00812A69" w14:paraId="65FF22D2" w14:textId="77777777">
    <w:pPr>
      <w:pStyle w:val="Encabezado"/>
      <w:jc w:val="center"/>
      <w:rPr>
        <w:rStyle w:val="Textoennegrita"/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82D"/>
    <w:multiLevelType w:val="hybridMultilevel"/>
    <w:tmpl w:val="A97692E4"/>
    <w:lvl w:ilvl="0" w:tplc="24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12F"/>
    <w:multiLevelType w:val="hybridMultilevel"/>
    <w:tmpl w:val="CCD6B7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1CF1"/>
    <w:multiLevelType w:val="hybridMultilevel"/>
    <w:tmpl w:val="6D141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2A"/>
    <w:multiLevelType w:val="hybridMultilevel"/>
    <w:tmpl w:val="8A509D04"/>
    <w:lvl w:ilvl="0" w:tplc="BB820F20">
      <w:start w:val="1"/>
      <w:numFmt w:val="lowerLetter"/>
      <w:lvlText w:val="%1)"/>
      <w:lvlJc w:val="left"/>
      <w:pPr>
        <w:ind w:left="720" w:hanging="360"/>
      </w:pPr>
      <w:rPr>
        <w:rFonts w:hint="default" w:ascii="Helvetica LT Std Light" w:hAnsi="Helvetica LT Std Light" w:cstheme="minorHAnsi"/>
        <w:i w:val="0"/>
        <w:color w:val="0F243E" w:themeColor="text2" w:themeShade="8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C4FF8"/>
    <w:multiLevelType w:val="hybridMultilevel"/>
    <w:tmpl w:val="766EF20A"/>
    <w:lvl w:ilvl="0" w:tplc="71BE1F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2BFD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3B63"/>
    <w:multiLevelType w:val="hybridMultilevel"/>
    <w:tmpl w:val="EF3A32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A36CC"/>
    <w:multiLevelType w:val="hybridMultilevel"/>
    <w:tmpl w:val="4A62FA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210"/>
    <w:multiLevelType w:val="hybridMultilevel"/>
    <w:tmpl w:val="2DAA21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0DF3"/>
    <w:multiLevelType w:val="hybridMultilevel"/>
    <w:tmpl w:val="FFFFFFFF"/>
    <w:lvl w:ilvl="0" w:tplc="BDD0521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82B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4452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12F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84D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06E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DE35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EAB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9AA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76E23"/>
    <w:multiLevelType w:val="hybridMultilevel"/>
    <w:tmpl w:val="FFFFFFFF"/>
    <w:lvl w:ilvl="0" w:tplc="2D6008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33237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AF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32A5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8C4F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FA81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EE12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026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34F6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CE2C6A"/>
    <w:multiLevelType w:val="hybridMultilevel"/>
    <w:tmpl w:val="8604BA5A"/>
    <w:lvl w:ilvl="0" w:tplc="16C048DC">
      <w:start w:val="1"/>
      <w:numFmt w:val="lowerLetter"/>
      <w:lvlText w:val="%1)"/>
      <w:lvlJc w:val="left"/>
      <w:pPr>
        <w:ind w:left="8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24" w:hanging="360"/>
      </w:pPr>
    </w:lvl>
    <w:lvl w:ilvl="2" w:tplc="340A001B" w:tentative="1">
      <w:start w:val="1"/>
      <w:numFmt w:val="lowerRoman"/>
      <w:lvlText w:val="%3."/>
      <w:lvlJc w:val="right"/>
      <w:pPr>
        <w:ind w:left="2244" w:hanging="180"/>
      </w:pPr>
    </w:lvl>
    <w:lvl w:ilvl="3" w:tplc="340A000F" w:tentative="1">
      <w:start w:val="1"/>
      <w:numFmt w:val="decimal"/>
      <w:lvlText w:val="%4."/>
      <w:lvlJc w:val="left"/>
      <w:pPr>
        <w:ind w:left="2964" w:hanging="360"/>
      </w:pPr>
    </w:lvl>
    <w:lvl w:ilvl="4" w:tplc="340A0019" w:tentative="1">
      <w:start w:val="1"/>
      <w:numFmt w:val="lowerLetter"/>
      <w:lvlText w:val="%5."/>
      <w:lvlJc w:val="left"/>
      <w:pPr>
        <w:ind w:left="3684" w:hanging="360"/>
      </w:pPr>
    </w:lvl>
    <w:lvl w:ilvl="5" w:tplc="340A001B" w:tentative="1">
      <w:start w:val="1"/>
      <w:numFmt w:val="lowerRoman"/>
      <w:lvlText w:val="%6."/>
      <w:lvlJc w:val="right"/>
      <w:pPr>
        <w:ind w:left="4404" w:hanging="180"/>
      </w:pPr>
    </w:lvl>
    <w:lvl w:ilvl="6" w:tplc="340A000F" w:tentative="1">
      <w:start w:val="1"/>
      <w:numFmt w:val="decimal"/>
      <w:lvlText w:val="%7."/>
      <w:lvlJc w:val="left"/>
      <w:pPr>
        <w:ind w:left="5124" w:hanging="360"/>
      </w:pPr>
    </w:lvl>
    <w:lvl w:ilvl="7" w:tplc="340A0019" w:tentative="1">
      <w:start w:val="1"/>
      <w:numFmt w:val="lowerLetter"/>
      <w:lvlText w:val="%8."/>
      <w:lvlJc w:val="left"/>
      <w:pPr>
        <w:ind w:left="5844" w:hanging="360"/>
      </w:pPr>
    </w:lvl>
    <w:lvl w:ilvl="8" w:tplc="34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 w15:restartNumberingAfterBreak="0">
    <w:nsid w:val="5F7B3ACA"/>
    <w:multiLevelType w:val="hybridMultilevel"/>
    <w:tmpl w:val="2D0EBBA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41C0F"/>
    <w:multiLevelType w:val="hybridMultilevel"/>
    <w:tmpl w:val="76CCF0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A5B60"/>
    <w:multiLevelType w:val="hybridMultilevel"/>
    <w:tmpl w:val="5F163ED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17793">
    <w:abstractNumId w:val="4"/>
  </w:num>
  <w:num w:numId="2" w16cid:durableId="89278744">
    <w:abstractNumId w:val="0"/>
  </w:num>
  <w:num w:numId="3" w16cid:durableId="1325429656">
    <w:abstractNumId w:val="5"/>
  </w:num>
  <w:num w:numId="4" w16cid:durableId="1706372154">
    <w:abstractNumId w:val="7"/>
  </w:num>
  <w:num w:numId="5" w16cid:durableId="1057631063">
    <w:abstractNumId w:val="1"/>
  </w:num>
  <w:num w:numId="6" w16cid:durableId="1468089376">
    <w:abstractNumId w:val="3"/>
  </w:num>
  <w:num w:numId="7" w16cid:durableId="867109969">
    <w:abstractNumId w:val="2"/>
  </w:num>
  <w:num w:numId="8" w16cid:durableId="1896888247">
    <w:abstractNumId w:val="6"/>
  </w:num>
  <w:num w:numId="9" w16cid:durableId="676269437">
    <w:abstractNumId w:val="13"/>
  </w:num>
  <w:num w:numId="10" w16cid:durableId="763694130">
    <w:abstractNumId w:val="11"/>
  </w:num>
  <w:num w:numId="11" w16cid:durableId="1512600429">
    <w:abstractNumId w:val="8"/>
  </w:num>
  <w:num w:numId="12" w16cid:durableId="1977251003">
    <w:abstractNumId w:val="14"/>
  </w:num>
  <w:num w:numId="13" w16cid:durableId="1248808637">
    <w:abstractNumId w:val="12"/>
  </w:num>
  <w:num w:numId="14" w16cid:durableId="1478496174">
    <w:abstractNumId w:val="9"/>
  </w:num>
  <w:num w:numId="15" w16cid:durableId="1116829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69"/>
    <w:rsid w:val="000024DC"/>
    <w:rsid w:val="0000269F"/>
    <w:rsid w:val="00005350"/>
    <w:rsid w:val="00006361"/>
    <w:rsid w:val="00010B6B"/>
    <w:rsid w:val="00013DFC"/>
    <w:rsid w:val="000152F9"/>
    <w:rsid w:val="00020CD4"/>
    <w:rsid w:val="000214D7"/>
    <w:rsid w:val="000225CA"/>
    <w:rsid w:val="000246D3"/>
    <w:rsid w:val="00024C43"/>
    <w:rsid w:val="00027AE6"/>
    <w:rsid w:val="00031203"/>
    <w:rsid w:val="00032CDB"/>
    <w:rsid w:val="000347A8"/>
    <w:rsid w:val="00036F63"/>
    <w:rsid w:val="000417EC"/>
    <w:rsid w:val="000419FD"/>
    <w:rsid w:val="00041ECF"/>
    <w:rsid w:val="00043B86"/>
    <w:rsid w:val="00044189"/>
    <w:rsid w:val="00045876"/>
    <w:rsid w:val="00045B28"/>
    <w:rsid w:val="000471C9"/>
    <w:rsid w:val="00050867"/>
    <w:rsid w:val="00050D35"/>
    <w:rsid w:val="00053037"/>
    <w:rsid w:val="00054C9C"/>
    <w:rsid w:val="00062A4E"/>
    <w:rsid w:val="00062DEC"/>
    <w:rsid w:val="00063B45"/>
    <w:rsid w:val="00064143"/>
    <w:rsid w:val="00064DA1"/>
    <w:rsid w:val="00065FD1"/>
    <w:rsid w:val="00067BBD"/>
    <w:rsid w:val="00072279"/>
    <w:rsid w:val="0007314A"/>
    <w:rsid w:val="000747DA"/>
    <w:rsid w:val="00077AA1"/>
    <w:rsid w:val="00080773"/>
    <w:rsid w:val="00080F08"/>
    <w:rsid w:val="000833DC"/>
    <w:rsid w:val="0008492A"/>
    <w:rsid w:val="0008723B"/>
    <w:rsid w:val="0009107C"/>
    <w:rsid w:val="000919A6"/>
    <w:rsid w:val="00091A50"/>
    <w:rsid w:val="00093D20"/>
    <w:rsid w:val="000945A0"/>
    <w:rsid w:val="00095A12"/>
    <w:rsid w:val="000A0BE0"/>
    <w:rsid w:val="000A0C24"/>
    <w:rsid w:val="000A0EA4"/>
    <w:rsid w:val="000A1654"/>
    <w:rsid w:val="000A1F98"/>
    <w:rsid w:val="000A2F40"/>
    <w:rsid w:val="000A3430"/>
    <w:rsid w:val="000A361C"/>
    <w:rsid w:val="000A742B"/>
    <w:rsid w:val="000B2B4C"/>
    <w:rsid w:val="000B3FBF"/>
    <w:rsid w:val="000B4648"/>
    <w:rsid w:val="000B4B4F"/>
    <w:rsid w:val="000B7761"/>
    <w:rsid w:val="000C3D0F"/>
    <w:rsid w:val="000C5169"/>
    <w:rsid w:val="000C5220"/>
    <w:rsid w:val="000C68D4"/>
    <w:rsid w:val="000C74AA"/>
    <w:rsid w:val="000C7FBD"/>
    <w:rsid w:val="000D08DE"/>
    <w:rsid w:val="000E3AB3"/>
    <w:rsid w:val="000E6914"/>
    <w:rsid w:val="000E7057"/>
    <w:rsid w:val="000E761C"/>
    <w:rsid w:val="000F31B1"/>
    <w:rsid w:val="000F4E26"/>
    <w:rsid w:val="000F5E8B"/>
    <w:rsid w:val="000F652F"/>
    <w:rsid w:val="000F7240"/>
    <w:rsid w:val="000F79B8"/>
    <w:rsid w:val="00100AB8"/>
    <w:rsid w:val="0010512E"/>
    <w:rsid w:val="001067C3"/>
    <w:rsid w:val="00107F8C"/>
    <w:rsid w:val="00110844"/>
    <w:rsid w:val="00111D3E"/>
    <w:rsid w:val="001129F0"/>
    <w:rsid w:val="00114464"/>
    <w:rsid w:val="001149A3"/>
    <w:rsid w:val="0011631B"/>
    <w:rsid w:val="00120142"/>
    <w:rsid w:val="00131550"/>
    <w:rsid w:val="00131641"/>
    <w:rsid w:val="00131E3E"/>
    <w:rsid w:val="0013485B"/>
    <w:rsid w:val="00140CE9"/>
    <w:rsid w:val="001444BB"/>
    <w:rsid w:val="001460C3"/>
    <w:rsid w:val="00147C38"/>
    <w:rsid w:val="001511AC"/>
    <w:rsid w:val="00151411"/>
    <w:rsid w:val="00160D07"/>
    <w:rsid w:val="00163A5B"/>
    <w:rsid w:val="001650AF"/>
    <w:rsid w:val="001654E0"/>
    <w:rsid w:val="00165BAD"/>
    <w:rsid w:val="00165FF2"/>
    <w:rsid w:val="0017215B"/>
    <w:rsid w:val="00173A41"/>
    <w:rsid w:val="00175F83"/>
    <w:rsid w:val="001773AB"/>
    <w:rsid w:val="00177444"/>
    <w:rsid w:val="00181D66"/>
    <w:rsid w:val="00182089"/>
    <w:rsid w:val="00183716"/>
    <w:rsid w:val="001837DF"/>
    <w:rsid w:val="0018577A"/>
    <w:rsid w:val="00185F04"/>
    <w:rsid w:val="0018727C"/>
    <w:rsid w:val="00187573"/>
    <w:rsid w:val="001931DF"/>
    <w:rsid w:val="00193C52"/>
    <w:rsid w:val="001975EF"/>
    <w:rsid w:val="001A03A5"/>
    <w:rsid w:val="001A082D"/>
    <w:rsid w:val="001A0B41"/>
    <w:rsid w:val="001A173E"/>
    <w:rsid w:val="001A3DC4"/>
    <w:rsid w:val="001A3DCC"/>
    <w:rsid w:val="001A4195"/>
    <w:rsid w:val="001A52D8"/>
    <w:rsid w:val="001A562C"/>
    <w:rsid w:val="001A6B53"/>
    <w:rsid w:val="001A6F8E"/>
    <w:rsid w:val="001B0EBE"/>
    <w:rsid w:val="001B5F4E"/>
    <w:rsid w:val="001B7925"/>
    <w:rsid w:val="001C1A47"/>
    <w:rsid w:val="001C346D"/>
    <w:rsid w:val="001C38E6"/>
    <w:rsid w:val="001C3D5B"/>
    <w:rsid w:val="001C434D"/>
    <w:rsid w:val="001C4785"/>
    <w:rsid w:val="001C5028"/>
    <w:rsid w:val="001C52D4"/>
    <w:rsid w:val="001C638E"/>
    <w:rsid w:val="001D0406"/>
    <w:rsid w:val="001D0583"/>
    <w:rsid w:val="001D0CE9"/>
    <w:rsid w:val="001D1A0B"/>
    <w:rsid w:val="001D2671"/>
    <w:rsid w:val="001D27F3"/>
    <w:rsid w:val="001D39B9"/>
    <w:rsid w:val="001D3F67"/>
    <w:rsid w:val="001D451C"/>
    <w:rsid w:val="001D51C0"/>
    <w:rsid w:val="001D5461"/>
    <w:rsid w:val="001E1C76"/>
    <w:rsid w:val="001E269F"/>
    <w:rsid w:val="001E4044"/>
    <w:rsid w:val="001E4E56"/>
    <w:rsid w:val="001E54B8"/>
    <w:rsid w:val="001E58D5"/>
    <w:rsid w:val="001E58F1"/>
    <w:rsid w:val="001E5A48"/>
    <w:rsid w:val="001E77A1"/>
    <w:rsid w:val="001E7D05"/>
    <w:rsid w:val="001F0B39"/>
    <w:rsid w:val="001F0E40"/>
    <w:rsid w:val="001F748A"/>
    <w:rsid w:val="00201EC3"/>
    <w:rsid w:val="002029A4"/>
    <w:rsid w:val="002040E3"/>
    <w:rsid w:val="00204C67"/>
    <w:rsid w:val="002063F5"/>
    <w:rsid w:val="0021004B"/>
    <w:rsid w:val="0021016D"/>
    <w:rsid w:val="00210EF0"/>
    <w:rsid w:val="002122DA"/>
    <w:rsid w:val="0021588F"/>
    <w:rsid w:val="00217887"/>
    <w:rsid w:val="00223007"/>
    <w:rsid w:val="00224290"/>
    <w:rsid w:val="00224552"/>
    <w:rsid w:val="0022655C"/>
    <w:rsid w:val="002266AA"/>
    <w:rsid w:val="00227C32"/>
    <w:rsid w:val="00230A56"/>
    <w:rsid w:val="002317F2"/>
    <w:rsid w:val="00235C3B"/>
    <w:rsid w:val="00241BD9"/>
    <w:rsid w:val="00241ECB"/>
    <w:rsid w:val="0024352D"/>
    <w:rsid w:val="00243A8C"/>
    <w:rsid w:val="002451CE"/>
    <w:rsid w:val="00245606"/>
    <w:rsid w:val="002464E1"/>
    <w:rsid w:val="00250716"/>
    <w:rsid w:val="00251BB5"/>
    <w:rsid w:val="002539C4"/>
    <w:rsid w:val="00255929"/>
    <w:rsid w:val="00256979"/>
    <w:rsid w:val="00262625"/>
    <w:rsid w:val="002632E0"/>
    <w:rsid w:val="00263E61"/>
    <w:rsid w:val="002643AA"/>
    <w:rsid w:val="002648E9"/>
    <w:rsid w:val="00264D38"/>
    <w:rsid w:val="0026540F"/>
    <w:rsid w:val="00267294"/>
    <w:rsid w:val="002675F5"/>
    <w:rsid w:val="00270AE3"/>
    <w:rsid w:val="00271BB5"/>
    <w:rsid w:val="00272996"/>
    <w:rsid w:val="002733BF"/>
    <w:rsid w:val="00273528"/>
    <w:rsid w:val="0027455F"/>
    <w:rsid w:val="00275053"/>
    <w:rsid w:val="00281391"/>
    <w:rsid w:val="00281435"/>
    <w:rsid w:val="00282968"/>
    <w:rsid w:val="00282CA0"/>
    <w:rsid w:val="0028421B"/>
    <w:rsid w:val="00286EDE"/>
    <w:rsid w:val="0028736F"/>
    <w:rsid w:val="00287996"/>
    <w:rsid w:val="00290CA9"/>
    <w:rsid w:val="00292676"/>
    <w:rsid w:val="00293275"/>
    <w:rsid w:val="00293EF8"/>
    <w:rsid w:val="0029423A"/>
    <w:rsid w:val="00294619"/>
    <w:rsid w:val="00294F24"/>
    <w:rsid w:val="002956B7"/>
    <w:rsid w:val="00297C5E"/>
    <w:rsid w:val="002A09B5"/>
    <w:rsid w:val="002A0FE4"/>
    <w:rsid w:val="002A12A0"/>
    <w:rsid w:val="002A2A46"/>
    <w:rsid w:val="002A2FD6"/>
    <w:rsid w:val="002A4577"/>
    <w:rsid w:val="002A528F"/>
    <w:rsid w:val="002A5A17"/>
    <w:rsid w:val="002A665E"/>
    <w:rsid w:val="002B1BB9"/>
    <w:rsid w:val="002B35F0"/>
    <w:rsid w:val="002B3E7A"/>
    <w:rsid w:val="002B627F"/>
    <w:rsid w:val="002B6504"/>
    <w:rsid w:val="002B6678"/>
    <w:rsid w:val="002C2DE1"/>
    <w:rsid w:val="002C3650"/>
    <w:rsid w:val="002C5956"/>
    <w:rsid w:val="002C739D"/>
    <w:rsid w:val="002C7912"/>
    <w:rsid w:val="002C7E7C"/>
    <w:rsid w:val="002D0233"/>
    <w:rsid w:val="002D0F8D"/>
    <w:rsid w:val="002D39DF"/>
    <w:rsid w:val="002D3B22"/>
    <w:rsid w:val="002D430D"/>
    <w:rsid w:val="002D4BAF"/>
    <w:rsid w:val="002D5E0C"/>
    <w:rsid w:val="002D6AF0"/>
    <w:rsid w:val="002D73F5"/>
    <w:rsid w:val="002E4034"/>
    <w:rsid w:val="002E4A63"/>
    <w:rsid w:val="002E5495"/>
    <w:rsid w:val="002E6630"/>
    <w:rsid w:val="002E68BD"/>
    <w:rsid w:val="002E7206"/>
    <w:rsid w:val="002E793C"/>
    <w:rsid w:val="002F0B71"/>
    <w:rsid w:val="002F0C27"/>
    <w:rsid w:val="002F1C83"/>
    <w:rsid w:val="002F2D27"/>
    <w:rsid w:val="002F47C0"/>
    <w:rsid w:val="002F5325"/>
    <w:rsid w:val="002F5999"/>
    <w:rsid w:val="002F6364"/>
    <w:rsid w:val="003056B7"/>
    <w:rsid w:val="003058CB"/>
    <w:rsid w:val="00306AA8"/>
    <w:rsid w:val="00306EE0"/>
    <w:rsid w:val="00307844"/>
    <w:rsid w:val="003109D4"/>
    <w:rsid w:val="00310C44"/>
    <w:rsid w:val="00310F01"/>
    <w:rsid w:val="00314600"/>
    <w:rsid w:val="003147D7"/>
    <w:rsid w:val="00315369"/>
    <w:rsid w:val="003167D0"/>
    <w:rsid w:val="0031720F"/>
    <w:rsid w:val="00317A2A"/>
    <w:rsid w:val="00317CBC"/>
    <w:rsid w:val="0032076B"/>
    <w:rsid w:val="00320A2D"/>
    <w:rsid w:val="003256A5"/>
    <w:rsid w:val="00325D79"/>
    <w:rsid w:val="00330374"/>
    <w:rsid w:val="00331240"/>
    <w:rsid w:val="00334623"/>
    <w:rsid w:val="0033682C"/>
    <w:rsid w:val="00336991"/>
    <w:rsid w:val="0034153B"/>
    <w:rsid w:val="0034180A"/>
    <w:rsid w:val="00341DDE"/>
    <w:rsid w:val="00341E2E"/>
    <w:rsid w:val="00342EBC"/>
    <w:rsid w:val="0034320B"/>
    <w:rsid w:val="003433E6"/>
    <w:rsid w:val="0034389E"/>
    <w:rsid w:val="00346055"/>
    <w:rsid w:val="00347263"/>
    <w:rsid w:val="00347812"/>
    <w:rsid w:val="00347EB1"/>
    <w:rsid w:val="0035067D"/>
    <w:rsid w:val="00351F97"/>
    <w:rsid w:val="00353EA8"/>
    <w:rsid w:val="00353EA9"/>
    <w:rsid w:val="003540F9"/>
    <w:rsid w:val="00355AF0"/>
    <w:rsid w:val="00356A8E"/>
    <w:rsid w:val="00356ABD"/>
    <w:rsid w:val="00357260"/>
    <w:rsid w:val="003624BA"/>
    <w:rsid w:val="00362EB1"/>
    <w:rsid w:val="00363857"/>
    <w:rsid w:val="0036482F"/>
    <w:rsid w:val="00366107"/>
    <w:rsid w:val="003668C4"/>
    <w:rsid w:val="00374BFF"/>
    <w:rsid w:val="00375B92"/>
    <w:rsid w:val="00375EC3"/>
    <w:rsid w:val="0037790D"/>
    <w:rsid w:val="00381416"/>
    <w:rsid w:val="003820E5"/>
    <w:rsid w:val="00384C88"/>
    <w:rsid w:val="00385944"/>
    <w:rsid w:val="00390516"/>
    <w:rsid w:val="003907ED"/>
    <w:rsid w:val="003936BD"/>
    <w:rsid w:val="003941DF"/>
    <w:rsid w:val="003967E9"/>
    <w:rsid w:val="003A04B9"/>
    <w:rsid w:val="003A0601"/>
    <w:rsid w:val="003A18BE"/>
    <w:rsid w:val="003A3930"/>
    <w:rsid w:val="003A3C02"/>
    <w:rsid w:val="003A4E7E"/>
    <w:rsid w:val="003A61A8"/>
    <w:rsid w:val="003B0A39"/>
    <w:rsid w:val="003B23E7"/>
    <w:rsid w:val="003B24CE"/>
    <w:rsid w:val="003B5CBD"/>
    <w:rsid w:val="003B6378"/>
    <w:rsid w:val="003B7BF6"/>
    <w:rsid w:val="003C00A3"/>
    <w:rsid w:val="003C0501"/>
    <w:rsid w:val="003C0BB9"/>
    <w:rsid w:val="003C11C3"/>
    <w:rsid w:val="003C128C"/>
    <w:rsid w:val="003C1B5F"/>
    <w:rsid w:val="003C268E"/>
    <w:rsid w:val="003C3C0E"/>
    <w:rsid w:val="003C580E"/>
    <w:rsid w:val="003C6829"/>
    <w:rsid w:val="003C6984"/>
    <w:rsid w:val="003C7582"/>
    <w:rsid w:val="003C7619"/>
    <w:rsid w:val="003D08AA"/>
    <w:rsid w:val="003D3A99"/>
    <w:rsid w:val="003D3FFE"/>
    <w:rsid w:val="003D7520"/>
    <w:rsid w:val="003E5DED"/>
    <w:rsid w:val="003E6F8D"/>
    <w:rsid w:val="003E7073"/>
    <w:rsid w:val="003E7191"/>
    <w:rsid w:val="003E7231"/>
    <w:rsid w:val="003E7418"/>
    <w:rsid w:val="003F139A"/>
    <w:rsid w:val="003F2F70"/>
    <w:rsid w:val="003F5006"/>
    <w:rsid w:val="00402C6D"/>
    <w:rsid w:val="00403028"/>
    <w:rsid w:val="00403BD7"/>
    <w:rsid w:val="00404CC9"/>
    <w:rsid w:val="00405D95"/>
    <w:rsid w:val="00406C61"/>
    <w:rsid w:val="00410084"/>
    <w:rsid w:val="00412121"/>
    <w:rsid w:val="00415220"/>
    <w:rsid w:val="004161FB"/>
    <w:rsid w:val="00416B3B"/>
    <w:rsid w:val="00417838"/>
    <w:rsid w:val="00420946"/>
    <w:rsid w:val="00421156"/>
    <w:rsid w:val="004216C7"/>
    <w:rsid w:val="0042213E"/>
    <w:rsid w:val="00423F93"/>
    <w:rsid w:val="00424E09"/>
    <w:rsid w:val="00424F11"/>
    <w:rsid w:val="004251C5"/>
    <w:rsid w:val="00430565"/>
    <w:rsid w:val="00430AB4"/>
    <w:rsid w:val="00431F0C"/>
    <w:rsid w:val="00432A8B"/>
    <w:rsid w:val="004346D7"/>
    <w:rsid w:val="00440F03"/>
    <w:rsid w:val="00444D12"/>
    <w:rsid w:val="00445194"/>
    <w:rsid w:val="00446E1D"/>
    <w:rsid w:val="00447585"/>
    <w:rsid w:val="00447A43"/>
    <w:rsid w:val="0045063B"/>
    <w:rsid w:val="00450B46"/>
    <w:rsid w:val="00450B55"/>
    <w:rsid w:val="00453396"/>
    <w:rsid w:val="0045447E"/>
    <w:rsid w:val="00455486"/>
    <w:rsid w:val="00456680"/>
    <w:rsid w:val="00457F94"/>
    <w:rsid w:val="0046139B"/>
    <w:rsid w:val="00461951"/>
    <w:rsid w:val="00461D1B"/>
    <w:rsid w:val="00461EBC"/>
    <w:rsid w:val="004624F5"/>
    <w:rsid w:val="00462C6B"/>
    <w:rsid w:val="00463BC9"/>
    <w:rsid w:val="00463D00"/>
    <w:rsid w:val="00464826"/>
    <w:rsid w:val="00465009"/>
    <w:rsid w:val="00472514"/>
    <w:rsid w:val="00474A18"/>
    <w:rsid w:val="0047560B"/>
    <w:rsid w:val="00476FF1"/>
    <w:rsid w:val="00480C10"/>
    <w:rsid w:val="0048158D"/>
    <w:rsid w:val="00482201"/>
    <w:rsid w:val="00483F45"/>
    <w:rsid w:val="00485423"/>
    <w:rsid w:val="004860B7"/>
    <w:rsid w:val="00490E27"/>
    <w:rsid w:val="0049198F"/>
    <w:rsid w:val="0049277F"/>
    <w:rsid w:val="0049282D"/>
    <w:rsid w:val="004A0847"/>
    <w:rsid w:val="004A1ACC"/>
    <w:rsid w:val="004A2A78"/>
    <w:rsid w:val="004A3015"/>
    <w:rsid w:val="004A3997"/>
    <w:rsid w:val="004A5080"/>
    <w:rsid w:val="004A54FB"/>
    <w:rsid w:val="004A59A4"/>
    <w:rsid w:val="004A7F56"/>
    <w:rsid w:val="004B0889"/>
    <w:rsid w:val="004B0E44"/>
    <w:rsid w:val="004B13C6"/>
    <w:rsid w:val="004B1B92"/>
    <w:rsid w:val="004B2C9D"/>
    <w:rsid w:val="004B2CC5"/>
    <w:rsid w:val="004B3CDA"/>
    <w:rsid w:val="004B52FB"/>
    <w:rsid w:val="004B53E1"/>
    <w:rsid w:val="004B5411"/>
    <w:rsid w:val="004B6BCC"/>
    <w:rsid w:val="004B6E1F"/>
    <w:rsid w:val="004B7D51"/>
    <w:rsid w:val="004C1CA6"/>
    <w:rsid w:val="004C2A21"/>
    <w:rsid w:val="004C566A"/>
    <w:rsid w:val="004C7EAD"/>
    <w:rsid w:val="004D04B4"/>
    <w:rsid w:val="004D3859"/>
    <w:rsid w:val="004D4BA6"/>
    <w:rsid w:val="004D5C06"/>
    <w:rsid w:val="004E106D"/>
    <w:rsid w:val="004E1583"/>
    <w:rsid w:val="004E4662"/>
    <w:rsid w:val="004F0D36"/>
    <w:rsid w:val="004F48D2"/>
    <w:rsid w:val="004F56CE"/>
    <w:rsid w:val="004F6487"/>
    <w:rsid w:val="00501012"/>
    <w:rsid w:val="005017AD"/>
    <w:rsid w:val="00501DA8"/>
    <w:rsid w:val="0050298E"/>
    <w:rsid w:val="0050363A"/>
    <w:rsid w:val="005036A2"/>
    <w:rsid w:val="005042AE"/>
    <w:rsid w:val="00504748"/>
    <w:rsid w:val="00505A1A"/>
    <w:rsid w:val="00511669"/>
    <w:rsid w:val="00511E5F"/>
    <w:rsid w:val="00512746"/>
    <w:rsid w:val="00514ADB"/>
    <w:rsid w:val="00514DBF"/>
    <w:rsid w:val="00514F2F"/>
    <w:rsid w:val="005162EF"/>
    <w:rsid w:val="00517684"/>
    <w:rsid w:val="005176BF"/>
    <w:rsid w:val="00517FD4"/>
    <w:rsid w:val="0052122C"/>
    <w:rsid w:val="0052127D"/>
    <w:rsid w:val="005218A6"/>
    <w:rsid w:val="005243FB"/>
    <w:rsid w:val="00525642"/>
    <w:rsid w:val="00527AF5"/>
    <w:rsid w:val="005305E8"/>
    <w:rsid w:val="005310FF"/>
    <w:rsid w:val="00532916"/>
    <w:rsid w:val="00534CB5"/>
    <w:rsid w:val="00535DF3"/>
    <w:rsid w:val="00536076"/>
    <w:rsid w:val="00540B66"/>
    <w:rsid w:val="0054106E"/>
    <w:rsid w:val="00541E5A"/>
    <w:rsid w:val="00541F73"/>
    <w:rsid w:val="00542F2E"/>
    <w:rsid w:val="0054445C"/>
    <w:rsid w:val="005450F9"/>
    <w:rsid w:val="00550414"/>
    <w:rsid w:val="00551A31"/>
    <w:rsid w:val="00552122"/>
    <w:rsid w:val="005531FA"/>
    <w:rsid w:val="00554F1A"/>
    <w:rsid w:val="00556EC5"/>
    <w:rsid w:val="00560904"/>
    <w:rsid w:val="005625A8"/>
    <w:rsid w:val="0056626C"/>
    <w:rsid w:val="00566F8B"/>
    <w:rsid w:val="00570234"/>
    <w:rsid w:val="00570AE8"/>
    <w:rsid w:val="0057174B"/>
    <w:rsid w:val="00571CC5"/>
    <w:rsid w:val="00571FEB"/>
    <w:rsid w:val="00572A1F"/>
    <w:rsid w:val="00573253"/>
    <w:rsid w:val="00573E11"/>
    <w:rsid w:val="00575F84"/>
    <w:rsid w:val="0057734B"/>
    <w:rsid w:val="00577A66"/>
    <w:rsid w:val="00580CC2"/>
    <w:rsid w:val="00583FFD"/>
    <w:rsid w:val="00587323"/>
    <w:rsid w:val="005874C3"/>
    <w:rsid w:val="005926B2"/>
    <w:rsid w:val="00594688"/>
    <w:rsid w:val="005952DC"/>
    <w:rsid w:val="0059656F"/>
    <w:rsid w:val="00596BC8"/>
    <w:rsid w:val="005978A7"/>
    <w:rsid w:val="00597A74"/>
    <w:rsid w:val="005A0383"/>
    <w:rsid w:val="005A1F64"/>
    <w:rsid w:val="005A22ED"/>
    <w:rsid w:val="005A262E"/>
    <w:rsid w:val="005A4685"/>
    <w:rsid w:val="005A57C1"/>
    <w:rsid w:val="005A5B9F"/>
    <w:rsid w:val="005A6B98"/>
    <w:rsid w:val="005A6EE3"/>
    <w:rsid w:val="005B0748"/>
    <w:rsid w:val="005B0835"/>
    <w:rsid w:val="005B117A"/>
    <w:rsid w:val="005B1CEF"/>
    <w:rsid w:val="005B3734"/>
    <w:rsid w:val="005B37CE"/>
    <w:rsid w:val="005B4D76"/>
    <w:rsid w:val="005B7A2A"/>
    <w:rsid w:val="005C1E04"/>
    <w:rsid w:val="005C4AA6"/>
    <w:rsid w:val="005C578B"/>
    <w:rsid w:val="005C5810"/>
    <w:rsid w:val="005C6DC4"/>
    <w:rsid w:val="005C732D"/>
    <w:rsid w:val="005C7370"/>
    <w:rsid w:val="005D02CE"/>
    <w:rsid w:val="005D0EFE"/>
    <w:rsid w:val="005D5E55"/>
    <w:rsid w:val="005D6886"/>
    <w:rsid w:val="005E0AC2"/>
    <w:rsid w:val="005E0CD6"/>
    <w:rsid w:val="005E26B5"/>
    <w:rsid w:val="005E2A68"/>
    <w:rsid w:val="005E2BEF"/>
    <w:rsid w:val="005E319E"/>
    <w:rsid w:val="005E3521"/>
    <w:rsid w:val="005E3EBD"/>
    <w:rsid w:val="005E69CF"/>
    <w:rsid w:val="005E7154"/>
    <w:rsid w:val="005E7E82"/>
    <w:rsid w:val="005F1BC3"/>
    <w:rsid w:val="005F1C20"/>
    <w:rsid w:val="005F28CD"/>
    <w:rsid w:val="005F3650"/>
    <w:rsid w:val="005F514B"/>
    <w:rsid w:val="005F6D2A"/>
    <w:rsid w:val="005F727D"/>
    <w:rsid w:val="00602D86"/>
    <w:rsid w:val="00607D65"/>
    <w:rsid w:val="00610BA3"/>
    <w:rsid w:val="0061232C"/>
    <w:rsid w:val="0061315C"/>
    <w:rsid w:val="00616343"/>
    <w:rsid w:val="006211C6"/>
    <w:rsid w:val="00621C07"/>
    <w:rsid w:val="00624817"/>
    <w:rsid w:val="00624DB7"/>
    <w:rsid w:val="0062526A"/>
    <w:rsid w:val="00625FF8"/>
    <w:rsid w:val="00627801"/>
    <w:rsid w:val="00631E98"/>
    <w:rsid w:val="00633600"/>
    <w:rsid w:val="00635EA7"/>
    <w:rsid w:val="00636B8E"/>
    <w:rsid w:val="00637607"/>
    <w:rsid w:val="00640F4D"/>
    <w:rsid w:val="00641FB3"/>
    <w:rsid w:val="00641FDF"/>
    <w:rsid w:val="006425AB"/>
    <w:rsid w:val="00642BB6"/>
    <w:rsid w:val="00643DF6"/>
    <w:rsid w:val="00645572"/>
    <w:rsid w:val="00650E13"/>
    <w:rsid w:val="006515D7"/>
    <w:rsid w:val="00651C98"/>
    <w:rsid w:val="0065331D"/>
    <w:rsid w:val="00653E05"/>
    <w:rsid w:val="006545FB"/>
    <w:rsid w:val="006548E6"/>
    <w:rsid w:val="00654AEC"/>
    <w:rsid w:val="00656949"/>
    <w:rsid w:val="00662DD3"/>
    <w:rsid w:val="00663A8B"/>
    <w:rsid w:val="006644F8"/>
    <w:rsid w:val="0066684D"/>
    <w:rsid w:val="00666A00"/>
    <w:rsid w:val="006709E8"/>
    <w:rsid w:val="00671FF6"/>
    <w:rsid w:val="00672374"/>
    <w:rsid w:val="00672733"/>
    <w:rsid w:val="006738D1"/>
    <w:rsid w:val="00673C8E"/>
    <w:rsid w:val="00674179"/>
    <w:rsid w:val="00674791"/>
    <w:rsid w:val="006771E1"/>
    <w:rsid w:val="00677CB3"/>
    <w:rsid w:val="006803A8"/>
    <w:rsid w:val="00680A8B"/>
    <w:rsid w:val="00684911"/>
    <w:rsid w:val="00685D41"/>
    <w:rsid w:val="00687E44"/>
    <w:rsid w:val="00690B64"/>
    <w:rsid w:val="00691287"/>
    <w:rsid w:val="00691BA4"/>
    <w:rsid w:val="00691FFF"/>
    <w:rsid w:val="006922C9"/>
    <w:rsid w:val="00694A3B"/>
    <w:rsid w:val="00694AC0"/>
    <w:rsid w:val="0069548A"/>
    <w:rsid w:val="0069558E"/>
    <w:rsid w:val="00696209"/>
    <w:rsid w:val="006A0A39"/>
    <w:rsid w:val="006A193D"/>
    <w:rsid w:val="006A335D"/>
    <w:rsid w:val="006A59D9"/>
    <w:rsid w:val="006A609E"/>
    <w:rsid w:val="006B27B6"/>
    <w:rsid w:val="006B33E6"/>
    <w:rsid w:val="006B3988"/>
    <w:rsid w:val="006B47BB"/>
    <w:rsid w:val="006B4A83"/>
    <w:rsid w:val="006B4AC2"/>
    <w:rsid w:val="006B626A"/>
    <w:rsid w:val="006C01C1"/>
    <w:rsid w:val="006C10E1"/>
    <w:rsid w:val="006C24DB"/>
    <w:rsid w:val="006C4D81"/>
    <w:rsid w:val="006C53EC"/>
    <w:rsid w:val="006C58F5"/>
    <w:rsid w:val="006C656E"/>
    <w:rsid w:val="006C65F2"/>
    <w:rsid w:val="006C743E"/>
    <w:rsid w:val="006D111E"/>
    <w:rsid w:val="006D1A71"/>
    <w:rsid w:val="006D3833"/>
    <w:rsid w:val="006D44F9"/>
    <w:rsid w:val="006D63B2"/>
    <w:rsid w:val="006D7820"/>
    <w:rsid w:val="006E0C30"/>
    <w:rsid w:val="006E2B42"/>
    <w:rsid w:val="006E313F"/>
    <w:rsid w:val="006E5352"/>
    <w:rsid w:val="006E5415"/>
    <w:rsid w:val="006E5C15"/>
    <w:rsid w:val="006E6A1D"/>
    <w:rsid w:val="006E6C00"/>
    <w:rsid w:val="006E7AD6"/>
    <w:rsid w:val="006F0C01"/>
    <w:rsid w:val="006F22E8"/>
    <w:rsid w:val="006F7EDF"/>
    <w:rsid w:val="00700925"/>
    <w:rsid w:val="00700E68"/>
    <w:rsid w:val="007018B8"/>
    <w:rsid w:val="00701E6A"/>
    <w:rsid w:val="00702903"/>
    <w:rsid w:val="00703BDF"/>
    <w:rsid w:val="007054D5"/>
    <w:rsid w:val="0070664B"/>
    <w:rsid w:val="00706672"/>
    <w:rsid w:val="00710009"/>
    <w:rsid w:val="0071191F"/>
    <w:rsid w:val="0071192D"/>
    <w:rsid w:val="0071296A"/>
    <w:rsid w:val="00713A76"/>
    <w:rsid w:val="0072123F"/>
    <w:rsid w:val="00722D0E"/>
    <w:rsid w:val="007238B6"/>
    <w:rsid w:val="00724C44"/>
    <w:rsid w:val="007250E8"/>
    <w:rsid w:val="00725823"/>
    <w:rsid w:val="00725A83"/>
    <w:rsid w:val="00725DA1"/>
    <w:rsid w:val="00726178"/>
    <w:rsid w:val="007277AB"/>
    <w:rsid w:val="007301F7"/>
    <w:rsid w:val="00730C2A"/>
    <w:rsid w:val="00731018"/>
    <w:rsid w:val="0073226B"/>
    <w:rsid w:val="00732CCD"/>
    <w:rsid w:val="0073312F"/>
    <w:rsid w:val="007331A7"/>
    <w:rsid w:val="00734B85"/>
    <w:rsid w:val="00734E55"/>
    <w:rsid w:val="0073557E"/>
    <w:rsid w:val="007363C0"/>
    <w:rsid w:val="00740C2C"/>
    <w:rsid w:val="00742836"/>
    <w:rsid w:val="00742AF3"/>
    <w:rsid w:val="00745064"/>
    <w:rsid w:val="00745DA8"/>
    <w:rsid w:val="0074636F"/>
    <w:rsid w:val="00747830"/>
    <w:rsid w:val="00750FD9"/>
    <w:rsid w:val="00751092"/>
    <w:rsid w:val="00751648"/>
    <w:rsid w:val="0075530D"/>
    <w:rsid w:val="00755D89"/>
    <w:rsid w:val="007600BD"/>
    <w:rsid w:val="0076066B"/>
    <w:rsid w:val="00761EEF"/>
    <w:rsid w:val="00762CC3"/>
    <w:rsid w:val="00764A0E"/>
    <w:rsid w:val="00766318"/>
    <w:rsid w:val="00767DBF"/>
    <w:rsid w:val="00770067"/>
    <w:rsid w:val="00771B3A"/>
    <w:rsid w:val="0077535A"/>
    <w:rsid w:val="007761C7"/>
    <w:rsid w:val="007764EF"/>
    <w:rsid w:val="00776AB3"/>
    <w:rsid w:val="00777416"/>
    <w:rsid w:val="007802F2"/>
    <w:rsid w:val="007819D0"/>
    <w:rsid w:val="00782951"/>
    <w:rsid w:val="007858FC"/>
    <w:rsid w:val="00791380"/>
    <w:rsid w:val="00791CBA"/>
    <w:rsid w:val="007923DD"/>
    <w:rsid w:val="00792B34"/>
    <w:rsid w:val="00792DA7"/>
    <w:rsid w:val="00794642"/>
    <w:rsid w:val="00795266"/>
    <w:rsid w:val="00795AE9"/>
    <w:rsid w:val="00796873"/>
    <w:rsid w:val="00796F11"/>
    <w:rsid w:val="00797000"/>
    <w:rsid w:val="0079746C"/>
    <w:rsid w:val="007A007D"/>
    <w:rsid w:val="007A0FEC"/>
    <w:rsid w:val="007A16F2"/>
    <w:rsid w:val="007A1D23"/>
    <w:rsid w:val="007A1DD8"/>
    <w:rsid w:val="007A77A5"/>
    <w:rsid w:val="007A7DF8"/>
    <w:rsid w:val="007B0559"/>
    <w:rsid w:val="007B236E"/>
    <w:rsid w:val="007B2FE0"/>
    <w:rsid w:val="007B4EA6"/>
    <w:rsid w:val="007B6776"/>
    <w:rsid w:val="007C3BC4"/>
    <w:rsid w:val="007C7AA1"/>
    <w:rsid w:val="007D1673"/>
    <w:rsid w:val="007D2606"/>
    <w:rsid w:val="007D3944"/>
    <w:rsid w:val="007D58ED"/>
    <w:rsid w:val="007D6049"/>
    <w:rsid w:val="007D7042"/>
    <w:rsid w:val="007E01EE"/>
    <w:rsid w:val="007E04CC"/>
    <w:rsid w:val="007E0721"/>
    <w:rsid w:val="007E118C"/>
    <w:rsid w:val="007E322E"/>
    <w:rsid w:val="007E76A0"/>
    <w:rsid w:val="007E7A5C"/>
    <w:rsid w:val="007E7F26"/>
    <w:rsid w:val="007F030F"/>
    <w:rsid w:val="007F0AF6"/>
    <w:rsid w:val="007F17D2"/>
    <w:rsid w:val="007F23A4"/>
    <w:rsid w:val="007F2548"/>
    <w:rsid w:val="007F3AE6"/>
    <w:rsid w:val="007F4BE3"/>
    <w:rsid w:val="007F6CEA"/>
    <w:rsid w:val="0080409A"/>
    <w:rsid w:val="008075E4"/>
    <w:rsid w:val="00807E1A"/>
    <w:rsid w:val="008108AF"/>
    <w:rsid w:val="0081120D"/>
    <w:rsid w:val="00812A69"/>
    <w:rsid w:val="00812BC1"/>
    <w:rsid w:val="00812BC8"/>
    <w:rsid w:val="00813356"/>
    <w:rsid w:val="00814E74"/>
    <w:rsid w:val="00815B5E"/>
    <w:rsid w:val="00816A1B"/>
    <w:rsid w:val="00817596"/>
    <w:rsid w:val="00817E46"/>
    <w:rsid w:val="0082101A"/>
    <w:rsid w:val="00821CEC"/>
    <w:rsid w:val="0082225D"/>
    <w:rsid w:val="008275D6"/>
    <w:rsid w:val="00830358"/>
    <w:rsid w:val="008315A8"/>
    <w:rsid w:val="008315D0"/>
    <w:rsid w:val="008354BF"/>
    <w:rsid w:val="00836078"/>
    <w:rsid w:val="008364F4"/>
    <w:rsid w:val="00836612"/>
    <w:rsid w:val="00837B8E"/>
    <w:rsid w:val="0084241D"/>
    <w:rsid w:val="008458E0"/>
    <w:rsid w:val="008503E7"/>
    <w:rsid w:val="00850FB2"/>
    <w:rsid w:val="00852400"/>
    <w:rsid w:val="00853A1D"/>
    <w:rsid w:val="00853E7A"/>
    <w:rsid w:val="00854030"/>
    <w:rsid w:val="008547CD"/>
    <w:rsid w:val="00854B7E"/>
    <w:rsid w:val="0085556C"/>
    <w:rsid w:val="0085589E"/>
    <w:rsid w:val="00855C95"/>
    <w:rsid w:val="00857597"/>
    <w:rsid w:val="00861DD9"/>
    <w:rsid w:val="00862305"/>
    <w:rsid w:val="00862C08"/>
    <w:rsid w:val="00863E1F"/>
    <w:rsid w:val="00865401"/>
    <w:rsid w:val="008658E0"/>
    <w:rsid w:val="008667D1"/>
    <w:rsid w:val="00866D65"/>
    <w:rsid w:val="00867586"/>
    <w:rsid w:val="0087210E"/>
    <w:rsid w:val="00872C4E"/>
    <w:rsid w:val="00873769"/>
    <w:rsid w:val="00873F08"/>
    <w:rsid w:val="0087509F"/>
    <w:rsid w:val="00875CC7"/>
    <w:rsid w:val="00876706"/>
    <w:rsid w:val="00876831"/>
    <w:rsid w:val="00876D35"/>
    <w:rsid w:val="00877153"/>
    <w:rsid w:val="0088161F"/>
    <w:rsid w:val="00881A4A"/>
    <w:rsid w:val="0088437E"/>
    <w:rsid w:val="00887373"/>
    <w:rsid w:val="00887F27"/>
    <w:rsid w:val="00891759"/>
    <w:rsid w:val="00891EFB"/>
    <w:rsid w:val="00892557"/>
    <w:rsid w:val="00895A9C"/>
    <w:rsid w:val="00896DDF"/>
    <w:rsid w:val="00897DC1"/>
    <w:rsid w:val="008A19A6"/>
    <w:rsid w:val="008A4366"/>
    <w:rsid w:val="008A478A"/>
    <w:rsid w:val="008A6664"/>
    <w:rsid w:val="008B0F7D"/>
    <w:rsid w:val="008B2707"/>
    <w:rsid w:val="008B32A3"/>
    <w:rsid w:val="008B40DD"/>
    <w:rsid w:val="008B52C7"/>
    <w:rsid w:val="008B66F1"/>
    <w:rsid w:val="008C188E"/>
    <w:rsid w:val="008C208A"/>
    <w:rsid w:val="008C2AC9"/>
    <w:rsid w:val="008C40A9"/>
    <w:rsid w:val="008C6417"/>
    <w:rsid w:val="008C69F5"/>
    <w:rsid w:val="008C6D0C"/>
    <w:rsid w:val="008C6F9F"/>
    <w:rsid w:val="008D31DC"/>
    <w:rsid w:val="008D3413"/>
    <w:rsid w:val="008D5997"/>
    <w:rsid w:val="008D6E3F"/>
    <w:rsid w:val="008D6F03"/>
    <w:rsid w:val="008D7DB4"/>
    <w:rsid w:val="008E0FB8"/>
    <w:rsid w:val="008E11F9"/>
    <w:rsid w:val="008E3D86"/>
    <w:rsid w:val="008E5287"/>
    <w:rsid w:val="008E54AB"/>
    <w:rsid w:val="008F1BC1"/>
    <w:rsid w:val="008F43C3"/>
    <w:rsid w:val="008F4F47"/>
    <w:rsid w:val="009002DE"/>
    <w:rsid w:val="00902544"/>
    <w:rsid w:val="009041A5"/>
    <w:rsid w:val="009047B5"/>
    <w:rsid w:val="0090562E"/>
    <w:rsid w:val="0090583B"/>
    <w:rsid w:val="0090744D"/>
    <w:rsid w:val="009078D2"/>
    <w:rsid w:val="009106A1"/>
    <w:rsid w:val="00911193"/>
    <w:rsid w:val="009118F0"/>
    <w:rsid w:val="00911F15"/>
    <w:rsid w:val="009124EE"/>
    <w:rsid w:val="00913C6E"/>
    <w:rsid w:val="00915C6B"/>
    <w:rsid w:val="00915D45"/>
    <w:rsid w:val="00917758"/>
    <w:rsid w:val="00921077"/>
    <w:rsid w:val="0092117D"/>
    <w:rsid w:val="009226AC"/>
    <w:rsid w:val="00922FA5"/>
    <w:rsid w:val="00924A4E"/>
    <w:rsid w:val="00925389"/>
    <w:rsid w:val="00927A27"/>
    <w:rsid w:val="0093231C"/>
    <w:rsid w:val="00933603"/>
    <w:rsid w:val="00933D06"/>
    <w:rsid w:val="00934208"/>
    <w:rsid w:val="009345E8"/>
    <w:rsid w:val="00934E3A"/>
    <w:rsid w:val="009351EA"/>
    <w:rsid w:val="009353B6"/>
    <w:rsid w:val="00940250"/>
    <w:rsid w:val="00940ADE"/>
    <w:rsid w:val="009417AE"/>
    <w:rsid w:val="00941C65"/>
    <w:rsid w:val="00941E28"/>
    <w:rsid w:val="00941F60"/>
    <w:rsid w:val="00942836"/>
    <w:rsid w:val="009447D6"/>
    <w:rsid w:val="00944BA1"/>
    <w:rsid w:val="00947F8D"/>
    <w:rsid w:val="009529C9"/>
    <w:rsid w:val="00953A92"/>
    <w:rsid w:val="009606C5"/>
    <w:rsid w:val="00960A06"/>
    <w:rsid w:val="00960A58"/>
    <w:rsid w:val="009613BA"/>
    <w:rsid w:val="0096185D"/>
    <w:rsid w:val="00961F9D"/>
    <w:rsid w:val="00962404"/>
    <w:rsid w:val="00962610"/>
    <w:rsid w:val="009665C1"/>
    <w:rsid w:val="00966A8D"/>
    <w:rsid w:val="00967E42"/>
    <w:rsid w:val="00971D10"/>
    <w:rsid w:val="00972653"/>
    <w:rsid w:val="00974BAD"/>
    <w:rsid w:val="00977B7E"/>
    <w:rsid w:val="0098235C"/>
    <w:rsid w:val="00983F19"/>
    <w:rsid w:val="0098589B"/>
    <w:rsid w:val="009865FC"/>
    <w:rsid w:val="00987FCF"/>
    <w:rsid w:val="009901C2"/>
    <w:rsid w:val="00991DD1"/>
    <w:rsid w:val="009922A5"/>
    <w:rsid w:val="00994E71"/>
    <w:rsid w:val="00996DEB"/>
    <w:rsid w:val="00997CF9"/>
    <w:rsid w:val="009A0901"/>
    <w:rsid w:val="009A11D8"/>
    <w:rsid w:val="009A164A"/>
    <w:rsid w:val="009A25D5"/>
    <w:rsid w:val="009A347A"/>
    <w:rsid w:val="009A4687"/>
    <w:rsid w:val="009B0F68"/>
    <w:rsid w:val="009B179A"/>
    <w:rsid w:val="009B2198"/>
    <w:rsid w:val="009B3540"/>
    <w:rsid w:val="009B3B8C"/>
    <w:rsid w:val="009B5B5B"/>
    <w:rsid w:val="009C1856"/>
    <w:rsid w:val="009C212C"/>
    <w:rsid w:val="009C37FC"/>
    <w:rsid w:val="009D10CF"/>
    <w:rsid w:val="009D2555"/>
    <w:rsid w:val="009D2BF7"/>
    <w:rsid w:val="009D2E70"/>
    <w:rsid w:val="009D3144"/>
    <w:rsid w:val="009D386B"/>
    <w:rsid w:val="009D3D1B"/>
    <w:rsid w:val="009D738B"/>
    <w:rsid w:val="009E0EA3"/>
    <w:rsid w:val="009E415B"/>
    <w:rsid w:val="009E73B6"/>
    <w:rsid w:val="009F033F"/>
    <w:rsid w:val="009F0BA1"/>
    <w:rsid w:val="009F1594"/>
    <w:rsid w:val="009F3D23"/>
    <w:rsid w:val="009F4569"/>
    <w:rsid w:val="009F49F3"/>
    <w:rsid w:val="009F5917"/>
    <w:rsid w:val="00A02EBB"/>
    <w:rsid w:val="00A04E85"/>
    <w:rsid w:val="00A05203"/>
    <w:rsid w:val="00A055A4"/>
    <w:rsid w:val="00A067F6"/>
    <w:rsid w:val="00A07439"/>
    <w:rsid w:val="00A10F85"/>
    <w:rsid w:val="00A12FBE"/>
    <w:rsid w:val="00A13CF3"/>
    <w:rsid w:val="00A1431D"/>
    <w:rsid w:val="00A14C59"/>
    <w:rsid w:val="00A17ABF"/>
    <w:rsid w:val="00A20497"/>
    <w:rsid w:val="00A20521"/>
    <w:rsid w:val="00A216D7"/>
    <w:rsid w:val="00A2313D"/>
    <w:rsid w:val="00A238E4"/>
    <w:rsid w:val="00A23AA8"/>
    <w:rsid w:val="00A243C5"/>
    <w:rsid w:val="00A247C8"/>
    <w:rsid w:val="00A25055"/>
    <w:rsid w:val="00A26187"/>
    <w:rsid w:val="00A30073"/>
    <w:rsid w:val="00A303DE"/>
    <w:rsid w:val="00A30884"/>
    <w:rsid w:val="00A30C91"/>
    <w:rsid w:val="00A32B4F"/>
    <w:rsid w:val="00A34761"/>
    <w:rsid w:val="00A356FA"/>
    <w:rsid w:val="00A3707C"/>
    <w:rsid w:val="00A373A8"/>
    <w:rsid w:val="00A378E6"/>
    <w:rsid w:val="00A40E54"/>
    <w:rsid w:val="00A415A6"/>
    <w:rsid w:val="00A42BB9"/>
    <w:rsid w:val="00A44AE9"/>
    <w:rsid w:val="00A50D4F"/>
    <w:rsid w:val="00A50FB2"/>
    <w:rsid w:val="00A51523"/>
    <w:rsid w:val="00A521D7"/>
    <w:rsid w:val="00A54325"/>
    <w:rsid w:val="00A547BF"/>
    <w:rsid w:val="00A54EBA"/>
    <w:rsid w:val="00A62262"/>
    <w:rsid w:val="00A62FF6"/>
    <w:rsid w:val="00A64A2E"/>
    <w:rsid w:val="00A672F9"/>
    <w:rsid w:val="00A72B2B"/>
    <w:rsid w:val="00A72D6F"/>
    <w:rsid w:val="00A72DF4"/>
    <w:rsid w:val="00A750D5"/>
    <w:rsid w:val="00A759FA"/>
    <w:rsid w:val="00A77F1E"/>
    <w:rsid w:val="00A80795"/>
    <w:rsid w:val="00A810FB"/>
    <w:rsid w:val="00A8154E"/>
    <w:rsid w:val="00A81F46"/>
    <w:rsid w:val="00A82097"/>
    <w:rsid w:val="00A828B1"/>
    <w:rsid w:val="00A832FF"/>
    <w:rsid w:val="00A84C63"/>
    <w:rsid w:val="00A85560"/>
    <w:rsid w:val="00A87FFB"/>
    <w:rsid w:val="00A90C9D"/>
    <w:rsid w:val="00A90F16"/>
    <w:rsid w:val="00A924E1"/>
    <w:rsid w:val="00AA03D2"/>
    <w:rsid w:val="00AA07ED"/>
    <w:rsid w:val="00AA11C6"/>
    <w:rsid w:val="00AA32BD"/>
    <w:rsid w:val="00AA4330"/>
    <w:rsid w:val="00AA4D11"/>
    <w:rsid w:val="00AA6813"/>
    <w:rsid w:val="00AA71E5"/>
    <w:rsid w:val="00AA734F"/>
    <w:rsid w:val="00AB0DE9"/>
    <w:rsid w:val="00AB3890"/>
    <w:rsid w:val="00AB6E49"/>
    <w:rsid w:val="00AC0203"/>
    <w:rsid w:val="00AC33A6"/>
    <w:rsid w:val="00AC7062"/>
    <w:rsid w:val="00AC7326"/>
    <w:rsid w:val="00AC7887"/>
    <w:rsid w:val="00AC78FC"/>
    <w:rsid w:val="00AC7DA2"/>
    <w:rsid w:val="00AD0407"/>
    <w:rsid w:val="00AD2138"/>
    <w:rsid w:val="00AD34E7"/>
    <w:rsid w:val="00AD55EE"/>
    <w:rsid w:val="00AD657C"/>
    <w:rsid w:val="00AD72BA"/>
    <w:rsid w:val="00AD7FF9"/>
    <w:rsid w:val="00AE1F5F"/>
    <w:rsid w:val="00AE66C6"/>
    <w:rsid w:val="00AE7074"/>
    <w:rsid w:val="00AE78C5"/>
    <w:rsid w:val="00AE7916"/>
    <w:rsid w:val="00AF0F2E"/>
    <w:rsid w:val="00AF13E8"/>
    <w:rsid w:val="00AF1AEA"/>
    <w:rsid w:val="00AF1B01"/>
    <w:rsid w:val="00AF27A7"/>
    <w:rsid w:val="00AF4526"/>
    <w:rsid w:val="00AF523C"/>
    <w:rsid w:val="00B0080A"/>
    <w:rsid w:val="00B01ADE"/>
    <w:rsid w:val="00B037B7"/>
    <w:rsid w:val="00B03D0A"/>
    <w:rsid w:val="00B05681"/>
    <w:rsid w:val="00B07A0A"/>
    <w:rsid w:val="00B10344"/>
    <w:rsid w:val="00B1108E"/>
    <w:rsid w:val="00B12332"/>
    <w:rsid w:val="00B15843"/>
    <w:rsid w:val="00B17508"/>
    <w:rsid w:val="00B17740"/>
    <w:rsid w:val="00B20606"/>
    <w:rsid w:val="00B20B4D"/>
    <w:rsid w:val="00B22FE3"/>
    <w:rsid w:val="00B23370"/>
    <w:rsid w:val="00B24D03"/>
    <w:rsid w:val="00B27025"/>
    <w:rsid w:val="00B2745C"/>
    <w:rsid w:val="00B27894"/>
    <w:rsid w:val="00B30A2B"/>
    <w:rsid w:val="00B31201"/>
    <w:rsid w:val="00B315CF"/>
    <w:rsid w:val="00B33832"/>
    <w:rsid w:val="00B33D5A"/>
    <w:rsid w:val="00B34DF2"/>
    <w:rsid w:val="00B3604A"/>
    <w:rsid w:val="00B36517"/>
    <w:rsid w:val="00B41605"/>
    <w:rsid w:val="00B41AD0"/>
    <w:rsid w:val="00B41CC5"/>
    <w:rsid w:val="00B42247"/>
    <w:rsid w:val="00B42421"/>
    <w:rsid w:val="00B4349F"/>
    <w:rsid w:val="00B43E2D"/>
    <w:rsid w:val="00B457AF"/>
    <w:rsid w:val="00B460B7"/>
    <w:rsid w:val="00B46DD8"/>
    <w:rsid w:val="00B50BF8"/>
    <w:rsid w:val="00B5113D"/>
    <w:rsid w:val="00B5165E"/>
    <w:rsid w:val="00B52B2A"/>
    <w:rsid w:val="00B56213"/>
    <w:rsid w:val="00B5719A"/>
    <w:rsid w:val="00B57921"/>
    <w:rsid w:val="00B604E4"/>
    <w:rsid w:val="00B61ECD"/>
    <w:rsid w:val="00B64902"/>
    <w:rsid w:val="00B65151"/>
    <w:rsid w:val="00B65ADA"/>
    <w:rsid w:val="00B65BE2"/>
    <w:rsid w:val="00B66E1C"/>
    <w:rsid w:val="00B70F4D"/>
    <w:rsid w:val="00B7169B"/>
    <w:rsid w:val="00B72CF4"/>
    <w:rsid w:val="00B735B2"/>
    <w:rsid w:val="00B74C26"/>
    <w:rsid w:val="00B74D07"/>
    <w:rsid w:val="00B763BA"/>
    <w:rsid w:val="00B76669"/>
    <w:rsid w:val="00B80064"/>
    <w:rsid w:val="00B8234A"/>
    <w:rsid w:val="00B82CF9"/>
    <w:rsid w:val="00B82D3B"/>
    <w:rsid w:val="00B86B61"/>
    <w:rsid w:val="00B86C5F"/>
    <w:rsid w:val="00B87000"/>
    <w:rsid w:val="00B87C3F"/>
    <w:rsid w:val="00B90D63"/>
    <w:rsid w:val="00B951D2"/>
    <w:rsid w:val="00B974BC"/>
    <w:rsid w:val="00BA0F5D"/>
    <w:rsid w:val="00BA2C67"/>
    <w:rsid w:val="00BA2D8F"/>
    <w:rsid w:val="00BA4321"/>
    <w:rsid w:val="00BA5AF2"/>
    <w:rsid w:val="00BA68FB"/>
    <w:rsid w:val="00BB0E9B"/>
    <w:rsid w:val="00BB1A53"/>
    <w:rsid w:val="00BB281E"/>
    <w:rsid w:val="00BB680A"/>
    <w:rsid w:val="00BB7E43"/>
    <w:rsid w:val="00BC281D"/>
    <w:rsid w:val="00BC3335"/>
    <w:rsid w:val="00BC4433"/>
    <w:rsid w:val="00BC454E"/>
    <w:rsid w:val="00BC47EA"/>
    <w:rsid w:val="00BC72F7"/>
    <w:rsid w:val="00BC7565"/>
    <w:rsid w:val="00BD22B5"/>
    <w:rsid w:val="00BD30E0"/>
    <w:rsid w:val="00BD3922"/>
    <w:rsid w:val="00BD62E2"/>
    <w:rsid w:val="00BD67CA"/>
    <w:rsid w:val="00BE33B7"/>
    <w:rsid w:val="00BE4033"/>
    <w:rsid w:val="00BE52D1"/>
    <w:rsid w:val="00BE60DA"/>
    <w:rsid w:val="00BE7396"/>
    <w:rsid w:val="00BF0AFE"/>
    <w:rsid w:val="00BF143C"/>
    <w:rsid w:val="00BF1CFA"/>
    <w:rsid w:val="00BF2175"/>
    <w:rsid w:val="00BF2FAB"/>
    <w:rsid w:val="00BF3646"/>
    <w:rsid w:val="00BF72B8"/>
    <w:rsid w:val="00BF7B9F"/>
    <w:rsid w:val="00C00604"/>
    <w:rsid w:val="00C02748"/>
    <w:rsid w:val="00C03E83"/>
    <w:rsid w:val="00C0480E"/>
    <w:rsid w:val="00C05F22"/>
    <w:rsid w:val="00C06170"/>
    <w:rsid w:val="00C10B16"/>
    <w:rsid w:val="00C116A9"/>
    <w:rsid w:val="00C12EC5"/>
    <w:rsid w:val="00C13133"/>
    <w:rsid w:val="00C13743"/>
    <w:rsid w:val="00C160F9"/>
    <w:rsid w:val="00C16971"/>
    <w:rsid w:val="00C2150E"/>
    <w:rsid w:val="00C24A38"/>
    <w:rsid w:val="00C26D9A"/>
    <w:rsid w:val="00C27C42"/>
    <w:rsid w:val="00C27CB9"/>
    <w:rsid w:val="00C32F82"/>
    <w:rsid w:val="00C342D7"/>
    <w:rsid w:val="00C36554"/>
    <w:rsid w:val="00C37BB7"/>
    <w:rsid w:val="00C41D95"/>
    <w:rsid w:val="00C42709"/>
    <w:rsid w:val="00C45E91"/>
    <w:rsid w:val="00C46000"/>
    <w:rsid w:val="00C50F9E"/>
    <w:rsid w:val="00C51560"/>
    <w:rsid w:val="00C53014"/>
    <w:rsid w:val="00C53663"/>
    <w:rsid w:val="00C55E36"/>
    <w:rsid w:val="00C56226"/>
    <w:rsid w:val="00C56709"/>
    <w:rsid w:val="00C56968"/>
    <w:rsid w:val="00C56C76"/>
    <w:rsid w:val="00C61DF7"/>
    <w:rsid w:val="00C6347B"/>
    <w:rsid w:val="00C65447"/>
    <w:rsid w:val="00C655BB"/>
    <w:rsid w:val="00C65DF4"/>
    <w:rsid w:val="00C713E2"/>
    <w:rsid w:val="00C72425"/>
    <w:rsid w:val="00C75954"/>
    <w:rsid w:val="00C76697"/>
    <w:rsid w:val="00C766CA"/>
    <w:rsid w:val="00C76769"/>
    <w:rsid w:val="00C770A0"/>
    <w:rsid w:val="00C775FF"/>
    <w:rsid w:val="00C77BD8"/>
    <w:rsid w:val="00C8065D"/>
    <w:rsid w:val="00C81482"/>
    <w:rsid w:val="00C81EE3"/>
    <w:rsid w:val="00C823D3"/>
    <w:rsid w:val="00C82D2F"/>
    <w:rsid w:val="00C82FC7"/>
    <w:rsid w:val="00C841F6"/>
    <w:rsid w:val="00C84470"/>
    <w:rsid w:val="00C849B0"/>
    <w:rsid w:val="00C84CFD"/>
    <w:rsid w:val="00C85473"/>
    <w:rsid w:val="00C92760"/>
    <w:rsid w:val="00C927B1"/>
    <w:rsid w:val="00C9384D"/>
    <w:rsid w:val="00C93AC0"/>
    <w:rsid w:val="00C94773"/>
    <w:rsid w:val="00C96102"/>
    <w:rsid w:val="00C9650F"/>
    <w:rsid w:val="00C97505"/>
    <w:rsid w:val="00C979B3"/>
    <w:rsid w:val="00CA0EC0"/>
    <w:rsid w:val="00CA2EFA"/>
    <w:rsid w:val="00CA40ED"/>
    <w:rsid w:val="00CA53A3"/>
    <w:rsid w:val="00CA5576"/>
    <w:rsid w:val="00CA59CE"/>
    <w:rsid w:val="00CA60DA"/>
    <w:rsid w:val="00CA636B"/>
    <w:rsid w:val="00CA660D"/>
    <w:rsid w:val="00CA74E7"/>
    <w:rsid w:val="00CB00F5"/>
    <w:rsid w:val="00CB048B"/>
    <w:rsid w:val="00CB0ECD"/>
    <w:rsid w:val="00CB13C0"/>
    <w:rsid w:val="00CB5DBC"/>
    <w:rsid w:val="00CB6118"/>
    <w:rsid w:val="00CB78D2"/>
    <w:rsid w:val="00CC0482"/>
    <w:rsid w:val="00CC1E97"/>
    <w:rsid w:val="00CC20C0"/>
    <w:rsid w:val="00CC244B"/>
    <w:rsid w:val="00CC2CDB"/>
    <w:rsid w:val="00CC2D02"/>
    <w:rsid w:val="00CC4C3A"/>
    <w:rsid w:val="00CC7960"/>
    <w:rsid w:val="00CC7F9D"/>
    <w:rsid w:val="00CD2B1B"/>
    <w:rsid w:val="00CD533B"/>
    <w:rsid w:val="00CD5DEE"/>
    <w:rsid w:val="00CD7213"/>
    <w:rsid w:val="00CE00A9"/>
    <w:rsid w:val="00CE0C5D"/>
    <w:rsid w:val="00CE1850"/>
    <w:rsid w:val="00CE40A0"/>
    <w:rsid w:val="00CE5451"/>
    <w:rsid w:val="00CE5838"/>
    <w:rsid w:val="00CE62A8"/>
    <w:rsid w:val="00CE6A3C"/>
    <w:rsid w:val="00CF021D"/>
    <w:rsid w:val="00CF0BB1"/>
    <w:rsid w:val="00CF1B94"/>
    <w:rsid w:val="00CF24CE"/>
    <w:rsid w:val="00CF2D96"/>
    <w:rsid w:val="00CF3699"/>
    <w:rsid w:val="00CF474F"/>
    <w:rsid w:val="00CF4D9F"/>
    <w:rsid w:val="00CF75DF"/>
    <w:rsid w:val="00D00856"/>
    <w:rsid w:val="00D04CD5"/>
    <w:rsid w:val="00D056BC"/>
    <w:rsid w:val="00D060AF"/>
    <w:rsid w:val="00D07E34"/>
    <w:rsid w:val="00D10DAA"/>
    <w:rsid w:val="00D10E02"/>
    <w:rsid w:val="00D10FAA"/>
    <w:rsid w:val="00D11500"/>
    <w:rsid w:val="00D11B5A"/>
    <w:rsid w:val="00D11E66"/>
    <w:rsid w:val="00D12368"/>
    <w:rsid w:val="00D123F4"/>
    <w:rsid w:val="00D149B3"/>
    <w:rsid w:val="00D14E11"/>
    <w:rsid w:val="00D17227"/>
    <w:rsid w:val="00D17D3C"/>
    <w:rsid w:val="00D22B43"/>
    <w:rsid w:val="00D23753"/>
    <w:rsid w:val="00D2376E"/>
    <w:rsid w:val="00D24C30"/>
    <w:rsid w:val="00D2531A"/>
    <w:rsid w:val="00D26316"/>
    <w:rsid w:val="00D27170"/>
    <w:rsid w:val="00D32959"/>
    <w:rsid w:val="00D3384A"/>
    <w:rsid w:val="00D33A3E"/>
    <w:rsid w:val="00D33FDC"/>
    <w:rsid w:val="00D35A6C"/>
    <w:rsid w:val="00D35BF2"/>
    <w:rsid w:val="00D365F7"/>
    <w:rsid w:val="00D36B4A"/>
    <w:rsid w:val="00D4285E"/>
    <w:rsid w:val="00D44DE2"/>
    <w:rsid w:val="00D4523C"/>
    <w:rsid w:val="00D460E0"/>
    <w:rsid w:val="00D509EF"/>
    <w:rsid w:val="00D50B58"/>
    <w:rsid w:val="00D521A2"/>
    <w:rsid w:val="00D53014"/>
    <w:rsid w:val="00D537D1"/>
    <w:rsid w:val="00D53877"/>
    <w:rsid w:val="00D57536"/>
    <w:rsid w:val="00D575E0"/>
    <w:rsid w:val="00D57B21"/>
    <w:rsid w:val="00D60359"/>
    <w:rsid w:val="00D606F5"/>
    <w:rsid w:val="00D60941"/>
    <w:rsid w:val="00D60F8C"/>
    <w:rsid w:val="00D62227"/>
    <w:rsid w:val="00D6347D"/>
    <w:rsid w:val="00D65987"/>
    <w:rsid w:val="00D66CB1"/>
    <w:rsid w:val="00D70A6B"/>
    <w:rsid w:val="00D72658"/>
    <w:rsid w:val="00D73F48"/>
    <w:rsid w:val="00D75757"/>
    <w:rsid w:val="00D757C7"/>
    <w:rsid w:val="00D75E8D"/>
    <w:rsid w:val="00D765C5"/>
    <w:rsid w:val="00D81A6F"/>
    <w:rsid w:val="00D81A72"/>
    <w:rsid w:val="00D846A9"/>
    <w:rsid w:val="00D84F77"/>
    <w:rsid w:val="00D858C2"/>
    <w:rsid w:val="00D87318"/>
    <w:rsid w:val="00D92B54"/>
    <w:rsid w:val="00D9352A"/>
    <w:rsid w:val="00D944B1"/>
    <w:rsid w:val="00D94FED"/>
    <w:rsid w:val="00D95391"/>
    <w:rsid w:val="00D972EB"/>
    <w:rsid w:val="00DA039D"/>
    <w:rsid w:val="00DA08A4"/>
    <w:rsid w:val="00DA4AE3"/>
    <w:rsid w:val="00DA53E3"/>
    <w:rsid w:val="00DA6871"/>
    <w:rsid w:val="00DA70BA"/>
    <w:rsid w:val="00DB040D"/>
    <w:rsid w:val="00DB14DD"/>
    <w:rsid w:val="00DB29A8"/>
    <w:rsid w:val="00DB3275"/>
    <w:rsid w:val="00DB339C"/>
    <w:rsid w:val="00DB418D"/>
    <w:rsid w:val="00DB5165"/>
    <w:rsid w:val="00DB599B"/>
    <w:rsid w:val="00DB6525"/>
    <w:rsid w:val="00DB6BD7"/>
    <w:rsid w:val="00DB706C"/>
    <w:rsid w:val="00DC0401"/>
    <w:rsid w:val="00DC0C3F"/>
    <w:rsid w:val="00DC1500"/>
    <w:rsid w:val="00DC36E8"/>
    <w:rsid w:val="00DC3F4C"/>
    <w:rsid w:val="00DC481A"/>
    <w:rsid w:val="00DC531F"/>
    <w:rsid w:val="00DC620D"/>
    <w:rsid w:val="00DD1A72"/>
    <w:rsid w:val="00DD3DE7"/>
    <w:rsid w:val="00DD4AA2"/>
    <w:rsid w:val="00DD4EC9"/>
    <w:rsid w:val="00DD5478"/>
    <w:rsid w:val="00DD63E9"/>
    <w:rsid w:val="00DD784C"/>
    <w:rsid w:val="00DD7D65"/>
    <w:rsid w:val="00DE0DF3"/>
    <w:rsid w:val="00DE3F10"/>
    <w:rsid w:val="00DE5B65"/>
    <w:rsid w:val="00DE5F2E"/>
    <w:rsid w:val="00DE6A2D"/>
    <w:rsid w:val="00DE72C9"/>
    <w:rsid w:val="00DE7C9C"/>
    <w:rsid w:val="00DF17CB"/>
    <w:rsid w:val="00DF22DB"/>
    <w:rsid w:val="00DF278B"/>
    <w:rsid w:val="00DF27FC"/>
    <w:rsid w:val="00DF2E8D"/>
    <w:rsid w:val="00DF38AC"/>
    <w:rsid w:val="00DF458B"/>
    <w:rsid w:val="00DF5959"/>
    <w:rsid w:val="00DF7225"/>
    <w:rsid w:val="00DF73BB"/>
    <w:rsid w:val="00DF7DC6"/>
    <w:rsid w:val="00E003A4"/>
    <w:rsid w:val="00E01013"/>
    <w:rsid w:val="00E01C57"/>
    <w:rsid w:val="00E02543"/>
    <w:rsid w:val="00E03329"/>
    <w:rsid w:val="00E056C7"/>
    <w:rsid w:val="00E0581A"/>
    <w:rsid w:val="00E10538"/>
    <w:rsid w:val="00E106D5"/>
    <w:rsid w:val="00E10FDE"/>
    <w:rsid w:val="00E119A0"/>
    <w:rsid w:val="00E11AFD"/>
    <w:rsid w:val="00E11F1C"/>
    <w:rsid w:val="00E13389"/>
    <w:rsid w:val="00E134F6"/>
    <w:rsid w:val="00E13DE9"/>
    <w:rsid w:val="00E15CD9"/>
    <w:rsid w:val="00E2028F"/>
    <w:rsid w:val="00E243FA"/>
    <w:rsid w:val="00E24570"/>
    <w:rsid w:val="00E24791"/>
    <w:rsid w:val="00E24A6C"/>
    <w:rsid w:val="00E25ABC"/>
    <w:rsid w:val="00E277B2"/>
    <w:rsid w:val="00E2790F"/>
    <w:rsid w:val="00E34C90"/>
    <w:rsid w:val="00E37001"/>
    <w:rsid w:val="00E40192"/>
    <w:rsid w:val="00E43D85"/>
    <w:rsid w:val="00E43F92"/>
    <w:rsid w:val="00E4738A"/>
    <w:rsid w:val="00E47AE7"/>
    <w:rsid w:val="00E47C76"/>
    <w:rsid w:val="00E520C0"/>
    <w:rsid w:val="00E52163"/>
    <w:rsid w:val="00E53369"/>
    <w:rsid w:val="00E547B3"/>
    <w:rsid w:val="00E54CDC"/>
    <w:rsid w:val="00E54D84"/>
    <w:rsid w:val="00E5672D"/>
    <w:rsid w:val="00E56C88"/>
    <w:rsid w:val="00E57AF0"/>
    <w:rsid w:val="00E57FAF"/>
    <w:rsid w:val="00E60CA0"/>
    <w:rsid w:val="00E63209"/>
    <w:rsid w:val="00E63980"/>
    <w:rsid w:val="00E65C59"/>
    <w:rsid w:val="00E665CE"/>
    <w:rsid w:val="00E67CE5"/>
    <w:rsid w:val="00E742FE"/>
    <w:rsid w:val="00E74D0C"/>
    <w:rsid w:val="00E82BC5"/>
    <w:rsid w:val="00E83E03"/>
    <w:rsid w:val="00E87011"/>
    <w:rsid w:val="00E91042"/>
    <w:rsid w:val="00E925B8"/>
    <w:rsid w:val="00E92BE8"/>
    <w:rsid w:val="00E9491C"/>
    <w:rsid w:val="00E96A2F"/>
    <w:rsid w:val="00E97617"/>
    <w:rsid w:val="00E97F27"/>
    <w:rsid w:val="00EA07F6"/>
    <w:rsid w:val="00EA1632"/>
    <w:rsid w:val="00EA411F"/>
    <w:rsid w:val="00EA4F2E"/>
    <w:rsid w:val="00EA5308"/>
    <w:rsid w:val="00EA6B4C"/>
    <w:rsid w:val="00EA6CDC"/>
    <w:rsid w:val="00EB063C"/>
    <w:rsid w:val="00EB1BFD"/>
    <w:rsid w:val="00EB26C3"/>
    <w:rsid w:val="00EB513D"/>
    <w:rsid w:val="00EB5758"/>
    <w:rsid w:val="00EB60A7"/>
    <w:rsid w:val="00EB6200"/>
    <w:rsid w:val="00EB6562"/>
    <w:rsid w:val="00EB6E87"/>
    <w:rsid w:val="00EC038B"/>
    <w:rsid w:val="00EC058D"/>
    <w:rsid w:val="00EC09AA"/>
    <w:rsid w:val="00EC2159"/>
    <w:rsid w:val="00EC53F2"/>
    <w:rsid w:val="00EC5CA5"/>
    <w:rsid w:val="00EC78A4"/>
    <w:rsid w:val="00EC7AE5"/>
    <w:rsid w:val="00ED01F2"/>
    <w:rsid w:val="00ED09B2"/>
    <w:rsid w:val="00ED1AAB"/>
    <w:rsid w:val="00ED2061"/>
    <w:rsid w:val="00ED3602"/>
    <w:rsid w:val="00ED4745"/>
    <w:rsid w:val="00ED5BD9"/>
    <w:rsid w:val="00EE01FD"/>
    <w:rsid w:val="00EE1993"/>
    <w:rsid w:val="00EE2208"/>
    <w:rsid w:val="00EE26A0"/>
    <w:rsid w:val="00EE2FB3"/>
    <w:rsid w:val="00EE43EA"/>
    <w:rsid w:val="00EE6678"/>
    <w:rsid w:val="00EE6C0B"/>
    <w:rsid w:val="00EF0C35"/>
    <w:rsid w:val="00EF1019"/>
    <w:rsid w:val="00EF32C5"/>
    <w:rsid w:val="00EF4E46"/>
    <w:rsid w:val="00EF6EE8"/>
    <w:rsid w:val="00EF75E5"/>
    <w:rsid w:val="00F0086A"/>
    <w:rsid w:val="00F01073"/>
    <w:rsid w:val="00F01405"/>
    <w:rsid w:val="00F02367"/>
    <w:rsid w:val="00F032E2"/>
    <w:rsid w:val="00F06E15"/>
    <w:rsid w:val="00F07501"/>
    <w:rsid w:val="00F11E8B"/>
    <w:rsid w:val="00F12D97"/>
    <w:rsid w:val="00F14EB8"/>
    <w:rsid w:val="00F15BEE"/>
    <w:rsid w:val="00F20488"/>
    <w:rsid w:val="00F207D9"/>
    <w:rsid w:val="00F2133B"/>
    <w:rsid w:val="00F22F28"/>
    <w:rsid w:val="00F22F97"/>
    <w:rsid w:val="00F23237"/>
    <w:rsid w:val="00F25373"/>
    <w:rsid w:val="00F25516"/>
    <w:rsid w:val="00F26203"/>
    <w:rsid w:val="00F27068"/>
    <w:rsid w:val="00F27154"/>
    <w:rsid w:val="00F27748"/>
    <w:rsid w:val="00F27FB4"/>
    <w:rsid w:val="00F32DA5"/>
    <w:rsid w:val="00F347E9"/>
    <w:rsid w:val="00F35532"/>
    <w:rsid w:val="00F36935"/>
    <w:rsid w:val="00F36C91"/>
    <w:rsid w:val="00F372EB"/>
    <w:rsid w:val="00F3769F"/>
    <w:rsid w:val="00F4083B"/>
    <w:rsid w:val="00F40D11"/>
    <w:rsid w:val="00F4211F"/>
    <w:rsid w:val="00F4215D"/>
    <w:rsid w:val="00F43579"/>
    <w:rsid w:val="00F44774"/>
    <w:rsid w:val="00F46D46"/>
    <w:rsid w:val="00F47A20"/>
    <w:rsid w:val="00F51F6E"/>
    <w:rsid w:val="00F54924"/>
    <w:rsid w:val="00F56002"/>
    <w:rsid w:val="00F561B2"/>
    <w:rsid w:val="00F60096"/>
    <w:rsid w:val="00F62945"/>
    <w:rsid w:val="00F629AF"/>
    <w:rsid w:val="00F62E41"/>
    <w:rsid w:val="00F66112"/>
    <w:rsid w:val="00F6792B"/>
    <w:rsid w:val="00F67C6D"/>
    <w:rsid w:val="00F7130D"/>
    <w:rsid w:val="00F71FF3"/>
    <w:rsid w:val="00F73823"/>
    <w:rsid w:val="00F7569E"/>
    <w:rsid w:val="00F776A3"/>
    <w:rsid w:val="00F81EDD"/>
    <w:rsid w:val="00F82091"/>
    <w:rsid w:val="00F828B1"/>
    <w:rsid w:val="00F82F25"/>
    <w:rsid w:val="00F84EA8"/>
    <w:rsid w:val="00F910BF"/>
    <w:rsid w:val="00F91EBE"/>
    <w:rsid w:val="00F93871"/>
    <w:rsid w:val="00F93A3F"/>
    <w:rsid w:val="00F9668E"/>
    <w:rsid w:val="00F97CE9"/>
    <w:rsid w:val="00FA2158"/>
    <w:rsid w:val="00FA6DC3"/>
    <w:rsid w:val="00FB3281"/>
    <w:rsid w:val="00FB4531"/>
    <w:rsid w:val="00FB550D"/>
    <w:rsid w:val="00FB5871"/>
    <w:rsid w:val="00FB6AE6"/>
    <w:rsid w:val="00FB6B80"/>
    <w:rsid w:val="00FB6F3F"/>
    <w:rsid w:val="00FB7213"/>
    <w:rsid w:val="00FC04FE"/>
    <w:rsid w:val="00FC0B8C"/>
    <w:rsid w:val="00FC0CCD"/>
    <w:rsid w:val="00FC0FA6"/>
    <w:rsid w:val="00FC3A2D"/>
    <w:rsid w:val="00FC4612"/>
    <w:rsid w:val="00FC4E75"/>
    <w:rsid w:val="00FC60AB"/>
    <w:rsid w:val="00FC6DFB"/>
    <w:rsid w:val="00FC72CC"/>
    <w:rsid w:val="00FC7616"/>
    <w:rsid w:val="00FC7C10"/>
    <w:rsid w:val="00FC7CD0"/>
    <w:rsid w:val="00FD197D"/>
    <w:rsid w:val="00FD19C5"/>
    <w:rsid w:val="00FD2C6D"/>
    <w:rsid w:val="00FD2CEC"/>
    <w:rsid w:val="00FD4838"/>
    <w:rsid w:val="00FD4C50"/>
    <w:rsid w:val="00FD6397"/>
    <w:rsid w:val="00FD73D3"/>
    <w:rsid w:val="00FE0629"/>
    <w:rsid w:val="00FE120B"/>
    <w:rsid w:val="00FE151A"/>
    <w:rsid w:val="00FE1DBA"/>
    <w:rsid w:val="00FE2BC0"/>
    <w:rsid w:val="00FE30F3"/>
    <w:rsid w:val="00FE3DF8"/>
    <w:rsid w:val="00FE3E27"/>
    <w:rsid w:val="00FE42EC"/>
    <w:rsid w:val="00FE45D1"/>
    <w:rsid w:val="00FE4AE3"/>
    <w:rsid w:val="00FE6C5D"/>
    <w:rsid w:val="00FE78EC"/>
    <w:rsid w:val="00FF00FF"/>
    <w:rsid w:val="00FF2CED"/>
    <w:rsid w:val="00FF4DDE"/>
    <w:rsid w:val="077B920E"/>
    <w:rsid w:val="0953ABD9"/>
    <w:rsid w:val="0B26F6F8"/>
    <w:rsid w:val="103D9363"/>
    <w:rsid w:val="1A94709D"/>
    <w:rsid w:val="2A0286F9"/>
    <w:rsid w:val="2B6BA738"/>
    <w:rsid w:val="2E12B415"/>
    <w:rsid w:val="42ACC354"/>
    <w:rsid w:val="42DE10E3"/>
    <w:rsid w:val="489DB7D6"/>
    <w:rsid w:val="48D932E7"/>
    <w:rsid w:val="4907AE6B"/>
    <w:rsid w:val="4DCB8DE3"/>
    <w:rsid w:val="5363E4EC"/>
    <w:rsid w:val="6B66C4E5"/>
    <w:rsid w:val="6FDEBEA6"/>
    <w:rsid w:val="71079E77"/>
    <w:rsid w:val="74E4C230"/>
    <w:rsid w:val="7FFCC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E1CA92"/>
  <w15:docId w15:val="{F8F37D11-29CC-4A1C-A1BF-19114086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D7820"/>
    <w:rPr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ingnestilodeprrafo" w:customStyle="1">
    <w:name w:val="[Ningún estilo de párrafo]"/>
    <w:rsid w:val="009C185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ES_tradnl" w:eastAsia="es-ES"/>
    </w:rPr>
  </w:style>
  <w:style w:type="paragraph" w:styleId="textoaes" w:customStyle="1">
    <w:name w:val="texto (aes)"/>
    <w:basedOn w:val="Ningnestilodeprrafo"/>
    <w:rsid w:val="009C1856"/>
    <w:pPr>
      <w:suppressAutoHyphens/>
      <w:spacing w:after="57" w:line="240" w:lineRule="atLeast"/>
      <w:jc w:val="both"/>
    </w:pPr>
    <w:rPr>
      <w:rFonts w:ascii="Helvetica LT Std Light" w:hAnsi="Helvetica LT Std Light" w:cs="Helvetica LT Std Light"/>
      <w:spacing w:val="2"/>
      <w:sz w:val="20"/>
      <w:szCs w:val="20"/>
    </w:rPr>
  </w:style>
  <w:style w:type="paragraph" w:styleId="tituloaes" w:customStyle="1">
    <w:name w:val="titulo (aes)"/>
    <w:basedOn w:val="textoaes"/>
    <w:rsid w:val="009C1856"/>
    <w:rPr>
      <w:rFonts w:ascii="Helvetica LT Std" w:hAnsi="Helvetica LT Std" w:cs="Helvetica LT Std"/>
      <w:b/>
      <w:bCs/>
      <w:color w:val="0073AA"/>
      <w:spacing w:val="3"/>
      <w:sz w:val="28"/>
      <w:szCs w:val="28"/>
    </w:rPr>
  </w:style>
  <w:style w:type="paragraph" w:styleId="tabuladoaes" w:customStyle="1">
    <w:name w:val="tabulado (aes)"/>
    <w:basedOn w:val="Ningnestilodeprrafo"/>
    <w:rsid w:val="009C1856"/>
    <w:pPr>
      <w:suppressAutoHyphens/>
      <w:spacing w:after="57" w:line="260" w:lineRule="atLeast"/>
      <w:ind w:left="283" w:hanging="283"/>
      <w:jc w:val="both"/>
    </w:pPr>
    <w:rPr>
      <w:rFonts w:ascii="Helvetica LT Std Light" w:hAnsi="Helvetica LT Std Light" w:cs="Helvetica LT Std Light"/>
      <w:spacing w:val="3"/>
      <w:sz w:val="20"/>
      <w:szCs w:val="20"/>
    </w:rPr>
  </w:style>
  <w:style w:type="paragraph" w:styleId="subtitulo1aes" w:customStyle="1">
    <w:name w:val="subtitulo1 (aes)"/>
    <w:basedOn w:val="textoaes"/>
    <w:rsid w:val="009C1856"/>
    <w:rPr>
      <w:rFonts w:ascii="Helvetica LT Std" w:hAnsi="Helvetica LT Std" w:cs="Helvetica LT Std"/>
      <w:b/>
      <w:bCs/>
      <w:color w:val="597311"/>
      <w:sz w:val="22"/>
      <w:szCs w:val="22"/>
    </w:rPr>
  </w:style>
  <w:style w:type="paragraph" w:styleId="notaaes" w:customStyle="1">
    <w:name w:val="nota (aes)"/>
    <w:basedOn w:val="Ningnestilodeprrafo"/>
    <w:rsid w:val="009C1856"/>
    <w:pPr>
      <w:spacing w:line="200" w:lineRule="atLeast"/>
      <w:ind w:left="283" w:hanging="283"/>
      <w:jc w:val="both"/>
    </w:pPr>
    <w:rPr>
      <w:rFonts w:ascii="Helvetica LT Std Light" w:hAnsi="Helvetica LT Std Light" w:cs="Helvetica LT Std Light"/>
      <w:spacing w:val="2"/>
      <w:sz w:val="16"/>
      <w:szCs w:val="16"/>
    </w:rPr>
  </w:style>
  <w:style w:type="paragraph" w:styleId="titulostablaaes" w:customStyle="1">
    <w:name w:val="titulos tabla (aes)"/>
    <w:basedOn w:val="Ningnestilodeprrafo"/>
    <w:rsid w:val="009C1856"/>
    <w:pPr>
      <w:spacing w:line="240" w:lineRule="atLeast"/>
      <w:jc w:val="both"/>
    </w:pPr>
    <w:rPr>
      <w:rFonts w:ascii="Helvetica LT Std" w:hAnsi="Helvetica LT Std" w:cs="Helvetica LT Std"/>
      <w:b/>
      <w:bCs/>
      <w:color w:val="FFFFFF"/>
      <w:sz w:val="20"/>
      <w:szCs w:val="20"/>
    </w:rPr>
  </w:style>
  <w:style w:type="character" w:styleId="Refdenotaalpie">
    <w:name w:val="footnote reference"/>
    <w:rsid w:val="009C1856"/>
    <w:rPr>
      <w:w w:val="100"/>
      <w:vertAlign w:val="superscript"/>
    </w:rPr>
  </w:style>
  <w:style w:type="paragraph" w:styleId="Encabezado">
    <w:name w:val="header"/>
    <w:basedOn w:val="Normal"/>
    <w:rsid w:val="00941C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41C6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C84CFD"/>
    <w:rPr>
      <w:sz w:val="24"/>
      <w:szCs w:val="24"/>
    </w:rPr>
  </w:style>
  <w:style w:type="table" w:styleId="Tablaconcuadrcula">
    <w:name w:val="Table Grid"/>
    <w:basedOn w:val="Tablanormal"/>
    <w:uiPriority w:val="59"/>
    <w:rsid w:val="003C75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rsid w:val="005874C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5874C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04587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9529C9"/>
    <w:pPr>
      <w:widowControl w:val="0"/>
      <w:tabs>
        <w:tab w:val="left" w:pos="-1560"/>
        <w:tab w:val="left" w:pos="284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both"/>
    </w:pPr>
    <w:rPr>
      <w:rFonts w:ascii="Arial" w:hAnsi="Arial"/>
      <w:sz w:val="20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9529C9"/>
    <w:rPr>
      <w:rFonts w:ascii="Arial" w:hAnsi="Arial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E69CF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315369"/>
    <w:rPr>
      <w:b/>
      <w:bCs/>
      <w:smallCaps/>
      <w:color w:val="4F81BD" w:themeColor="accent1"/>
      <w:spacing w:val="5"/>
    </w:rPr>
  </w:style>
  <w:style w:type="character" w:styleId="Textoennegrita">
    <w:name w:val="Strong"/>
    <w:basedOn w:val="Fuentedeprrafopredeter"/>
    <w:qFormat/>
    <w:rsid w:val="00315369"/>
    <w:rPr>
      <w:b/>
      <w:bCs/>
    </w:rPr>
  </w:style>
  <w:style w:type="table" w:styleId="TableNormal" w:customStyle="1">
    <w:name w:val="Table Normal"/>
    <w:uiPriority w:val="2"/>
    <w:semiHidden/>
    <w:unhideWhenUsed/>
    <w:qFormat/>
    <w:rsid w:val="00CA660D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CA660D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22E8"/>
    <w:pPr>
      <w:spacing w:before="100" w:beforeAutospacing="1" w:after="100" w:afterAutospacing="1"/>
    </w:pPr>
    <w:rPr>
      <w:lang w:val="en-US" w:eastAsia="en-US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9A164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LOS%2023%20PROYECTOS\Desarrollo%20Comunitario\Proyecto%20JJ.VV.%20R&#237;o%20Col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6" ma:contentTypeDescription="Crear nuevo documento." ma:contentTypeScope="" ma:versionID="5ce08116288a4d86d13bb2d0d706d218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305d5dc084409baf7dc9deb082b0137b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eb0f3c-a0f5-466b-a020-81d48b3d1210}" ma:internalName="TaxCatchAll" ma:showField="CatchAllData" ma:web="8e86dfec-dabf-42f4-bbab-f6444652c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6dfec-dabf-42f4-bbab-f6444652cf00" xsi:nil="true"/>
    <lcf76f155ced4ddcb4097134ff3c332f xmlns="8afaad90-6f2e-4c47-ad93-1cafdc3f59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21439-9889-4F5E-B160-BF2D4E6E41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5376E5-CCC1-4788-AB90-C06CE3814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70C3F-9D00-44E5-82DC-C6B2FBCC259B}">
  <ds:schemaRefs>
    <ds:schemaRef ds:uri="http://schemas.microsoft.com/office/2006/metadata/properties"/>
    <ds:schemaRef ds:uri="http://schemas.microsoft.com/office/infopath/2007/PartnerControls"/>
    <ds:schemaRef ds:uri="8e86dfec-dabf-42f4-bbab-f6444652cf00"/>
    <ds:schemaRef ds:uri="8afaad90-6f2e-4c47-ad93-1cafdc3f5981"/>
  </ds:schemaRefs>
</ds:datastoreItem>
</file>

<file path=customXml/itemProps4.xml><?xml version="1.0" encoding="utf-8"?>
<ds:datastoreItem xmlns:ds="http://schemas.openxmlformats.org/officeDocument/2006/customXml" ds:itemID="{6720CA5C-729E-4C5F-B821-3C6B253ABD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6AFE9A-CCEC-414D-ABCC-6C5DEC6654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Proyecto JJ.VV. Río Colorado</ap:Template>
  <ap:Application>Microsoft Word for the web</ap:Application>
  <ap:DocSecurity>0</ap:DocSecurity>
  <ap:ScaleCrop>false</ap:ScaleCrop>
  <ap:Company>A_Zero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Postulación de Proyectos</dc:title>
  <dc:creator>MARIA SOLEDAD ZACCARELLI VERGARA</dc:creator>
  <cp:lastModifiedBy>Claudia E. Cuellar Donaire</cp:lastModifiedBy>
  <cp:revision>3</cp:revision>
  <cp:lastPrinted>2019-05-22T22:32:00Z</cp:lastPrinted>
  <dcterms:created xsi:type="dcterms:W3CDTF">2023-04-11T00:47:00Z</dcterms:created>
  <dcterms:modified xsi:type="dcterms:W3CDTF">2023-04-24T17:34:43Z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c_System_Copyright">
    <vt:lpwstr/>
  </property>
  <property fmtid="{D5CDD505-2E9C-101B-9397-08002B2CF9AE}" pid="3" name="Convenio">
    <vt:lpwstr>1</vt:lpwstr>
  </property>
  <property fmtid="{D5CDD505-2E9C-101B-9397-08002B2CF9AE}" pid="4" name="ContentTypeId">
    <vt:lpwstr>0x010100EB9D1FF66B042146AEF06E0E62EC1725</vt:lpwstr>
  </property>
  <property fmtid="{D5CDD505-2E9C-101B-9397-08002B2CF9AE}" pid="5" name="MediaServiceImageTags">
    <vt:lpwstr/>
  </property>
</Properties>
</file>