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0380" w14:textId="25542AB2" w:rsidR="00D11E66" w:rsidRPr="00BD3922" w:rsidRDefault="00941E28" w:rsidP="6FDEBEA6">
      <w:pPr>
        <w:suppressAutoHyphens/>
        <w:autoSpaceDE w:val="0"/>
        <w:autoSpaceDN w:val="0"/>
        <w:adjustRightInd w:val="0"/>
        <w:spacing w:after="57"/>
        <w:jc w:val="center"/>
        <w:textAlignment w:val="center"/>
      </w:pPr>
      <w:r w:rsidRPr="00BD3922">
        <w:rPr>
          <w:rFonts w:asciiTheme="minorHAnsi" w:hAnsiTheme="minorHAnsi" w:cstheme="minorHAnsi"/>
          <w:noProof/>
          <w:spacing w:val="3"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EC898" wp14:editId="34EBF5A1">
                <wp:simplePos x="0" y="0"/>
                <wp:positionH relativeFrom="column">
                  <wp:posOffset>3947795</wp:posOffset>
                </wp:positionH>
                <wp:positionV relativeFrom="paragraph">
                  <wp:posOffset>171450</wp:posOffset>
                </wp:positionV>
                <wp:extent cx="2790190" cy="386080"/>
                <wp:effectExtent l="0" t="0" r="1016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0BAC" w14:textId="77777777" w:rsidR="00941E28" w:rsidRDefault="00941E28">
                            <w:r>
                              <w:t>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C8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85pt;margin-top:13.5pt;width:219.7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">
                <v:textbox>
                  <w:txbxContent>
                    <w:p w14:paraId="2EBF0BAC" w14:textId="77777777" w:rsidR="00941E28" w:rsidRDefault="00941E28">
                      <w:r>
                        <w:t>Control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B2A0D" w14:textId="5B3ADFC1" w:rsidR="00941E28" w:rsidRDefault="007F4BE3" w:rsidP="007F4BE3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spacing w:val="3"/>
          <w:sz w:val="32"/>
          <w:szCs w:val="32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ab/>
      </w:r>
    </w:p>
    <w:p w14:paraId="25E68E18" w14:textId="77777777" w:rsidR="00812A69" w:rsidRPr="00BD3922" w:rsidRDefault="00812A69" w:rsidP="007F4BE3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</w:p>
    <w:p w14:paraId="234F6F45" w14:textId="77777777" w:rsidR="0035175F" w:rsidRDefault="0035175F" w:rsidP="00941E28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color w:val="7030A0"/>
          <w:spacing w:val="3"/>
          <w:sz w:val="32"/>
          <w:szCs w:val="32"/>
          <w:lang w:val="es-ES_tradnl"/>
        </w:rPr>
      </w:pPr>
    </w:p>
    <w:p w14:paraId="1F792BC9" w14:textId="6801ACCF" w:rsidR="00857597" w:rsidRPr="0035175F" w:rsidRDefault="008B40DD" w:rsidP="00941E28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7030A0"/>
          <w:spacing w:val="3"/>
          <w:sz w:val="32"/>
          <w:szCs w:val="32"/>
          <w:lang w:val="es-ES_tradnl"/>
        </w:rPr>
      </w:pPr>
      <w:r w:rsidRPr="0035175F">
        <w:rPr>
          <w:rFonts w:asciiTheme="minorHAnsi" w:hAnsiTheme="minorHAnsi" w:cstheme="minorHAnsi"/>
          <w:b/>
          <w:bCs/>
          <w:color w:val="7030A0"/>
          <w:spacing w:val="3"/>
          <w:sz w:val="32"/>
          <w:szCs w:val="32"/>
          <w:lang w:val="es-ES_tradnl"/>
        </w:rPr>
        <w:t>Formulario de Postulació</w:t>
      </w:r>
      <w:r w:rsidR="009C1856" w:rsidRPr="0035175F">
        <w:rPr>
          <w:rFonts w:asciiTheme="minorHAnsi" w:hAnsiTheme="minorHAnsi" w:cstheme="minorHAnsi"/>
          <w:b/>
          <w:bCs/>
          <w:color w:val="7030A0"/>
          <w:spacing w:val="3"/>
          <w:sz w:val="32"/>
          <w:szCs w:val="32"/>
          <w:lang w:val="es-ES_tradnl"/>
        </w:rPr>
        <w:t>n del Proyecto</w:t>
      </w:r>
    </w:p>
    <w:p w14:paraId="506F15ED" w14:textId="77777777" w:rsidR="005A4685" w:rsidRDefault="005A4685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14:paraId="7009F88A" w14:textId="77777777" w:rsidR="005A4685" w:rsidRPr="00BD3922" w:rsidRDefault="005A4685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14:paraId="18597D2B" w14:textId="77777777" w:rsidR="009C1856" w:rsidRPr="00BD3922" w:rsidRDefault="00306EE0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id="0" w:name="_Hlk6310509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Ficha de Presentación </w:t>
      </w:r>
    </w:p>
    <w:bookmarkEnd w:id="0"/>
    <w:p w14:paraId="4D716AD3" w14:textId="1E163DE2" w:rsidR="00D11E66" w:rsidRPr="00BD3922" w:rsidRDefault="00D11E66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0"/>
          <w:szCs w:val="20"/>
          <w:lang w:val="es-ES_tradnl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828"/>
        <w:gridCol w:w="4961"/>
      </w:tblGrid>
      <w:tr w:rsidR="00CA660D" w:rsidRPr="00BD3922" w14:paraId="7AAA59C8" w14:textId="77777777" w:rsidTr="6FDEBEA6">
        <w:trPr>
          <w:trHeight w:val="629"/>
        </w:trPr>
        <w:tc>
          <w:tcPr>
            <w:tcW w:w="2850" w:type="dxa"/>
            <w:vAlign w:val="center"/>
          </w:tcPr>
          <w:p w14:paraId="77035888" w14:textId="0D7D8BED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completo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del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789" w:type="dxa"/>
            <w:gridSpan w:val="2"/>
            <w:vAlign w:val="center"/>
          </w:tcPr>
          <w:p w14:paraId="56684EF8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="00CA660D" w:rsidRPr="00BD3922" w14:paraId="1F2814F1" w14:textId="77777777" w:rsidTr="6FDEBEA6">
        <w:trPr>
          <w:trHeight w:val="639"/>
        </w:trPr>
        <w:tc>
          <w:tcPr>
            <w:tcW w:w="2850" w:type="dxa"/>
            <w:vAlign w:val="center"/>
          </w:tcPr>
          <w:p w14:paraId="744337C0" w14:textId="6C61B408" w:rsidR="00CA660D" w:rsidRPr="00BD3922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Organización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postula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789" w:type="dxa"/>
            <w:gridSpan w:val="2"/>
            <w:vAlign w:val="center"/>
          </w:tcPr>
          <w:p w14:paraId="51BEC8BE" w14:textId="77777777" w:rsidR="00CA660D" w:rsidRPr="00BD3922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422674D7" w14:textId="77777777" w:rsidTr="6FDEBEA6">
        <w:trPr>
          <w:trHeight w:val="720"/>
        </w:trPr>
        <w:tc>
          <w:tcPr>
            <w:tcW w:w="2850" w:type="dxa"/>
            <w:vAlign w:val="center"/>
          </w:tcPr>
          <w:p w14:paraId="77C26916" w14:textId="0D470B05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Dirección de la organización</w:t>
            </w:r>
          </w:p>
        </w:tc>
        <w:tc>
          <w:tcPr>
            <w:tcW w:w="6789" w:type="dxa"/>
            <w:gridSpan w:val="2"/>
            <w:vAlign w:val="center"/>
          </w:tcPr>
          <w:p w14:paraId="784675E9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6B2F73DF" w14:textId="77777777" w:rsidTr="6FDEBEA6">
        <w:trPr>
          <w:trHeight w:val="870"/>
        </w:trPr>
        <w:tc>
          <w:tcPr>
            <w:tcW w:w="4678" w:type="dxa"/>
            <w:gridSpan w:val="2"/>
            <w:vAlign w:val="center"/>
          </w:tcPr>
          <w:p w14:paraId="36408D75" w14:textId="5A88F56B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</w:t>
            </w:r>
            <w:r w:rsidR="008E0FB8">
              <w:rPr>
                <w:rFonts w:asciiTheme="minorHAnsi" w:hAnsiTheme="minorHAnsi" w:cstheme="minorHAnsi"/>
                <w:color w:val="212A35"/>
              </w:rPr>
              <w:t>ú</w:t>
            </w:r>
            <w:r w:rsidRPr="00BD3922">
              <w:rPr>
                <w:rFonts w:asciiTheme="minorHAnsi" w:hAnsiTheme="minorHAnsi" w:cstheme="minorHAnsi"/>
                <w:color w:val="212A35"/>
              </w:rPr>
              <w:t>mero total de asociados/as</w:t>
            </w:r>
          </w:p>
        </w:tc>
        <w:tc>
          <w:tcPr>
            <w:tcW w:w="4961" w:type="dxa"/>
            <w:vAlign w:val="center"/>
          </w:tcPr>
          <w:p w14:paraId="657F9978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D1A71" w:rsidRPr="00BD3922" w14:paraId="61261A67" w14:textId="77777777" w:rsidTr="6FDEBEA6">
        <w:trPr>
          <w:trHeight w:val="570"/>
        </w:trPr>
        <w:tc>
          <w:tcPr>
            <w:tcW w:w="4678" w:type="dxa"/>
            <w:gridSpan w:val="2"/>
            <w:vAlign w:val="center"/>
          </w:tcPr>
          <w:p w14:paraId="56AA9CE5" w14:textId="725B282A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Antigüedad de la organización (años)</w:t>
            </w:r>
          </w:p>
        </w:tc>
        <w:tc>
          <w:tcPr>
            <w:tcW w:w="4961" w:type="dxa"/>
            <w:vAlign w:val="center"/>
          </w:tcPr>
          <w:p w14:paraId="6A51DA06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66176CAC" w14:textId="77777777" w:rsidTr="00D85224">
        <w:trPr>
          <w:trHeight w:val="410"/>
        </w:trPr>
        <w:tc>
          <w:tcPr>
            <w:tcW w:w="4678" w:type="dxa"/>
            <w:gridSpan w:val="2"/>
            <w:vAlign w:val="center"/>
          </w:tcPr>
          <w:p w14:paraId="2E85FA31" w14:textId="107844A9" w:rsidR="00032CDB" w:rsidRPr="00BD3922" w:rsidRDefault="077B920E" w:rsidP="6FDEBEA6">
            <w:pPr>
              <w:pStyle w:val="TableParagraph"/>
              <w:ind w:left="57"/>
              <w:rPr>
                <w:rFonts w:asciiTheme="minorHAnsi" w:hAnsiTheme="minorHAnsi" w:cstheme="minorBidi"/>
                <w:color w:val="212A35"/>
              </w:rPr>
            </w:pPr>
            <w:r w:rsidRPr="6FDEBEA6">
              <w:rPr>
                <w:rFonts w:asciiTheme="minorHAnsi" w:hAnsiTheme="minorHAnsi" w:cstheme="minorBidi"/>
                <w:color w:val="212A35"/>
              </w:rPr>
              <w:t>Duración del proyecto (3 a 6 meses)</w:t>
            </w:r>
          </w:p>
        </w:tc>
        <w:tc>
          <w:tcPr>
            <w:tcW w:w="4961" w:type="dxa"/>
            <w:vAlign w:val="center"/>
          </w:tcPr>
          <w:p w14:paraId="64DBFA1F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3F01D055" w14:textId="77777777" w:rsidTr="6FDEBEA6">
        <w:trPr>
          <w:trHeight w:val="708"/>
        </w:trPr>
        <w:tc>
          <w:tcPr>
            <w:tcW w:w="4678" w:type="dxa"/>
            <w:gridSpan w:val="2"/>
            <w:vAlign w:val="center"/>
          </w:tcPr>
          <w:p w14:paraId="26BD3BD5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Territorio/s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localidades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en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realizará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Proyecto</w:t>
            </w:r>
          </w:p>
        </w:tc>
        <w:tc>
          <w:tcPr>
            <w:tcW w:w="4961" w:type="dxa"/>
            <w:vAlign w:val="center"/>
          </w:tcPr>
          <w:p w14:paraId="44AD14C0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3A16D88E" w14:textId="77777777" w:rsidR="00032CDB" w:rsidRPr="00BD3922" w:rsidRDefault="00032CDB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531"/>
        <w:gridCol w:w="532"/>
        <w:gridCol w:w="531"/>
        <w:gridCol w:w="532"/>
      </w:tblGrid>
      <w:tr w:rsidR="008E0FB8" w:rsidRPr="00BD3922" w14:paraId="5D8B0A4B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1258A825" w14:textId="56991A1A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Ha participado de otros proyectos de fondos concursables</w:t>
            </w:r>
            <w:r w:rsidR="00934208">
              <w:rPr>
                <w:rFonts w:asciiTheme="minorHAnsi" w:hAnsiTheme="minorHAnsi" w:cstheme="minorHAnsi"/>
                <w:color w:val="212A35"/>
              </w:rPr>
              <w:t xml:space="preserve"> (</w:t>
            </w:r>
            <w:r w:rsidR="004F6487">
              <w:rPr>
                <w:rFonts w:asciiTheme="minorHAnsi" w:hAnsiTheme="minorHAnsi" w:cstheme="minorHAnsi"/>
                <w:color w:val="212A35"/>
              </w:rPr>
              <w:t>distintos a éste)</w:t>
            </w:r>
          </w:p>
        </w:tc>
        <w:tc>
          <w:tcPr>
            <w:tcW w:w="531" w:type="dxa"/>
            <w:vAlign w:val="center"/>
          </w:tcPr>
          <w:p w14:paraId="0016E2CD" w14:textId="01B6ADBA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090789B3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013A5D7C" w14:textId="709871A1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E3760D7" w14:textId="01B7B7E8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434098F7" w14:textId="77777777" w:rsidTr="008E0FB8">
        <w:trPr>
          <w:trHeight w:val="406"/>
        </w:trPr>
        <w:tc>
          <w:tcPr>
            <w:tcW w:w="4678" w:type="dxa"/>
            <w:vAlign w:val="center"/>
          </w:tcPr>
          <w:p w14:paraId="0D7E8520" w14:textId="1A7E236E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¿En cu</w:t>
            </w:r>
            <w:r w:rsidR="00FE42EC">
              <w:rPr>
                <w:rFonts w:asciiTheme="minorHAnsi" w:hAnsiTheme="minorHAnsi" w:cstheme="minorHAnsi"/>
                <w:color w:val="212A35"/>
              </w:rPr>
              <w:t>á</w:t>
            </w:r>
            <w:r w:rsidRPr="00BD3922">
              <w:rPr>
                <w:rFonts w:asciiTheme="minorHAnsi" w:hAnsiTheme="minorHAnsi" w:cstheme="minorHAnsi"/>
                <w:color w:val="212A35"/>
              </w:rPr>
              <w:t>l?</w:t>
            </w:r>
          </w:p>
        </w:tc>
        <w:tc>
          <w:tcPr>
            <w:tcW w:w="4961" w:type="dxa"/>
            <w:gridSpan w:val="5"/>
            <w:vAlign w:val="center"/>
          </w:tcPr>
          <w:p w14:paraId="49C5C5C3" w14:textId="77777777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2C6D2CFA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35CC2EEF" w14:textId="5D064C05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¿Su proyecto considera actividades en conjunto con otras organizaciones?</w:t>
            </w:r>
          </w:p>
        </w:tc>
        <w:tc>
          <w:tcPr>
            <w:tcW w:w="531" w:type="dxa"/>
            <w:vAlign w:val="center"/>
          </w:tcPr>
          <w:p w14:paraId="7531575F" w14:textId="5C434B30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00F1BB78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54B1AA0F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3ED5D585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17A91FBA" w14:textId="77777777" w:rsidTr="008E0FB8">
        <w:trPr>
          <w:trHeight w:val="499"/>
        </w:trPr>
        <w:tc>
          <w:tcPr>
            <w:tcW w:w="4678" w:type="dxa"/>
            <w:vAlign w:val="center"/>
          </w:tcPr>
          <w:p w14:paraId="03AA666F" w14:textId="5ACBB9B9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 xml:space="preserve">¿Cuál o </w:t>
            </w:r>
            <w:r w:rsidR="004F6487" w:rsidRPr="00BD3922">
              <w:rPr>
                <w:rFonts w:asciiTheme="minorHAnsi" w:hAnsiTheme="minorHAnsi" w:cstheme="minorHAnsi"/>
                <w:color w:val="212A35"/>
              </w:rPr>
              <w:t>cuáles</w:t>
            </w:r>
            <w:r w:rsidRPr="00BD3922">
              <w:rPr>
                <w:rFonts w:asciiTheme="minorHAnsi" w:hAnsiTheme="minorHAnsi" w:cstheme="minorHAnsi"/>
                <w:color w:val="212A35"/>
              </w:rPr>
              <w:t>?</w:t>
            </w:r>
          </w:p>
        </w:tc>
        <w:tc>
          <w:tcPr>
            <w:tcW w:w="4961" w:type="dxa"/>
            <w:gridSpan w:val="5"/>
            <w:vAlign w:val="center"/>
          </w:tcPr>
          <w:p w14:paraId="3B2864A0" w14:textId="77777777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534B9BA2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0B7DFA21" w14:textId="7DAB609E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Presenta carta de apoyo</w:t>
            </w:r>
          </w:p>
        </w:tc>
        <w:tc>
          <w:tcPr>
            <w:tcW w:w="531" w:type="dxa"/>
            <w:vAlign w:val="center"/>
          </w:tcPr>
          <w:p w14:paraId="7AF1773C" w14:textId="474BBBFC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1C78424B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4C93F6B6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36C782F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D672FE" w14:textId="64F0E6DD" w:rsidR="00032CDB" w:rsidRDefault="00032CDB">
      <w:pPr>
        <w:rPr>
          <w:rFonts w:asciiTheme="minorHAnsi" w:hAnsiTheme="minorHAnsi" w:cstheme="minorHAnsi"/>
        </w:rPr>
      </w:pPr>
    </w:p>
    <w:p w14:paraId="6F028C0E" w14:textId="77777777" w:rsidR="0035175F" w:rsidRDefault="0035175F">
      <w:pPr>
        <w:rPr>
          <w:rFonts w:asciiTheme="minorHAnsi" w:hAnsiTheme="minorHAnsi" w:cstheme="minorHAnsi"/>
        </w:rPr>
      </w:pPr>
    </w:p>
    <w:p w14:paraId="2A4CF926" w14:textId="77777777" w:rsidR="0035175F" w:rsidRDefault="0035175F">
      <w:pPr>
        <w:rPr>
          <w:rFonts w:asciiTheme="minorHAnsi" w:hAnsiTheme="minorHAnsi" w:cstheme="minorHAnsi"/>
        </w:rPr>
      </w:pPr>
    </w:p>
    <w:p w14:paraId="0321A79C" w14:textId="77777777" w:rsidR="0035175F" w:rsidRDefault="0035175F">
      <w:pPr>
        <w:rPr>
          <w:rFonts w:asciiTheme="minorHAnsi" w:hAnsiTheme="minorHAnsi" w:cstheme="minorHAnsi"/>
        </w:rPr>
      </w:pPr>
    </w:p>
    <w:p w14:paraId="36E5DD1D" w14:textId="77777777" w:rsidR="0035175F" w:rsidRDefault="0035175F">
      <w:pPr>
        <w:rPr>
          <w:rFonts w:asciiTheme="minorHAnsi" w:hAnsiTheme="minorHAnsi" w:cstheme="minorHAnsi"/>
        </w:rPr>
      </w:pPr>
    </w:p>
    <w:p w14:paraId="2BE34C28" w14:textId="77777777" w:rsidR="0035175F" w:rsidRDefault="0035175F">
      <w:pPr>
        <w:rPr>
          <w:rFonts w:asciiTheme="minorHAnsi" w:hAnsiTheme="minorHAnsi" w:cstheme="minorHAnsi"/>
        </w:rPr>
      </w:pPr>
    </w:p>
    <w:p w14:paraId="08D5A898" w14:textId="77777777" w:rsidR="00C75954" w:rsidRPr="00BD3922" w:rsidRDefault="00C75954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92"/>
        <w:gridCol w:w="2819"/>
        <w:gridCol w:w="567"/>
        <w:gridCol w:w="4394"/>
      </w:tblGrid>
      <w:tr w:rsidR="00BE54E4" w:rsidRPr="00BD3922" w14:paraId="310E36B4" w14:textId="77777777" w:rsidTr="00054067">
        <w:trPr>
          <w:trHeight w:val="392"/>
        </w:trPr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14:paraId="6E846F91" w14:textId="77777777" w:rsidR="00BE54E4" w:rsidRPr="00BD3922" w:rsidRDefault="00BE54E4" w:rsidP="00BE7396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Ámbito de Postulación (marque con X).</w:t>
            </w:r>
            <w:r>
              <w:rPr>
                <w:rFonts w:asciiTheme="minorHAnsi" w:hAnsiTheme="minorHAnsi" w:cstheme="minorHAnsi"/>
                <w:color w:val="404040"/>
              </w:rPr>
              <w:t xml:space="preserve">                     </w:t>
            </w:r>
          </w:p>
          <w:p w14:paraId="4F2DF49E" w14:textId="6795B676" w:rsidR="00BE54E4" w:rsidRPr="00BD3922" w:rsidRDefault="00BE54E4" w:rsidP="00BE7396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</w:p>
        </w:tc>
      </w:tr>
      <w:tr w:rsidR="00BE7396" w:rsidRPr="00BD3922" w14:paraId="138FA740" w14:textId="77777777" w:rsidTr="42DE10E3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55780D" w14:textId="490BFC67" w:rsidR="00BE7396" w:rsidRPr="00BD3922" w:rsidRDefault="00BE7396" w:rsidP="007E2EA8">
            <w:pPr>
              <w:pStyle w:val="TableParagraph"/>
              <w:ind w:left="59"/>
              <w:jc w:val="center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A1603" w14:textId="00AAD68D" w:rsidR="00BE7396" w:rsidRPr="00BD3922" w:rsidRDefault="00D12CDD" w:rsidP="00D12CDD">
            <w:pPr>
              <w:pStyle w:val="TableParagraph"/>
              <w:rPr>
                <w:lang w:val="en-US"/>
              </w:rPr>
            </w:pPr>
            <w:r>
              <w:rPr>
                <w:rFonts w:asciiTheme="minorHAnsi" w:hAnsiTheme="minorHAnsi" w:cstheme="minorBidi"/>
                <w:color w:val="212A35"/>
              </w:rPr>
              <w:t>Cuidado del medio ambiente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D25D3" w14:textId="77777777" w:rsidR="00BE7396" w:rsidRPr="00BD3922" w:rsidRDefault="00BE7396" w:rsidP="00BE7396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4A57" w14:textId="7ECDE09D" w:rsidR="00BE7396" w:rsidRPr="00BD3922" w:rsidRDefault="00BE7396" w:rsidP="00BE7396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color w:val="212A35"/>
              </w:rPr>
            </w:pPr>
          </w:p>
        </w:tc>
      </w:tr>
      <w:tr w:rsidR="00BE7396" w:rsidRPr="00BD3922" w14:paraId="0FD97223" w14:textId="77777777" w:rsidTr="42DE10E3">
        <w:trPr>
          <w:trHeight w:val="772"/>
        </w:trPr>
        <w:tc>
          <w:tcPr>
            <w:tcW w:w="567" w:type="dxa"/>
            <w:vAlign w:val="center"/>
          </w:tcPr>
          <w:p w14:paraId="09100C35" w14:textId="6BDEC7C4" w:rsidR="00BE7396" w:rsidRPr="00BD3922" w:rsidRDefault="00BE7396" w:rsidP="007E2EA8">
            <w:pPr>
              <w:pStyle w:val="TableParagraph"/>
              <w:ind w:left="59"/>
              <w:jc w:val="center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29E2409E" w14:textId="558947B0" w:rsidR="42DE10E3" w:rsidRDefault="001345C4" w:rsidP="001345C4">
            <w:pPr>
              <w:pStyle w:val="TableParagraph"/>
              <w:rPr>
                <w:lang w:val="es-MX"/>
              </w:rPr>
            </w:pPr>
            <w:r>
              <w:rPr>
                <w:lang w:val="es"/>
              </w:rPr>
              <w:t>Desarrollo social y de iniciativas que fomenten la cultura y protejan el patrimonio de la comuna</w:t>
            </w:r>
          </w:p>
        </w:tc>
      </w:tr>
      <w:tr w:rsidR="00354B1B" w:rsidRPr="00BD3922" w14:paraId="7A0BB203" w14:textId="77777777" w:rsidTr="0035642C">
        <w:trPr>
          <w:trHeight w:val="69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7FB768" w14:textId="5CA2ADED" w:rsidR="00354B1B" w:rsidRPr="00BD3922" w:rsidRDefault="00354B1B" w:rsidP="007E2EA8">
            <w:pPr>
              <w:pStyle w:val="TableParagraph"/>
              <w:ind w:left="59"/>
              <w:jc w:val="center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053" w14:textId="4D9296EE" w:rsidR="00354B1B" w:rsidRPr="00BD3922" w:rsidRDefault="00354B1B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42DE10E3">
              <w:rPr>
                <w:lang w:val="es"/>
              </w:rPr>
              <w:t>Apoyo a</w:t>
            </w:r>
            <w:r>
              <w:rPr>
                <w:lang w:val="es"/>
              </w:rPr>
              <w:t xml:space="preserve"> iniciativas de fomento a la salud</w:t>
            </w:r>
            <w:r w:rsidR="00FB2631">
              <w:rPr>
                <w:lang w:val="es"/>
              </w:rPr>
              <w:t>, la vida sana y al deporte en sus distintas disciplinas</w:t>
            </w:r>
          </w:p>
        </w:tc>
      </w:tr>
      <w:tr w:rsidR="00BE7396" w:rsidRPr="00BD3922" w14:paraId="2326AD66" w14:textId="77777777" w:rsidTr="42DE10E3">
        <w:trPr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E2E70F" w14:textId="67F74386" w:rsidR="00BE7396" w:rsidRPr="00BD3922" w:rsidRDefault="00BE7396" w:rsidP="007E2EA8">
            <w:pPr>
              <w:pStyle w:val="TableParagraph"/>
              <w:ind w:left="59"/>
              <w:jc w:val="center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AA10E" w14:textId="77777777" w:rsidR="007E2EA8" w:rsidRDefault="007E2EA8" w:rsidP="42DE10E3">
            <w:pPr>
              <w:pStyle w:val="TableParagraph"/>
              <w:ind w:left="59"/>
              <w:rPr>
                <w:lang w:val="es"/>
              </w:rPr>
            </w:pPr>
          </w:p>
          <w:p w14:paraId="6BC6EB56" w14:textId="2E8FEA43" w:rsidR="007E2EA8" w:rsidRPr="0084241D" w:rsidRDefault="00CA5266" w:rsidP="00D85224">
            <w:pPr>
              <w:pStyle w:val="TableParagraph"/>
              <w:ind w:left="59"/>
              <w:rPr>
                <w:lang w:val="en-US"/>
              </w:rPr>
            </w:pPr>
            <w:r>
              <w:rPr>
                <w:lang w:val="es"/>
              </w:rPr>
              <w:t xml:space="preserve">Eficiencia energética e </w:t>
            </w:r>
            <w:r w:rsidR="00DE3A8B">
              <w:rPr>
                <w:lang w:val="es"/>
              </w:rPr>
              <w:t>hídrica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F279F" w14:textId="77777777" w:rsidR="00BE7396" w:rsidRPr="00BD3922" w:rsidRDefault="00BE7396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CF76" w14:textId="77777777" w:rsidR="00BE7396" w:rsidRPr="00BD3922" w:rsidRDefault="00BE7396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</w:tr>
      <w:tr w:rsidR="00DE3A8B" w:rsidRPr="00BD3922" w14:paraId="466AB838" w14:textId="77777777" w:rsidTr="42DE10E3">
        <w:trPr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0BEF78" w14:textId="13E65123" w:rsidR="00DE3A8B" w:rsidRPr="42DE10E3" w:rsidRDefault="00DE3A8B" w:rsidP="007E2EA8">
            <w:pPr>
              <w:pStyle w:val="TableParagraph"/>
              <w:ind w:left="59"/>
              <w:jc w:val="center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A6129" w14:textId="77777777" w:rsidR="007E2EA8" w:rsidRDefault="007E2EA8" w:rsidP="42DE10E3">
            <w:pPr>
              <w:pStyle w:val="TableParagraph"/>
              <w:ind w:left="59"/>
              <w:rPr>
                <w:lang w:val="es"/>
              </w:rPr>
            </w:pPr>
          </w:p>
          <w:p w14:paraId="38C66E1D" w14:textId="32914F42" w:rsidR="00DE3A8B" w:rsidRDefault="00DE3A8B" w:rsidP="42DE10E3">
            <w:pPr>
              <w:pStyle w:val="TableParagraph"/>
              <w:ind w:left="59"/>
              <w:rPr>
                <w:lang w:val="es"/>
              </w:rPr>
            </w:pPr>
            <w:r>
              <w:rPr>
                <w:lang w:val="es"/>
              </w:rPr>
              <w:t>Seguridad comunitaria/vecinal</w:t>
            </w:r>
          </w:p>
          <w:p w14:paraId="09EECFC6" w14:textId="5244E9B4" w:rsidR="007E2EA8" w:rsidRDefault="007E2EA8" w:rsidP="42DE10E3">
            <w:pPr>
              <w:pStyle w:val="TableParagraph"/>
              <w:ind w:left="59"/>
              <w:rPr>
                <w:lang w:val="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5981A" w14:textId="77777777" w:rsidR="00DE3A8B" w:rsidRPr="00BD3922" w:rsidRDefault="00DE3A8B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E7A0" w14:textId="77777777" w:rsidR="00DE3A8B" w:rsidRPr="00BD3922" w:rsidRDefault="00DE3A8B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</w:tr>
      <w:tr w:rsidR="00150CA1" w:rsidRPr="00BD3922" w14:paraId="2746E9D1" w14:textId="77777777" w:rsidTr="00D2616D">
        <w:trPr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8E4C4E" w14:textId="05C35CF2" w:rsidR="00150CA1" w:rsidRDefault="00150CA1" w:rsidP="007E2EA8">
            <w:pPr>
              <w:pStyle w:val="TableParagraph"/>
              <w:ind w:left="59"/>
              <w:jc w:val="center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31F" w14:textId="77777777" w:rsidR="007E2EA8" w:rsidRDefault="007E2EA8" w:rsidP="00BE7396">
            <w:pPr>
              <w:pStyle w:val="TableParagraph"/>
              <w:ind w:left="78"/>
              <w:rPr>
                <w:lang w:val="es"/>
              </w:rPr>
            </w:pPr>
          </w:p>
          <w:p w14:paraId="244FAAF6" w14:textId="3C8E25A1" w:rsidR="00150CA1" w:rsidRDefault="00150CA1" w:rsidP="00BE7396">
            <w:pPr>
              <w:pStyle w:val="TableParagraph"/>
              <w:ind w:left="78"/>
              <w:rPr>
                <w:lang w:val="es"/>
              </w:rPr>
            </w:pPr>
            <w:r>
              <w:rPr>
                <w:lang w:val="es"/>
              </w:rPr>
              <w:t>Emprendimiento y desarrollo de actividades productivas o de servicios que generen empleo</w:t>
            </w:r>
            <w:r w:rsidR="007E2EA8">
              <w:rPr>
                <w:lang w:val="es"/>
              </w:rPr>
              <w:t xml:space="preserve"> local, turismo y que potencien a la comuna de Puchuncaví</w:t>
            </w:r>
          </w:p>
          <w:p w14:paraId="0832FE00" w14:textId="2F7B3291" w:rsidR="007E2EA8" w:rsidRPr="00BD3922" w:rsidRDefault="007E2EA8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</w:tr>
      <w:tr w:rsidR="007E2EA8" w:rsidRPr="00BD3922" w14:paraId="4D8FC7A5" w14:textId="77777777" w:rsidTr="0001178C">
        <w:trPr>
          <w:trHeight w:val="454"/>
        </w:trPr>
        <w:tc>
          <w:tcPr>
            <w:tcW w:w="1859" w:type="dxa"/>
            <w:gridSpan w:val="2"/>
            <w:vAlign w:val="center"/>
          </w:tcPr>
          <w:p w14:paraId="375F9F5D" w14:textId="1F2921B2" w:rsidR="007E2EA8" w:rsidRPr="00BD3922" w:rsidRDefault="007E2EA8" w:rsidP="00BE739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Monto</w:t>
            </w:r>
            <w:r w:rsidRPr="00BD3922">
              <w:rPr>
                <w:rFonts w:asciiTheme="minorHAnsi" w:hAnsiTheme="minorHAnsi" w:cstheme="minorHAnsi"/>
                <w:color w:val="212A35"/>
                <w:spacing w:val="-6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Solicitado</w:t>
            </w:r>
          </w:p>
        </w:tc>
        <w:tc>
          <w:tcPr>
            <w:tcW w:w="7780" w:type="dxa"/>
            <w:gridSpan w:val="3"/>
            <w:vAlign w:val="center"/>
          </w:tcPr>
          <w:p w14:paraId="6CE16D40" w14:textId="77777777" w:rsidR="007E2EA8" w:rsidRDefault="007E2EA8" w:rsidP="00BE739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  <w:p w14:paraId="16A7CCFC" w14:textId="2B72C44C" w:rsidR="007E2EA8" w:rsidRPr="00BD3922" w:rsidRDefault="007E2EA8" w:rsidP="00BE739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 xml:space="preserve">$: </w:t>
            </w:r>
          </w:p>
          <w:p w14:paraId="4398876A" w14:textId="63464030" w:rsidR="007E2EA8" w:rsidRPr="00BD3922" w:rsidRDefault="007E2EA8" w:rsidP="007E2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650DB8B" w14:textId="2D065623" w:rsidR="00CA660D" w:rsidRDefault="00CA660D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06C20DF9" w14:textId="5FC60309" w:rsidR="001F748A" w:rsidRPr="00BD3922" w:rsidRDefault="001F748A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131BFD6B" w14:textId="20073491" w:rsidR="001D2671" w:rsidRPr="00BD3922" w:rsidRDefault="001D2671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id="1" w:name="_Hlk6310701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Identificación </w:t>
      </w:r>
      <w:r w:rsidR="001F748A"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de </w:t>
      </w: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Postulantes </w:t>
      </w:r>
    </w:p>
    <w:bookmarkEnd w:id="1"/>
    <w:p w14:paraId="3885AAA3" w14:textId="531AEA53" w:rsidR="00CA660D" w:rsidRPr="00BD3922" w:rsidRDefault="00CA660D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eastAsia="Calibri" w:hAnsiTheme="minorHAnsi" w:cstheme="minorHAnsi"/>
          <w:color w:val="404040"/>
          <w:sz w:val="22"/>
          <w:szCs w:val="22"/>
          <w:lang w:eastAsia="en-US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2693"/>
        <w:gridCol w:w="3260"/>
      </w:tblGrid>
      <w:tr w:rsidR="001F748A" w:rsidRPr="00BD3922" w14:paraId="7952CB5F" w14:textId="77777777" w:rsidTr="005A6B98">
        <w:trPr>
          <w:trHeight w:val="443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22142" w14:textId="02B52AC2" w:rsidR="001F748A" w:rsidRPr="00BD3922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bookmarkStart w:id="2" w:name="_Hlk6310900"/>
            <w:r w:rsidRPr="00BD3922">
              <w:rPr>
                <w:rFonts w:asciiTheme="minorHAnsi" w:hAnsiTheme="minorHAnsi" w:cstheme="minorHAnsi"/>
                <w:color w:val="404040"/>
              </w:rPr>
              <w:t>Miembros de la Directiva titular</w:t>
            </w:r>
          </w:p>
        </w:tc>
      </w:tr>
      <w:tr w:rsidR="001F748A" w:rsidRPr="00BD3922" w14:paraId="26FB157B" w14:textId="77777777" w:rsidTr="005A6B98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CEC9A" w14:textId="760F30BB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DD937" w14:textId="493CA2D2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2E3D5" w14:textId="336F7E6D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Teléfono</w:t>
            </w:r>
          </w:p>
        </w:tc>
      </w:tr>
      <w:tr w:rsidR="00032CDB" w:rsidRPr="00BD3922" w14:paraId="620EE593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A78C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6AA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EE70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BD3922" w14:paraId="0525FAF6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B1AB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C5B1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59E2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BD3922" w14:paraId="0BBE5661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5F5E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6E7E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CD14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80A03" w14:textId="77777777" w:rsidR="00CA660D" w:rsidRPr="00BD3922" w:rsidRDefault="00CA660D">
      <w:pPr>
        <w:rPr>
          <w:rFonts w:asciiTheme="minorHAnsi" w:hAnsiTheme="minorHAnsi" w:cstheme="minorHAnsi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5953"/>
      </w:tblGrid>
      <w:tr w:rsidR="00CA660D" w:rsidRPr="00BD3922" w14:paraId="3FC80301" w14:textId="77777777" w:rsidTr="005A6B98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A0BFDB" w14:textId="44624860" w:rsidR="00CA660D" w:rsidRPr="00BD3922" w:rsidRDefault="00CA660D" w:rsidP="00CA6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22"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  <w:t>Correo electrónico de la organización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98A6" w14:textId="77777777" w:rsidR="00CA660D" w:rsidRPr="00BD3922" w:rsidRDefault="00CA660D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224" w:rsidRPr="00BD3922" w14:paraId="22E29F58" w14:textId="77777777" w:rsidTr="005A6B98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7A0401" w14:textId="04AD78AE" w:rsidR="00D85224" w:rsidRPr="00BD3922" w:rsidRDefault="00C7522D" w:rsidP="00CA660D">
            <w:pPr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  <w:t>Correo de respaldo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625F" w14:textId="77777777" w:rsidR="00D85224" w:rsidRPr="00BD3922" w:rsidRDefault="00D85224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7904D8A" w14:textId="48B225DA" w:rsidR="008E11F9" w:rsidRPr="00BD3922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835"/>
        <w:gridCol w:w="4236"/>
      </w:tblGrid>
      <w:tr w:rsidR="006D1A71" w:rsidRPr="00BD3922" w14:paraId="405B98CA" w14:textId="77777777" w:rsidTr="005A6B98">
        <w:trPr>
          <w:trHeight w:val="38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461575F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Datos</w:t>
            </w:r>
            <w:r w:rsidRPr="00BD3922">
              <w:rPr>
                <w:rFonts w:asciiTheme="minorHAnsi" w:hAnsiTheme="minorHAnsi" w:cstheme="minorHAnsi"/>
                <w:color w:val="404040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Cuenta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Bancaria</w:t>
            </w:r>
            <w:r w:rsidRPr="00BD3922">
              <w:rPr>
                <w:rFonts w:asciiTheme="minorHAnsi" w:hAnsiTheme="minorHAnsi" w:cstheme="minorHAnsi"/>
                <w:color w:val="404040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de</w:t>
            </w:r>
            <w:r w:rsidRPr="00BD3922">
              <w:rPr>
                <w:rFonts w:asciiTheme="minorHAnsi" w:hAnsiTheme="minorHAnsi" w:cstheme="minorHAnsi"/>
                <w:color w:val="404040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la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Organización</w:t>
            </w:r>
          </w:p>
        </w:tc>
      </w:tr>
      <w:tr w:rsidR="006D1A71" w:rsidRPr="00BD3922" w14:paraId="5766EFAD" w14:textId="77777777" w:rsidTr="005A6B98">
        <w:trPr>
          <w:trHeight w:val="283"/>
        </w:trPr>
        <w:tc>
          <w:tcPr>
            <w:tcW w:w="2709" w:type="dxa"/>
            <w:vAlign w:val="center"/>
          </w:tcPr>
          <w:p w14:paraId="1501543A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Banco</w:t>
            </w:r>
          </w:p>
        </w:tc>
        <w:tc>
          <w:tcPr>
            <w:tcW w:w="2835" w:type="dxa"/>
            <w:vAlign w:val="center"/>
          </w:tcPr>
          <w:p w14:paraId="6F08FC8D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Tipo de Cuenta</w:t>
            </w:r>
          </w:p>
        </w:tc>
        <w:tc>
          <w:tcPr>
            <w:tcW w:w="4236" w:type="dxa"/>
            <w:vAlign w:val="center"/>
          </w:tcPr>
          <w:p w14:paraId="46CD9200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proofErr w:type="spellStart"/>
            <w:r w:rsidRPr="00BD3922">
              <w:rPr>
                <w:rFonts w:asciiTheme="minorHAnsi" w:hAnsiTheme="minorHAnsi" w:cstheme="minorHAnsi"/>
                <w:color w:val="212A35"/>
              </w:rPr>
              <w:t>Nº</w:t>
            </w:r>
            <w:proofErr w:type="spellEnd"/>
            <w:r w:rsidRPr="00BD3922">
              <w:rPr>
                <w:rFonts w:asciiTheme="minorHAnsi" w:hAnsiTheme="minorHAnsi" w:cstheme="minorHAnsi"/>
                <w:color w:val="212A35"/>
              </w:rPr>
              <w:t xml:space="preserve"> de Cuenta</w:t>
            </w:r>
          </w:p>
        </w:tc>
      </w:tr>
      <w:tr w:rsidR="006D1A71" w:rsidRPr="00BD3922" w14:paraId="06A4BE88" w14:textId="77777777" w:rsidTr="005A6B98">
        <w:trPr>
          <w:trHeight w:val="397"/>
        </w:trPr>
        <w:tc>
          <w:tcPr>
            <w:tcW w:w="2709" w:type="dxa"/>
            <w:vAlign w:val="center"/>
          </w:tcPr>
          <w:p w14:paraId="3EE5F358" w14:textId="77777777" w:rsidR="006D1A7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  <w:p w14:paraId="47036EB0" w14:textId="77777777" w:rsidR="000E426F" w:rsidRDefault="000E426F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  <w:p w14:paraId="2305AC59" w14:textId="16B55ED2" w:rsidR="000E426F" w:rsidRPr="00BD3922" w:rsidRDefault="000E426F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2835" w:type="dxa"/>
            <w:vAlign w:val="center"/>
          </w:tcPr>
          <w:p w14:paraId="2BB1866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236" w:type="dxa"/>
            <w:vAlign w:val="center"/>
          </w:tcPr>
          <w:p w14:paraId="547E26D6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</w:tr>
    </w:tbl>
    <w:p w14:paraId="777F90A5" w14:textId="77777777" w:rsidR="006D1A71" w:rsidRDefault="006D1A71">
      <w:pPr>
        <w:rPr>
          <w:rFonts w:asciiTheme="minorHAnsi" w:hAnsiTheme="minorHAnsi" w:cstheme="minorHAnsi"/>
        </w:rPr>
      </w:pPr>
    </w:p>
    <w:p w14:paraId="5B6F84ED" w14:textId="77777777" w:rsidR="0035175F" w:rsidRPr="00BD3922" w:rsidRDefault="0035175F">
      <w:pPr>
        <w:rPr>
          <w:rFonts w:asciiTheme="minorHAnsi" w:hAnsiTheme="minorHAnsi" w:cstheme="minorHAnsi"/>
        </w:rPr>
      </w:pPr>
    </w:p>
    <w:tbl>
      <w:tblPr>
        <w:tblStyle w:val="Tablaconcuadrcula"/>
        <w:tblW w:w="9780" w:type="dxa"/>
        <w:tblInd w:w="421" w:type="dxa"/>
        <w:tblLook w:val="04A0" w:firstRow="1" w:lastRow="0" w:firstColumn="1" w:lastColumn="0" w:noHBand="0" w:noVBand="1"/>
      </w:tblPr>
      <w:tblGrid>
        <w:gridCol w:w="6095"/>
        <w:gridCol w:w="3685"/>
      </w:tblGrid>
      <w:tr w:rsidR="000E426F" w:rsidRPr="00BD3922" w14:paraId="193ADC1D" w14:textId="77777777" w:rsidTr="000E426F">
        <w:trPr>
          <w:trHeight w:val="399"/>
        </w:trPr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2C9257E" w14:textId="3DB00DA9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lastRenderedPageBreak/>
              <w:t>Actividades</w:t>
            </w:r>
            <w:r w:rsidR="00C7522D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 xml:space="preserve"> frecuentes de la Organización social en la actualidad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6C27AC" w14:textId="22BBDF66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Frecuencia (diaria, semanal, mensual)</w:t>
            </w:r>
          </w:p>
        </w:tc>
      </w:tr>
      <w:tr w:rsidR="000E426F" w:rsidRPr="00BD3922" w14:paraId="00B1DEA7" w14:textId="77777777" w:rsidTr="000E426F">
        <w:trPr>
          <w:trHeight w:val="399"/>
        </w:trPr>
        <w:tc>
          <w:tcPr>
            <w:tcW w:w="6095" w:type="dxa"/>
            <w:vAlign w:val="center"/>
          </w:tcPr>
          <w:p w14:paraId="494FD489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42F969E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0E426F" w:rsidRPr="00BD3922" w14:paraId="3D5C015E" w14:textId="77777777" w:rsidTr="000E426F">
        <w:trPr>
          <w:trHeight w:val="399"/>
        </w:trPr>
        <w:tc>
          <w:tcPr>
            <w:tcW w:w="6095" w:type="dxa"/>
            <w:vAlign w:val="center"/>
          </w:tcPr>
          <w:p w14:paraId="659D9583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733E81B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0E426F" w:rsidRPr="00BD3922" w14:paraId="560FEAFF" w14:textId="77777777" w:rsidTr="000E426F">
        <w:trPr>
          <w:trHeight w:val="399"/>
        </w:trPr>
        <w:tc>
          <w:tcPr>
            <w:tcW w:w="6095" w:type="dxa"/>
            <w:vAlign w:val="center"/>
          </w:tcPr>
          <w:p w14:paraId="195851A1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E1CB3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0E426F" w:rsidRPr="00BD3922" w14:paraId="01D45733" w14:textId="77777777" w:rsidTr="000E426F">
        <w:trPr>
          <w:trHeight w:val="399"/>
        </w:trPr>
        <w:tc>
          <w:tcPr>
            <w:tcW w:w="6095" w:type="dxa"/>
            <w:vAlign w:val="center"/>
          </w:tcPr>
          <w:p w14:paraId="1CA9E126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89475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0E426F" w:rsidRPr="00BD3922" w14:paraId="1AA65DA6" w14:textId="77777777" w:rsidTr="000E426F">
        <w:trPr>
          <w:trHeight w:val="399"/>
        </w:trPr>
        <w:tc>
          <w:tcPr>
            <w:tcW w:w="6095" w:type="dxa"/>
            <w:vAlign w:val="center"/>
          </w:tcPr>
          <w:p w14:paraId="1DF7A51D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22543C9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0E426F" w:rsidRPr="00BD3922" w14:paraId="23B49CDF" w14:textId="77777777" w:rsidTr="000E426F">
        <w:trPr>
          <w:trHeight w:val="399"/>
        </w:trPr>
        <w:tc>
          <w:tcPr>
            <w:tcW w:w="6095" w:type="dxa"/>
            <w:vAlign w:val="center"/>
          </w:tcPr>
          <w:p w14:paraId="22FA0FA5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4F2042EF" w14:textId="77777777" w:rsidR="000E426F" w:rsidRPr="00BD3922" w:rsidRDefault="000E426F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52D39A0A" w14:textId="21A6DE03" w:rsidR="00D11E66" w:rsidRPr="00BD3922" w:rsidRDefault="00D11E66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199FD616" w14:textId="26D93D6E" w:rsidR="00CA660D" w:rsidRDefault="00CA660D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7716792D" w14:textId="77777777" w:rsidR="000E426F" w:rsidRPr="00BD3922" w:rsidRDefault="000E426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75FBC444" w14:textId="77777777" w:rsidR="001D2671" w:rsidRPr="00BD3922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Identificación beneficiarios de su proyecto</w:t>
      </w:r>
    </w:p>
    <w:p w14:paraId="14AAB99E" w14:textId="749FAFCC" w:rsidR="0073557E" w:rsidRPr="00BD3922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  <w:bookmarkStart w:id="3" w:name="_Hlk6311990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50"/>
        <w:gridCol w:w="4675"/>
        <w:gridCol w:w="286"/>
        <w:gridCol w:w="2263"/>
      </w:tblGrid>
      <w:tr w:rsidR="0073557E" w:rsidRPr="00BD3922" w14:paraId="228D4B17" w14:textId="77777777" w:rsidTr="005A6B98">
        <w:trPr>
          <w:trHeight w:val="9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A662C0" w14:textId="10D75876" w:rsidR="0073557E" w:rsidRPr="00BD3922" w:rsidRDefault="0073557E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Directos</w:t>
            </w:r>
          </w:p>
        </w:tc>
        <w:tc>
          <w:tcPr>
            <w:tcW w:w="8074" w:type="dxa"/>
            <w:gridSpan w:val="4"/>
            <w:vAlign w:val="center"/>
          </w:tcPr>
          <w:p w14:paraId="5B0D9472" w14:textId="77777777" w:rsidR="00BF18F1" w:rsidRDefault="00BF18F1" w:rsidP="000833DC">
            <w:pPr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</w:pPr>
          </w:p>
          <w:p w14:paraId="086C69B4" w14:textId="421FDA7C" w:rsidR="0073557E" w:rsidRDefault="000833DC" w:rsidP="000833D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Recuerde: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Los beneficiarios directos son aq</w:t>
            </w:r>
            <w:r w:rsidR="00643D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ue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llos que participarán directamente en el proyecto, y, por consiguiente, se beneficiarán de su implementación. (socios y personas de la comunidad directamente involucrada)</w:t>
            </w:r>
          </w:p>
          <w:p w14:paraId="740FF094" w14:textId="34B46AA7" w:rsidR="00BF18F1" w:rsidRPr="00BD3922" w:rsidRDefault="00BF18F1" w:rsidP="000833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_tradnl"/>
              </w:rPr>
            </w:pPr>
          </w:p>
        </w:tc>
      </w:tr>
      <w:tr w:rsidR="000833DC" w:rsidRPr="00BD3922" w14:paraId="52AFA807" w14:textId="77777777" w:rsidTr="005A6B98">
        <w:trPr>
          <w:trHeight w:val="423"/>
        </w:trPr>
        <w:tc>
          <w:tcPr>
            <w:tcW w:w="7368" w:type="dxa"/>
            <w:gridSpan w:val="3"/>
            <w:vAlign w:val="center"/>
          </w:tcPr>
          <w:p w14:paraId="2E1B31FC" w14:textId="6EA54345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total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549" w:type="dxa"/>
            <w:gridSpan w:val="2"/>
            <w:vAlign w:val="center"/>
          </w:tcPr>
          <w:p w14:paraId="3F6D6F1B" w14:textId="77777777" w:rsidR="000833DC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  <w:p w14:paraId="645958C7" w14:textId="3433B9D8" w:rsidR="000E426F" w:rsidRPr="00BD3922" w:rsidRDefault="000E426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0833DC" w:rsidRPr="00BD3922" w14:paraId="08455653" w14:textId="77777777" w:rsidTr="005A6B98">
        <w:trPr>
          <w:trHeight w:val="970"/>
        </w:trPr>
        <w:tc>
          <w:tcPr>
            <w:tcW w:w="2693" w:type="dxa"/>
            <w:gridSpan w:val="2"/>
            <w:vAlign w:val="center"/>
          </w:tcPr>
          <w:p w14:paraId="56F66B35" w14:textId="4E76A1B6" w:rsidR="000833DC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="00EC038B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sus principales características?</w:t>
            </w:r>
          </w:p>
        </w:tc>
        <w:tc>
          <w:tcPr>
            <w:tcW w:w="7224" w:type="dxa"/>
            <w:gridSpan w:val="3"/>
            <w:vAlign w:val="center"/>
          </w:tcPr>
          <w:p w14:paraId="13A050B8" w14:textId="0A9317C5" w:rsidR="000833DC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Describa, por ejemplo, si pertenecen a </w:t>
            </w:r>
            <w:r w:rsidR="003907ED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cualquiera de los siguientes grupos como: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niñez, juventud, personas con discapacidad, migrantes, de la diversidad sexual, emprendedoras, afectados por la pandemia</w:t>
            </w:r>
            <w:r w:rsidR="00D6094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, entre otros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.</w:t>
            </w:r>
          </w:p>
        </w:tc>
      </w:tr>
      <w:tr w:rsidR="0049277F" w:rsidRPr="00BD3922" w14:paraId="7D9B8237" w14:textId="77777777" w:rsidTr="005A6B98">
        <w:trPr>
          <w:trHeight w:val="3258"/>
        </w:trPr>
        <w:tc>
          <w:tcPr>
            <w:tcW w:w="9917" w:type="dxa"/>
            <w:gridSpan w:val="5"/>
            <w:vAlign w:val="center"/>
          </w:tcPr>
          <w:p w14:paraId="5580B1BB" w14:textId="77777777" w:rsidR="0049277F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3F9BA52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435F4B81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29B1B86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024CAD94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FAD5E5E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6D519DC3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1D66B6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47C3AD38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9642E60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B199430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AF406A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DF10E74" w14:textId="2BFA9B03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4819860D" w14:textId="163870E6" w:rsidR="000E426F" w:rsidRDefault="000E426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0E4FE8AC" w14:textId="02BE1051" w:rsidR="000E426F" w:rsidRDefault="000E426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0849B10" w14:textId="0A3D9207" w:rsidR="00BF18F1" w:rsidRDefault="00BF18F1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717DF85" w14:textId="69E6EE5F" w:rsidR="00BF18F1" w:rsidRDefault="00BF18F1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B53927E" w14:textId="3027DFC4" w:rsidR="00BF18F1" w:rsidRDefault="00BF18F1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04C01C94" w14:textId="5914F9FC" w:rsidR="00BF18F1" w:rsidRDefault="00BF18F1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4C7166F" w14:textId="77777777" w:rsidR="00BF18F1" w:rsidRDefault="00BF18F1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2213279C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35E7F6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3B4BC494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827B4B5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FA7A617" w14:textId="26189563" w:rsidR="00091A50" w:rsidRPr="00BD3922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5A6B98" w:rsidRPr="00BD3922" w14:paraId="5001D9AA" w14:textId="77777777" w:rsidTr="005A6B98">
        <w:trPr>
          <w:trHeight w:val="113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6A67C9" w14:textId="10694DAF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lastRenderedPageBreak/>
              <w:t>Beneficiarios Indirectos</w:t>
            </w:r>
          </w:p>
        </w:tc>
        <w:tc>
          <w:tcPr>
            <w:tcW w:w="8074" w:type="dxa"/>
            <w:gridSpan w:val="4"/>
            <w:vAlign w:val="center"/>
          </w:tcPr>
          <w:p w14:paraId="041C62AB" w14:textId="60ABBA0F" w:rsidR="000833DC" w:rsidRPr="00BD3922" w:rsidRDefault="000833DC" w:rsidP="000833D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: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Los beneficiarios indirectos son, con frecuencia, las personas </w:t>
            </w:r>
            <w:r w:rsidR="002B7ACB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que,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aunque no participen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directamente del proyecto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igual modo serán alcanzadas e influenciadas por el mismo. La comunidad del entorno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por ejemplo.</w:t>
            </w:r>
          </w:p>
        </w:tc>
      </w:tr>
      <w:tr w:rsidR="000833DC" w:rsidRPr="00BD3922" w14:paraId="2D0829A3" w14:textId="77777777" w:rsidTr="005A6B98">
        <w:trPr>
          <w:trHeight w:val="423"/>
        </w:trPr>
        <w:tc>
          <w:tcPr>
            <w:tcW w:w="7654" w:type="dxa"/>
            <w:gridSpan w:val="4"/>
            <w:vAlign w:val="center"/>
          </w:tcPr>
          <w:p w14:paraId="7545DF4F" w14:textId="581E2030" w:rsidR="000833DC" w:rsidRPr="00BD3922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– aproximado -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indirectos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63" w:type="dxa"/>
            <w:vAlign w:val="center"/>
          </w:tcPr>
          <w:p w14:paraId="5BFDA047" w14:textId="77777777" w:rsidR="000833DC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  <w:p w14:paraId="1494D6FB" w14:textId="644C3E44" w:rsidR="000E426F" w:rsidRPr="00BD3922" w:rsidRDefault="000E426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49277F" w:rsidRPr="00BD3922" w14:paraId="276555E6" w14:textId="77777777" w:rsidTr="005A6B98">
        <w:trPr>
          <w:trHeight w:val="782"/>
        </w:trPr>
        <w:tc>
          <w:tcPr>
            <w:tcW w:w="9917" w:type="dxa"/>
            <w:gridSpan w:val="5"/>
            <w:vAlign w:val="center"/>
          </w:tcPr>
          <w:p w14:paraId="7416BD33" w14:textId="7F1F3BF8" w:rsidR="0049277F" w:rsidRPr="00BD3922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="00C823D3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las principales características de la comunidad y 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su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entorno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y c</w:t>
            </w:r>
            <w:r w:rsidR="00091A50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ó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mo les impactará el proyecto?</w:t>
            </w:r>
          </w:p>
        </w:tc>
      </w:tr>
      <w:tr w:rsidR="0049277F" w:rsidRPr="00BD3922" w14:paraId="7486447A" w14:textId="77777777" w:rsidTr="00EB60A7">
        <w:trPr>
          <w:trHeight w:val="2937"/>
        </w:trPr>
        <w:tc>
          <w:tcPr>
            <w:tcW w:w="9917" w:type="dxa"/>
            <w:gridSpan w:val="5"/>
            <w:vAlign w:val="center"/>
          </w:tcPr>
          <w:p w14:paraId="3AD7668F" w14:textId="77777777" w:rsidR="0049277F" w:rsidRPr="00BD3922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2D28174D" w14:textId="77777777" w:rsidR="0073557E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46E35B38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22268860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1A932A8D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292C8811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73AC63C4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4948B886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530E6A24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1786B8FC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49B576E9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67A037A7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2864CF14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6BB079F0" w14:textId="77777777" w:rsidR="0035175F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5F4EE3F8" w14:textId="77777777" w:rsidR="0035175F" w:rsidRPr="00BD3922" w:rsidRDefault="0035175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bookmarkEnd w:id="3"/>
    <w:p w14:paraId="17DCA327" w14:textId="77777777" w:rsidR="005A6B98" w:rsidRPr="00BD3922" w:rsidRDefault="005A6B98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4AD6F47C" w14:textId="77777777" w:rsidR="001D2671" w:rsidRPr="00BD3922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lastRenderedPageBreak/>
        <w:t>Ficha Técnica</w:t>
      </w:r>
    </w:p>
    <w:p w14:paraId="4A3562C5" w14:textId="3DE64954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4E44FA63" w14:textId="291F35C0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A.- ¿Cuál es el principal problema que busca resolver a través de su proyecto?</w:t>
      </w:r>
    </w:p>
    <w:p w14:paraId="47467C42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284" w:right="33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031203" w:rsidRPr="00BD3922" w14:paraId="57E26DCE" w14:textId="77777777" w:rsidTr="00031203">
        <w:trPr>
          <w:trHeight w:val="2719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D713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CF1B5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185B3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2C872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07B88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FE599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80C94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7561D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F9A42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587AB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97F2A8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1F1349EF" w14:textId="6DA15BCF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B.- 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bjetivo del Proyecto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. ¿Cómo espera atender al problema descrito?</w:t>
      </w:r>
    </w:p>
    <w:p w14:paraId="5D27AD99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031203" w:rsidRPr="00BD3922" w14:paraId="39380EC5" w14:textId="77777777" w:rsidTr="00031203">
        <w:trPr>
          <w:trHeight w:val="1367"/>
        </w:trPr>
        <w:tc>
          <w:tcPr>
            <w:tcW w:w="10196" w:type="dxa"/>
          </w:tcPr>
          <w:p w14:paraId="192256E2" w14:textId="77777777" w:rsidR="00031203" w:rsidRDefault="00031203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27880A17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4771A8C1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440ACF00" w14:textId="77777777" w:rsidR="00C7522D" w:rsidRDefault="00C7522D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3134D092" w14:textId="77777777" w:rsidR="00C7522D" w:rsidRDefault="00C7522D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6AD794CB" w14:textId="77777777" w:rsidR="00C7522D" w:rsidRDefault="00C7522D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05D55BD5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19F7604C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7C71EA57" w14:textId="6530BE0A" w:rsidR="00EB60A7" w:rsidRPr="00BD3922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</w:tc>
      </w:tr>
    </w:tbl>
    <w:p w14:paraId="00AD75A9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p w14:paraId="51AE6D25" w14:textId="19C7149A" w:rsidR="00031203" w:rsidRDefault="00031203" w:rsidP="005A6B98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2"/>
          <w:szCs w:val="22"/>
          <w:lang w:val="es-ES_tradnl"/>
        </w:rPr>
      </w:pPr>
    </w:p>
    <w:p w14:paraId="17E80776" w14:textId="77777777" w:rsidR="00C7522D" w:rsidRDefault="00C7522D" w:rsidP="005A6B98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2"/>
          <w:szCs w:val="22"/>
          <w:lang w:val="es-ES_tradnl"/>
        </w:rPr>
      </w:pPr>
    </w:p>
    <w:p w14:paraId="56F6A6E0" w14:textId="51F97B2A" w:rsidR="005A6B98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C.- Justificación del proyecto</w:t>
      </w:r>
    </w:p>
    <w:p w14:paraId="677C1F72" w14:textId="1F6B1DDE" w:rsidR="005A6B98" w:rsidRPr="00BD3922" w:rsidRDefault="005A6B98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</w:t>
      </w:r>
      <w:r w:rsidR="00080773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eñale 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>¿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P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>or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>qu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>é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se debe </w:t>
      </w:r>
      <w:r w:rsidR="0076066B" w:rsidRPr="00BD3922">
        <w:rPr>
          <w:rFonts w:asciiTheme="minorHAnsi" w:hAnsiTheme="minorHAnsi" w:cstheme="minorHAnsi"/>
          <w:color w:val="000000"/>
          <w:spacing w:val="2"/>
          <w:lang w:val="es-ES_tradnl"/>
        </w:rPr>
        <w:t>realizar? ¿Qué ocurre si no se implementa? y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¿Q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ué impacto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tendrá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76066B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en 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>la comuna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? </w:t>
      </w:r>
    </w:p>
    <w:p w14:paraId="2A2E9096" w14:textId="77777777" w:rsidR="00031203" w:rsidRPr="00BD3922" w:rsidRDefault="00031203" w:rsidP="00031203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B17508" w:rsidRPr="00BD3922" w14:paraId="2C57CD68" w14:textId="77777777" w:rsidTr="00CA60DA">
        <w:trPr>
          <w:trHeight w:val="3127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83BB" w14:textId="77777777" w:rsidR="00B17508" w:rsidRPr="00BD3922" w:rsidRDefault="00B17508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ECBF4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3151A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D4888" w14:textId="77777777" w:rsidR="00D11E66" w:rsidRPr="00BD3922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46B32" w14:textId="77777777" w:rsidR="00D11E66" w:rsidRPr="00BD3922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102DA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74D0B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395C1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097F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A14B2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85593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84037" w14:textId="77777777" w:rsidR="005A6B98" w:rsidRPr="00BD3922" w:rsidRDefault="005A6B98" w:rsidP="005A6B98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5F9370E2" w14:textId="637A7B29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D.- Participación</w:t>
      </w:r>
    </w:p>
    <w:p w14:paraId="365E75A7" w14:textId="4A04E380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1) Describa la manera en que está considerada la participación de las y los miembros de la organización. Ejemplos: coordinadores, promotores, educadores, </w:t>
      </w:r>
      <w:r w:rsidR="00EB6562" w:rsidRPr="00BD3922">
        <w:rPr>
          <w:rFonts w:asciiTheme="minorHAnsi" w:hAnsiTheme="minorHAnsi" w:cstheme="minorHAnsi"/>
          <w:color w:val="000000"/>
          <w:spacing w:val="2"/>
          <w:lang w:val="es-ES_tradnl"/>
        </w:rPr>
        <w:t>público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EB6562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que asiste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a las actividades, otro. </w:t>
      </w:r>
    </w:p>
    <w:p w14:paraId="60D4628E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415220" w:rsidRPr="00BD3922" w14:paraId="4017131F" w14:textId="77777777" w:rsidTr="00EB6562">
        <w:trPr>
          <w:trHeight w:val="2268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C816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9E069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315FA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EFF26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F1ACA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383E3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76067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4E8E3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4DD1D" w14:textId="5E544670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5DBB51DA" w14:textId="582B8A91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2) </w:t>
      </w:r>
      <w:r w:rsidR="004E21BA">
        <w:rPr>
          <w:rFonts w:asciiTheme="minorHAnsi" w:hAnsiTheme="minorHAnsi" w:cstheme="minorHAnsi"/>
          <w:color w:val="000000"/>
          <w:spacing w:val="2"/>
          <w:lang w:val="es-ES_tradnl"/>
        </w:rPr>
        <w:t xml:space="preserve">La Organización realiza o participa de </w:t>
      </w:r>
      <w:r w:rsidR="004E21BA" w:rsidRPr="004E21BA">
        <w:rPr>
          <w:rFonts w:asciiTheme="minorHAnsi" w:hAnsiTheme="minorHAnsi" w:cstheme="minorHAnsi"/>
          <w:color w:val="000000"/>
          <w:spacing w:val="2"/>
          <w:lang w:val="es-ES_tradnl"/>
        </w:rPr>
        <w:t>actividades conjuntas realizadas con otras organizaciones, instituciones o personas.</w:t>
      </w:r>
      <w:r w:rsidR="00DB418D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Describa.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BD3922" w14:paraId="0C38103D" w14:textId="77777777" w:rsidTr="00C32F82">
        <w:trPr>
          <w:trHeight w:val="2268"/>
        </w:trPr>
        <w:tc>
          <w:tcPr>
            <w:tcW w:w="9917" w:type="dxa"/>
          </w:tcPr>
          <w:p w14:paraId="7FF59A94" w14:textId="77777777" w:rsidR="00DF22DB" w:rsidRPr="00BD3922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1F16D2" w14:textId="77777777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51EB8FA7" w14:textId="791A0EE6" w:rsidR="00CA60DA" w:rsidRDefault="00CA60DA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</w:p>
    <w:p w14:paraId="77BA8A02" w14:textId="77777777" w:rsidR="00BF18F1" w:rsidRDefault="00BF18F1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</w:p>
    <w:p w14:paraId="301F2F24" w14:textId="183C072A" w:rsidR="00415220" w:rsidRPr="00BD3922" w:rsidRDefault="00C32F82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E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.- Sostenibilidad</w:t>
      </w:r>
    </w:p>
    <w:p w14:paraId="37604302" w14:textId="2413122C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Señale</w:t>
      </w:r>
      <w:r w:rsidR="00EC215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DF22DB" w:rsidRPr="00BD3922">
        <w:rPr>
          <w:rFonts w:asciiTheme="minorHAnsi" w:hAnsiTheme="minorHAnsi" w:cstheme="minorHAnsi"/>
          <w:color w:val="000000"/>
          <w:spacing w:val="2"/>
          <w:lang w:val="es-ES_tradnl"/>
        </w:rPr>
        <w:t>de qué manera, una vez concluido el proyecto que postula, se ha considerado mantener sus acciones y alcance en el tiempo. ¿Qué actividades seguirán realizando?, ¿</w:t>
      </w:r>
      <w:r w:rsidR="00C32F82" w:rsidRPr="00BD3922">
        <w:rPr>
          <w:rFonts w:asciiTheme="minorHAnsi" w:hAnsiTheme="minorHAnsi" w:cstheme="minorHAnsi"/>
          <w:color w:val="000000"/>
          <w:spacing w:val="2"/>
          <w:lang w:val="es-ES_tradnl"/>
        </w:rPr>
        <w:t>H</w:t>
      </w:r>
      <w:r w:rsidR="00DF22DB" w:rsidRPr="00BD3922">
        <w:rPr>
          <w:rFonts w:asciiTheme="minorHAnsi" w:hAnsiTheme="minorHAnsi" w:cstheme="minorHAnsi"/>
          <w:color w:val="000000"/>
          <w:spacing w:val="2"/>
          <w:lang w:val="es-ES_tradnl"/>
        </w:rPr>
        <w:t>abrá coordinación con otras organizaciones?</w:t>
      </w:r>
      <w:r w:rsidR="00C32F82" w:rsidRPr="00BD3922">
        <w:rPr>
          <w:rFonts w:asciiTheme="minorHAnsi" w:hAnsiTheme="minorHAnsi" w:cstheme="minorHAnsi"/>
          <w:color w:val="000000"/>
          <w:spacing w:val="2"/>
          <w:lang w:val="es-ES_tradnl"/>
        </w:rPr>
        <w:t>, ¿Tienen prevista una línea de financiación de actividades?</w:t>
      </w:r>
    </w:p>
    <w:p w14:paraId="02F76FC8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BD3922" w14:paraId="1DFE28D1" w14:textId="77777777" w:rsidTr="00C32F82">
        <w:trPr>
          <w:trHeight w:val="2268"/>
        </w:trPr>
        <w:tc>
          <w:tcPr>
            <w:tcW w:w="9917" w:type="dxa"/>
          </w:tcPr>
          <w:p w14:paraId="35F548FF" w14:textId="77777777" w:rsidR="00DF22DB" w:rsidRPr="00BD3922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111D67AE" w14:textId="5EA5BD7A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31927067" w14:textId="77777777" w:rsidR="003D3A99" w:rsidRPr="00BD3922" w:rsidRDefault="003D3A99" w:rsidP="0076066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="003D3A99" w:rsidRPr="00BD3922" w:rsidSect="009C1827">
          <w:headerReference w:type="default" r:id="rId12"/>
          <w:footerReference w:type="default" r:id="rId13"/>
          <w:headerReference w:type="first" r:id="rId14"/>
          <w:pgSz w:w="12242" w:h="15842" w:code="1"/>
          <w:pgMar w:top="851" w:right="1185" w:bottom="1134" w:left="851" w:header="340" w:footer="567" w:gutter="0"/>
          <w:cols w:space="720"/>
          <w:noEndnote/>
          <w:titlePg/>
          <w:docGrid w:linePitch="326"/>
        </w:sectPr>
      </w:pPr>
    </w:p>
    <w:p w14:paraId="59EEE7A6" w14:textId="77777777" w:rsidR="008E11F9" w:rsidRPr="00BD3922" w:rsidRDefault="008E11F9" w:rsidP="008E11F9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14:paraId="3D39A90A" w14:textId="4BD2F823" w:rsidR="009C1856" w:rsidRPr="00BD3922" w:rsidRDefault="00C32F82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2"/>
          <w:sz w:val="28"/>
          <w:szCs w:val="28"/>
          <w:lang w:val="es-ES_tradnl"/>
        </w:rPr>
        <w:t>Plan de Actividades</w:t>
      </w:r>
    </w:p>
    <w:p w14:paraId="77862277" w14:textId="77777777" w:rsidR="00C32F82" w:rsidRPr="00BD3922" w:rsidRDefault="00C32F82" w:rsidP="00C32F82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6816C763" w14:textId="572A7CD2" w:rsidR="00E13DE9" w:rsidRPr="00BD3922" w:rsidRDefault="00E13DE9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Mencione 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las principales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actividades que se deben </w:t>
      </w:r>
      <w:r w:rsidR="008E11F9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realizar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una vez adjudicado su proyecto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. En la tabla, señale el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orden cronológico 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en que se desarrollarán, las fechas estimadas de realización, indique qui</w:t>
      </w:r>
      <w:r w:rsidR="00BF2FAB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é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n será la persona responsable de implementarla, cuál es el monto estimado de inversión y si dicha inversión es con fondos propios o son corresponde al recurso solicitado</w:t>
      </w:r>
    </w:p>
    <w:p w14:paraId="28E7FC07" w14:textId="66BC5AC7" w:rsidR="00690B64" w:rsidRPr="00BD3922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1338"/>
        <w:gridCol w:w="1338"/>
        <w:gridCol w:w="2427"/>
        <w:gridCol w:w="1959"/>
        <w:gridCol w:w="2254"/>
      </w:tblGrid>
      <w:tr w:rsidR="00690B64" w:rsidRPr="00BD3922" w14:paraId="4E230273" w14:textId="77777777" w:rsidTr="00690B64"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2D4A1BE" w14:textId="592CB524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224DC4C6" w14:textId="47501E09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inicio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1C82B61A" w14:textId="23CC6850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termino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D90B293" w14:textId="76376CD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0989CD7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Inversión presupuestada</w:t>
            </w:r>
          </w:p>
          <w:p w14:paraId="131F94E9" w14:textId="29C5DC98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015AE55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Tipo de aporte</w:t>
            </w:r>
          </w:p>
          <w:p w14:paraId="3F5F872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(solicitado/propio)</w:t>
            </w:r>
          </w:p>
          <w:p w14:paraId="3DA06A83" w14:textId="4868D530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S </w:t>
            </w:r>
          </w:p>
        </w:tc>
      </w:tr>
      <w:tr w:rsidR="00690B64" w:rsidRPr="00BD3922" w14:paraId="09210B2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021CDF8" w14:textId="0E32B75E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1338" w:type="dxa"/>
            <w:vAlign w:val="center"/>
          </w:tcPr>
          <w:p w14:paraId="1BE774E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97D1C5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6FB4D53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0764DE9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3BB726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60FE6D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3B584F3" w14:textId="0F96A94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1338" w:type="dxa"/>
            <w:vAlign w:val="center"/>
          </w:tcPr>
          <w:p w14:paraId="75BA377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3EDC9B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1097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29B5D23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F4F08C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CB37F00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B16F928" w14:textId="16FF1602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1338" w:type="dxa"/>
            <w:vAlign w:val="center"/>
          </w:tcPr>
          <w:p w14:paraId="7B61387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BC00B4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7D080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4AA6DC1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9416458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4A5437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6D1C06BA" w14:textId="2C1F76DA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1338" w:type="dxa"/>
            <w:vAlign w:val="center"/>
          </w:tcPr>
          <w:p w14:paraId="673B04B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E30666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01D53E4F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CC41BB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A680C1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B7F6A11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13194BE0" w14:textId="234FB72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1338" w:type="dxa"/>
            <w:vAlign w:val="center"/>
          </w:tcPr>
          <w:p w14:paraId="4C80939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AAB8B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F7CE21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54F9E98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280350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E4B3DE5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214F92C" w14:textId="51B0D185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1338" w:type="dxa"/>
            <w:vAlign w:val="center"/>
          </w:tcPr>
          <w:p w14:paraId="39A7F58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8264F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8A21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4D1FFD8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5F4E6A27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6E2366DE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FEA9D74" w14:textId="0F94C24A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1338" w:type="dxa"/>
            <w:vAlign w:val="center"/>
          </w:tcPr>
          <w:p w14:paraId="76A7498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ABD7AF8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223405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68A8BE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31E580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23B14556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543BFCC" w14:textId="497EDB0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1338" w:type="dxa"/>
            <w:vAlign w:val="center"/>
          </w:tcPr>
          <w:p w14:paraId="2321DDF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654BF81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E792AC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796BC6E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6BA49E2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4792D8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7C12EED6" w14:textId="29BC5D78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1338" w:type="dxa"/>
            <w:vAlign w:val="center"/>
          </w:tcPr>
          <w:p w14:paraId="7D61737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E98640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742C78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7EE1FA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54007D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9D7AA4F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878E882" w14:textId="55C6802F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1338" w:type="dxa"/>
            <w:vAlign w:val="center"/>
          </w:tcPr>
          <w:p w14:paraId="317CB63E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8683B6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BB677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7DD91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FFD0C9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F37402" w14:textId="77777777" w:rsidR="00690B64" w:rsidRPr="00BD3922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7B57BD04" w14:textId="77777777" w:rsidR="001D3F67" w:rsidRPr="00BD3922" w:rsidRDefault="001D3F67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06D38E0F" w14:textId="77777777" w:rsidR="008D5997" w:rsidRPr="00BD3922" w:rsidRDefault="008D5997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7CFD9A61" w14:textId="77777777" w:rsidR="008E11F9" w:rsidRPr="00BD3922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14:paraId="7032E20D" w14:textId="77777777" w:rsidR="003D3A99" w:rsidRPr="00BD3922" w:rsidRDefault="003D3A9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="003D3A99" w:rsidRPr="00BD3922" w:rsidSect="009C1827">
          <w:pgSz w:w="15842" w:h="12242" w:orient="landscape" w:code="1"/>
          <w:pgMar w:top="851" w:right="1134" w:bottom="851" w:left="851" w:header="340" w:footer="567" w:gutter="0"/>
          <w:cols w:space="720"/>
          <w:noEndnote/>
          <w:titlePg/>
          <w:docGrid w:linePitch="326"/>
        </w:sectPr>
      </w:pPr>
    </w:p>
    <w:p w14:paraId="6B16F9D1" w14:textId="744D6E2B" w:rsidR="009C1856" w:rsidRPr="00BD3922" w:rsidRDefault="009C1856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lastRenderedPageBreak/>
        <w:t>Presupuesto</w:t>
      </w:r>
    </w:p>
    <w:p w14:paraId="6B7AB2BF" w14:textId="77777777" w:rsidR="00587323" w:rsidRPr="00BD3922" w:rsidRDefault="00587323" w:rsidP="0058732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2"/>
        <w:gridCol w:w="1843"/>
        <w:gridCol w:w="1843"/>
      </w:tblGrid>
      <w:tr w:rsidR="004624F5" w:rsidRPr="00BD3922" w14:paraId="6A0FA078" w14:textId="77777777" w:rsidTr="00DE5F2E">
        <w:trPr>
          <w:trHeight w:val="5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5D2831E9" w14:textId="13838401" w:rsidR="00D23753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  <w:t>TABLA PRESUPUESTO</w:t>
            </w:r>
          </w:p>
        </w:tc>
      </w:tr>
      <w:tr w:rsidR="004624F5" w:rsidRPr="00BD3922" w14:paraId="67AFE396" w14:textId="77777777" w:rsidTr="00DE5F2E">
        <w:trPr>
          <w:trHeight w:val="578"/>
        </w:trPr>
        <w:tc>
          <w:tcPr>
            <w:tcW w:w="4252" w:type="dxa"/>
            <w:shd w:val="clear" w:color="auto" w:fill="F2F2F2" w:themeFill="background1" w:themeFillShade="F2"/>
          </w:tcPr>
          <w:p w14:paraId="748BF9DA" w14:textId="77777777" w:rsidR="00A759FA" w:rsidRPr="00BD3922" w:rsidRDefault="00A759FA" w:rsidP="00EB656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   </w:t>
            </w:r>
          </w:p>
          <w:p w14:paraId="38FD0D5E" w14:textId="77777777" w:rsidR="00D23753" w:rsidRPr="00BD3922" w:rsidRDefault="002A09B5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DESCRIPCIÓN </w:t>
            </w:r>
            <w:r w:rsidR="00902544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BE1A9A" w14:textId="028ED2AA" w:rsidR="00D23753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  <w:r w:rsidR="00EB6562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PROPIO</w:t>
            </w:r>
          </w:p>
          <w:p w14:paraId="3C34755C" w14:textId="3221EF79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(</w:t>
            </w:r>
            <w:r w:rsidR="00BF18F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en caso que exista aporte por parte de la OOSS</w:t>
            </w: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)</w:t>
            </w:r>
          </w:p>
          <w:p w14:paraId="590F63FB" w14:textId="77777777" w:rsidR="002A09B5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7B6C73" w14:textId="16D7D5B5" w:rsidR="00FF4DDE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</w:p>
          <w:p w14:paraId="1FFC5092" w14:textId="77777777" w:rsidR="00D23753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SOLICITADO</w:t>
            </w:r>
          </w:p>
          <w:p w14:paraId="2DABADE2" w14:textId="77777777" w:rsidR="00902544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F14565" w14:textId="740029C7" w:rsidR="00EB6562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</w:p>
          <w:p w14:paraId="14EBE0DA" w14:textId="30E1EA96" w:rsidR="002A09B5" w:rsidRPr="00BD3922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del </w:t>
            </w:r>
            <w:r w:rsidR="00902544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  <w:p w14:paraId="381DBB86" w14:textId="77777777" w:rsidR="00E925B8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EB6562" w:rsidRPr="00BD3922" w14:paraId="702F1B16" w14:textId="77777777" w:rsidTr="00DE5F2E">
        <w:trPr>
          <w:trHeight w:val="670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0190405A" w14:textId="1E080449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Recursos Humanos</w:t>
            </w:r>
          </w:p>
          <w:p w14:paraId="33A586BF" w14:textId="5C95D6D8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Monitores, profesores, carpinteros, albañiles, entre otros)</w:t>
            </w:r>
          </w:p>
        </w:tc>
      </w:tr>
      <w:tr w:rsidR="004624F5" w:rsidRPr="00BD3922" w14:paraId="6C8786DB" w14:textId="77777777" w:rsidTr="00DE5F2E">
        <w:trPr>
          <w:trHeight w:val="283"/>
        </w:trPr>
        <w:tc>
          <w:tcPr>
            <w:tcW w:w="4252" w:type="dxa"/>
            <w:shd w:val="clear" w:color="auto" w:fill="auto"/>
          </w:tcPr>
          <w:p w14:paraId="5A2F02B1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8872920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4418EE2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213614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177483D6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264D63E4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1FDDDB3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32ED487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9BF0E0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88E5D7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6BF258F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4B4D0794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28839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E4E2FD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7C2F08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08A38814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4A81A72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00B3D3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A382A7F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3DE7A1F4" w14:textId="77777777" w:rsidTr="00DE5F2E">
        <w:trPr>
          <w:trHeight w:val="7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21306824" w14:textId="07F3EC63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Operacionales y variables</w:t>
            </w:r>
          </w:p>
          <w:p w14:paraId="7B7B2281" w14:textId="3C33A216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Transporte, colaciones, artículos de oficina, materiales de talleres, alcohol Gel, entre otros)</w:t>
            </w:r>
          </w:p>
        </w:tc>
      </w:tr>
      <w:tr w:rsidR="004624F5" w:rsidRPr="00BD3922" w14:paraId="7E9C9AE5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A3CE77A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D892B5C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2511B99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9C98BE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EFA7D53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58EF364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C0241F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DAAA54F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694A13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BF5EE1C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3AA69CAA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4D4F27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6758E3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FC9CE23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9A1CEC9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4BC500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7573505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799F33B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15065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5733EC0A" w14:textId="77777777" w:rsidTr="00DE5F2E">
        <w:trPr>
          <w:trHeight w:val="598"/>
        </w:trPr>
        <w:tc>
          <w:tcPr>
            <w:tcW w:w="9780" w:type="dxa"/>
            <w:gridSpan w:val="4"/>
            <w:shd w:val="clear" w:color="auto" w:fill="F2F2F2" w:themeFill="background1" w:themeFillShade="F2"/>
          </w:tcPr>
          <w:p w14:paraId="32E80197" w14:textId="3815BB7B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Equipamiento</w:t>
            </w:r>
          </w:p>
          <w:p w14:paraId="092B24EA" w14:textId="0991C3EB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Muebles, computador, impresora, equipo de amplificación, equipamiento deportivo, entre otros)</w:t>
            </w:r>
          </w:p>
        </w:tc>
      </w:tr>
      <w:tr w:rsidR="004624F5" w:rsidRPr="00BD3922" w14:paraId="78705A0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DF31CF6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2AB07B2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6531B19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D43430E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10DEF281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093ADEF8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2887F86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99110B2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D3A4E6A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D123A2A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40A08F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006DE39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287F92A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56E8C8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CC6601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F4E215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362F142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CE5035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E7FC49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0C3E9F18" w14:textId="77777777" w:rsidTr="00DE5F2E">
        <w:trPr>
          <w:trHeight w:val="724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1227E2FA" w14:textId="3EFFF18F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*Presupuestos de Empresas Contratistas</w:t>
            </w:r>
          </w:p>
          <w:p w14:paraId="5AE131C1" w14:textId="1F3B3F81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(Tratándose de presupuestos a suma alzada se deberá señalar detalladamente los ítems de gasto)</w:t>
            </w:r>
          </w:p>
        </w:tc>
      </w:tr>
      <w:tr w:rsidR="004624F5" w:rsidRPr="00BD3922" w14:paraId="4DC387BD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96A175C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60F14B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B9B7B3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D2BDA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43297FE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613B3B18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856F4F7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B007B1F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805AD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CB2C513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A1CE204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1177B2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CDCA736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807C238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1B9F080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413F1E81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D8201F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F926F64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FC8498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38D9ECF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54C2F4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6BE62EE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0E5F77D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15444A3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DE5F2E" w:rsidRPr="00BD3922" w14:paraId="19F29205" w14:textId="77777777" w:rsidTr="00DE5F2E">
        <w:trPr>
          <w:trHeight w:val="575"/>
        </w:trPr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14:paraId="5B47B3CF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 xml:space="preserve">TOTALES </w:t>
            </w:r>
          </w:p>
          <w:p w14:paraId="1B64B213" w14:textId="783D1B28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>(suma del total de ítems en cada columna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103D6D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112CC0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EEBDC3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DE5F2E" w:rsidRPr="00BD3922" w14:paraId="324B47D1" w14:textId="77777777" w:rsidTr="00DE5F2E">
        <w:trPr>
          <w:trHeight w:val="357"/>
        </w:trPr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14:paraId="7469A945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8FC111" w14:textId="5F8401BD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de aporte propio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EE6C89" w14:textId="74BD8F5E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de Aporte solicitado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BA49C6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inversión</w:t>
            </w:r>
          </w:p>
          <w:p w14:paraId="7AC6A8EB" w14:textId="6E21E32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proyecto</w:t>
            </w:r>
          </w:p>
        </w:tc>
      </w:tr>
    </w:tbl>
    <w:p w14:paraId="043E1DC6" w14:textId="77777777" w:rsidR="00EB6562" w:rsidRPr="00BD3922" w:rsidRDefault="00EB6562">
      <w:pPr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B6562" w:rsidRPr="00BD3922" w14:paraId="6D161C07" w14:textId="77777777" w:rsidTr="00DE5F2E">
        <w:trPr>
          <w:trHeight w:val="635"/>
        </w:trPr>
        <w:tc>
          <w:tcPr>
            <w:tcW w:w="9780" w:type="dxa"/>
            <w:shd w:val="clear" w:color="auto" w:fill="auto"/>
            <w:vAlign w:val="center"/>
          </w:tcPr>
          <w:p w14:paraId="16F26B96" w14:textId="53214D0E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IMPORTANTE:  </w:t>
            </w:r>
            <w:r w:rsidRPr="00BD3922">
              <w:rPr>
                <w:rFonts w:asciiTheme="minorHAnsi" w:hAnsiTheme="minorHAnsi" w:cstheme="minorHAnsi"/>
              </w:rPr>
              <w:t>Compruebe que los valores totales – de aporte propio y solicitado - coincidan con los señalados en la primera p</w:t>
            </w:r>
            <w:r w:rsidR="00DE5F2E" w:rsidRPr="00BD3922">
              <w:rPr>
                <w:rFonts w:asciiTheme="minorHAnsi" w:hAnsiTheme="minorHAnsi" w:cstheme="minorHAnsi"/>
              </w:rPr>
              <w:t>á</w:t>
            </w:r>
            <w:r w:rsidRPr="00BD3922">
              <w:rPr>
                <w:rFonts w:asciiTheme="minorHAnsi" w:hAnsiTheme="minorHAnsi" w:cstheme="minorHAnsi"/>
              </w:rPr>
              <w:t>gina del formulario.</w:t>
            </w:r>
          </w:p>
        </w:tc>
      </w:tr>
    </w:tbl>
    <w:p w14:paraId="1F05762D" w14:textId="2F9367F4" w:rsidR="00BA2C67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597416AA" w14:textId="77777777" w:rsidR="00056829" w:rsidRPr="00BD3922" w:rsidRDefault="00056829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4507B9AE" w14:textId="546B3156" w:rsidR="00BA2C67" w:rsidRPr="00BD3922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419E98F" w14:textId="135458DA" w:rsidR="00DE5F2E" w:rsidRPr="00BD3922" w:rsidRDefault="0076066B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Lista de comprobación de la d</w:t>
      </w:r>
      <w:r w:rsidR="00DE5F2E"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ocumentación</w:t>
      </w: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 requerida</w:t>
      </w:r>
    </w:p>
    <w:p w14:paraId="0AC459D5" w14:textId="756AAB89" w:rsidR="00DE5F2E" w:rsidRPr="00BD3922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  <w:r w:rsidRPr="00BD3922">
        <w:rPr>
          <w:rFonts w:asciiTheme="minorHAnsi" w:hAnsiTheme="minorHAnsi" w:cstheme="minorHAnsi"/>
        </w:rPr>
        <w:t>La siguiente tabla le ayudará a recordar los documentos formales que deben ser presentados junto a su postulación. Por favor, marque con una X aquellos documentos que acompañan su presentación. Recuerde que estos documentos son revisados y necesarios para aprobar la fase de admisibilidad.</w:t>
      </w:r>
    </w:p>
    <w:p w14:paraId="537CC285" w14:textId="463F795A" w:rsidR="0076066B" w:rsidRPr="00BD3922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713"/>
      </w:tblGrid>
      <w:tr w:rsidR="007D778E" w:rsidRPr="007D778E" w14:paraId="5EC6D4F6" w14:textId="77777777" w:rsidTr="00D11E04">
        <w:trPr>
          <w:trHeight w:val="532"/>
        </w:trPr>
        <w:tc>
          <w:tcPr>
            <w:tcW w:w="9357" w:type="dxa"/>
            <w:gridSpan w:val="2"/>
            <w:tcBorders>
              <w:bottom w:val="single" w:sz="4" w:space="0" w:color="00AF50"/>
            </w:tcBorders>
          </w:tcPr>
          <w:p w14:paraId="262E718C" w14:textId="6A8D5D38" w:rsidR="007D778E" w:rsidRPr="007D778E" w:rsidRDefault="007D778E" w:rsidP="007D778E">
            <w:pPr>
              <w:spacing w:before="119"/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Documentos</w:t>
            </w:r>
            <w:r w:rsidR="00631635">
              <w:rPr>
                <w:rFonts w:ascii="Calibri" w:eastAsia="Calibri" w:hAnsi="Calibri" w:cs="Calibri"/>
                <w:szCs w:val="22"/>
                <w:lang w:eastAsia="en-US"/>
              </w:rPr>
              <w:t xml:space="preserve"> requeridos en el proceso de postulación</w:t>
            </w:r>
          </w:p>
        </w:tc>
      </w:tr>
      <w:tr w:rsidR="007D778E" w:rsidRPr="007D778E" w14:paraId="4A3F39A0" w14:textId="77777777" w:rsidTr="00D11E04">
        <w:trPr>
          <w:trHeight w:val="825"/>
        </w:trPr>
        <w:tc>
          <w:tcPr>
            <w:tcW w:w="8644" w:type="dxa"/>
            <w:tcBorders>
              <w:top w:val="single" w:sz="4" w:space="0" w:color="00AF50"/>
              <w:bottom w:val="single" w:sz="4" w:space="0" w:color="00AF50"/>
              <w:right w:val="single" w:sz="4" w:space="0" w:color="00AF50"/>
            </w:tcBorders>
          </w:tcPr>
          <w:p w14:paraId="0CE4B7B0" w14:textId="3EAF94A9" w:rsidR="007D778E" w:rsidRPr="007D778E" w:rsidRDefault="007D778E" w:rsidP="007D778E">
            <w:pPr>
              <w:spacing w:before="119"/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Fotocopia</w:t>
            </w:r>
            <w:r w:rsidRPr="007D778E">
              <w:rPr>
                <w:rFonts w:ascii="Calibri" w:eastAsia="Calibri" w:hAnsi="Calibri" w:cs="Calibri"/>
                <w:spacing w:val="-1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1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la</w:t>
            </w:r>
            <w:r w:rsidRPr="007D778E">
              <w:rPr>
                <w:rFonts w:ascii="Calibri" w:eastAsia="Calibri" w:hAnsi="Calibri" w:cs="Calibri"/>
                <w:spacing w:val="-1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Cédula</w:t>
            </w:r>
            <w:r w:rsidRPr="007D778E">
              <w:rPr>
                <w:rFonts w:ascii="Calibri" w:eastAsia="Calibri" w:hAnsi="Calibri" w:cs="Calibri"/>
                <w:spacing w:val="-1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1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Identidad</w:t>
            </w:r>
            <w:r w:rsidRPr="007D778E">
              <w:rPr>
                <w:rFonts w:ascii="Calibri" w:eastAsia="Calibri" w:hAnsi="Calibri" w:cs="Calibri"/>
                <w:spacing w:val="-13"/>
                <w:szCs w:val="22"/>
                <w:lang w:eastAsia="en-US"/>
              </w:rPr>
              <w:t xml:space="preserve"> </w:t>
            </w:r>
            <w:r w:rsidR="00631635">
              <w:rPr>
                <w:rFonts w:ascii="Calibri" w:eastAsia="Calibri" w:hAnsi="Calibri" w:cs="Calibri"/>
                <w:spacing w:val="-13"/>
                <w:szCs w:val="22"/>
                <w:lang w:eastAsia="en-US"/>
              </w:rPr>
              <w:t xml:space="preserve">vigente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del</w:t>
            </w:r>
            <w:r w:rsidRPr="007D778E">
              <w:rPr>
                <w:rFonts w:ascii="Calibri" w:eastAsia="Calibri" w:hAnsi="Calibri" w:cs="Calibri"/>
                <w:spacing w:val="-1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representante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Legal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1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7D778E">
              <w:rPr>
                <w:rFonts w:ascii="Calibri" w:eastAsia="Calibri" w:hAnsi="Calibri" w:cs="Calibri"/>
                <w:spacing w:val="-1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Organización</w:t>
            </w:r>
            <w:r w:rsidRPr="007D778E">
              <w:rPr>
                <w:rFonts w:ascii="Calibri" w:eastAsia="Calibri" w:hAnsi="Calibri" w:cs="Calibri"/>
                <w:spacing w:val="-10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Social</w:t>
            </w:r>
            <w:r w:rsidRPr="007D778E">
              <w:rPr>
                <w:rFonts w:ascii="Calibri" w:eastAsia="Calibri" w:hAnsi="Calibri" w:cs="Calibri"/>
                <w:spacing w:val="-5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que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postula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el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Proyecto.</w:t>
            </w:r>
          </w:p>
        </w:tc>
        <w:tc>
          <w:tcPr>
            <w:tcW w:w="713" w:type="dxa"/>
            <w:tcBorders>
              <w:top w:val="single" w:sz="4" w:space="0" w:color="00AF50"/>
              <w:left w:val="single" w:sz="4" w:space="0" w:color="00AF50"/>
              <w:bottom w:val="single" w:sz="4" w:space="0" w:color="00AF50"/>
            </w:tcBorders>
          </w:tcPr>
          <w:p w14:paraId="3D679801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0F4E1615" w14:textId="77777777" w:rsidTr="00D11E04">
        <w:trPr>
          <w:trHeight w:val="4942"/>
        </w:trPr>
        <w:tc>
          <w:tcPr>
            <w:tcW w:w="8644" w:type="dxa"/>
            <w:tcBorders>
              <w:top w:val="single" w:sz="4" w:space="0" w:color="00AF50"/>
              <w:bottom w:val="single" w:sz="4" w:space="0" w:color="00AF50"/>
              <w:right w:val="single" w:sz="4" w:space="0" w:color="00AF50"/>
            </w:tcBorders>
          </w:tcPr>
          <w:p w14:paraId="7692921A" w14:textId="77777777" w:rsidR="007D778E" w:rsidRPr="004E21BA" w:rsidRDefault="007D778E" w:rsidP="007D778E">
            <w:pPr>
              <w:spacing w:before="119"/>
              <w:ind w:left="107"/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</w:pP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Certificado de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1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Directorio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1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y Personalidad Jurídica, ambos vigentes ante el registro civil (emitido según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1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el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-52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tipo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-3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de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-1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Organización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1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Social)</w:t>
            </w:r>
          </w:p>
          <w:p w14:paraId="6FFBED9F" w14:textId="77777777" w:rsidR="007D778E" w:rsidRPr="007D778E" w:rsidRDefault="007D778E" w:rsidP="007D778E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ED7E878" w14:textId="77777777" w:rsidR="007D778E" w:rsidRPr="007D778E" w:rsidRDefault="007D778E" w:rsidP="007D778E">
            <w:pPr>
              <w:spacing w:before="10"/>
              <w:rPr>
                <w:rFonts w:ascii="Calibri" w:eastAsia="Calibri" w:hAnsi="Calibri" w:cs="Calibri"/>
                <w:sz w:val="19"/>
                <w:szCs w:val="22"/>
                <w:lang w:eastAsia="en-US"/>
              </w:rPr>
            </w:pPr>
          </w:p>
          <w:p w14:paraId="2BFE193D" w14:textId="77777777" w:rsidR="007D778E" w:rsidRPr="007D778E" w:rsidRDefault="007D778E" w:rsidP="007D778E">
            <w:pPr>
              <w:numPr>
                <w:ilvl w:val="0"/>
                <w:numId w:val="17"/>
              </w:numPr>
              <w:tabs>
                <w:tab w:val="left" w:pos="828"/>
              </w:tabs>
              <w:autoSpaceDE/>
              <w:autoSpaceDN/>
              <w:spacing w:before="1"/>
              <w:ind w:right="100"/>
              <w:rPr>
                <w:rFonts w:ascii="Calibri" w:eastAsia="Calibri" w:hAnsi="Calibri" w:cs="Calibri"/>
                <w:i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La Organización social deberá contar una existencia mínima de 6 meses al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momento</w:t>
            </w:r>
            <w:r w:rsidRPr="007D778E">
              <w:rPr>
                <w:rFonts w:ascii="Calibri" w:eastAsia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su</w:t>
            </w:r>
            <w:r w:rsidRPr="007D778E">
              <w:rPr>
                <w:rFonts w:ascii="Calibri" w:eastAsia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postulación.</w:t>
            </w:r>
          </w:p>
          <w:p w14:paraId="4E1B043D" w14:textId="77777777" w:rsidR="007D778E" w:rsidRPr="007D778E" w:rsidRDefault="007D778E" w:rsidP="007D778E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7E7225" w14:textId="77777777" w:rsidR="007D778E" w:rsidRPr="007D778E" w:rsidRDefault="007D778E" w:rsidP="007D778E">
            <w:pPr>
              <w:spacing w:before="7"/>
              <w:rPr>
                <w:rFonts w:ascii="Calibri" w:eastAsia="Calibri" w:hAnsi="Calibri" w:cs="Calibri"/>
                <w:sz w:val="19"/>
                <w:szCs w:val="22"/>
                <w:lang w:eastAsia="en-US"/>
              </w:rPr>
            </w:pPr>
          </w:p>
          <w:p w14:paraId="76EDFB69" w14:textId="77777777" w:rsidR="007D778E" w:rsidRPr="007D778E" w:rsidRDefault="007D778E" w:rsidP="007D778E">
            <w:pPr>
              <w:numPr>
                <w:ilvl w:val="0"/>
                <w:numId w:val="17"/>
              </w:numPr>
              <w:tabs>
                <w:tab w:val="left" w:pos="828"/>
              </w:tabs>
              <w:autoSpaceDE/>
              <w:autoSpaceDN/>
              <w:ind w:right="95"/>
              <w:rPr>
                <w:rFonts w:ascii="Calibri" w:eastAsia="Calibri" w:hAnsi="Calibri" w:cs="Calibri"/>
                <w:i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En el caso en que las organizaciones sociales con directorio y personalidad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jurídica vigente, aún no cuenten con el certificado emitido por el Registro Civil,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para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acreditar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su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vigencia,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podrán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postular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con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un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Certificado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vigencia</w:t>
            </w:r>
            <w:r w:rsidRPr="007D778E">
              <w:rPr>
                <w:rFonts w:ascii="Calibri" w:eastAsia="Calibri" w:hAnsi="Calibri" w:cs="Calibri"/>
                <w:i/>
                <w:spacing w:val="-5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emitido</w:t>
            </w:r>
            <w:r w:rsidRPr="007D778E">
              <w:rPr>
                <w:rFonts w:ascii="Calibri" w:eastAsia="Calibri" w:hAnsi="Calibri" w:cs="Calibri"/>
                <w:i/>
                <w:spacing w:val="-13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por</w:t>
            </w:r>
            <w:r w:rsidRPr="007D778E">
              <w:rPr>
                <w:rFonts w:ascii="Calibri" w:eastAsia="Calibri" w:hAnsi="Calibri" w:cs="Calibri"/>
                <w:i/>
                <w:spacing w:val="-12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el</w:t>
            </w:r>
            <w:r w:rsidRPr="007D778E">
              <w:rPr>
                <w:rFonts w:ascii="Calibri" w:eastAsia="Calibri" w:hAnsi="Calibri" w:cs="Calibri"/>
                <w:i/>
                <w:spacing w:val="-12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Secretario</w:t>
            </w:r>
            <w:r w:rsidRPr="007D778E">
              <w:rPr>
                <w:rFonts w:ascii="Calibri" w:eastAsia="Calibri" w:hAnsi="Calibri" w:cs="Calibri"/>
                <w:i/>
                <w:spacing w:val="-12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Municipal</w:t>
            </w:r>
            <w:r w:rsidRPr="007D778E">
              <w:rPr>
                <w:rFonts w:ascii="Calibri" w:eastAsia="Calibri" w:hAnsi="Calibri" w:cs="Calibri"/>
                <w:i/>
                <w:spacing w:val="-1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i/>
                <w:spacing w:val="-12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Puchuncaví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.</w:t>
            </w:r>
            <w:r w:rsidRPr="007D778E">
              <w:rPr>
                <w:rFonts w:ascii="Calibri" w:eastAsia="Calibri" w:hAnsi="Calibri" w:cs="Calibri"/>
                <w:i/>
                <w:spacing w:val="-1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Sin</w:t>
            </w:r>
            <w:r w:rsidRPr="007D778E">
              <w:rPr>
                <w:rFonts w:ascii="Calibri" w:eastAsia="Calibri" w:hAnsi="Calibri" w:cs="Calibri"/>
                <w:i/>
                <w:spacing w:val="-14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embargo,</w:t>
            </w:r>
            <w:r w:rsidRPr="007D778E">
              <w:rPr>
                <w:rFonts w:ascii="Calibri" w:eastAsia="Calibri" w:hAnsi="Calibri" w:cs="Calibri"/>
                <w:i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una</w:t>
            </w:r>
            <w:r w:rsidRPr="007D778E">
              <w:rPr>
                <w:rFonts w:ascii="Calibri" w:eastAsia="Calibri" w:hAnsi="Calibri" w:cs="Calibri"/>
                <w:i/>
                <w:spacing w:val="-1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vez</w:t>
            </w:r>
            <w:r w:rsidRPr="007D778E">
              <w:rPr>
                <w:rFonts w:ascii="Calibri" w:eastAsia="Calibri" w:hAnsi="Calibri" w:cs="Calibri"/>
                <w:i/>
                <w:spacing w:val="-10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que</w:t>
            </w:r>
            <w:r w:rsidRPr="007D778E">
              <w:rPr>
                <w:rFonts w:ascii="Calibri" w:eastAsia="Calibri" w:hAnsi="Calibri" w:cs="Calibri"/>
                <w:i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sus</w:t>
            </w:r>
            <w:r w:rsidRPr="007D778E">
              <w:rPr>
                <w:rFonts w:ascii="Calibri" w:eastAsia="Calibri" w:hAnsi="Calibri" w:cs="Calibri"/>
                <w:i/>
                <w:spacing w:val="-5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proyectos sean seleccionados y para realizar los trámites ante el Banco Estado,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deberán contar con el Certificado de Vigencia del Directorio de su Personalidad</w:t>
            </w:r>
            <w:r w:rsidRPr="007D778E">
              <w:rPr>
                <w:rFonts w:ascii="Calibri" w:eastAsia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Jurídica</w:t>
            </w:r>
            <w:r w:rsidRPr="007D778E">
              <w:rPr>
                <w:rFonts w:ascii="Calibri" w:eastAsia="Calibri" w:hAnsi="Calibri" w:cs="Calibri"/>
                <w:i/>
                <w:spacing w:val="-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emitido</w:t>
            </w:r>
            <w:r w:rsidRPr="007D778E">
              <w:rPr>
                <w:rFonts w:ascii="Calibri" w:eastAsia="Calibri" w:hAnsi="Calibri" w:cs="Calibri"/>
                <w:i/>
                <w:spacing w:val="-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por el Registro</w:t>
            </w:r>
            <w:r w:rsidRPr="007D778E">
              <w:rPr>
                <w:rFonts w:ascii="Calibri" w:eastAsia="Calibri" w:hAnsi="Calibri" w:cs="Calibri"/>
                <w:i/>
                <w:spacing w:val="-1"/>
                <w:szCs w:val="22"/>
                <w:u w:val="single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i/>
                <w:szCs w:val="22"/>
                <w:u w:val="single"/>
                <w:lang w:eastAsia="en-US"/>
              </w:rPr>
              <w:t>Civil</w:t>
            </w:r>
            <w:r w:rsidRPr="007D778E">
              <w:rPr>
                <w:rFonts w:ascii="Calibri" w:eastAsia="Calibri" w:hAnsi="Calibri" w:cs="Calibri"/>
                <w:i/>
                <w:szCs w:val="22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AF50"/>
              <w:left w:val="single" w:sz="4" w:space="0" w:color="00AF50"/>
              <w:bottom w:val="single" w:sz="4" w:space="0" w:color="00AF50"/>
            </w:tcBorders>
          </w:tcPr>
          <w:p w14:paraId="22D2E2A8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5D41FAC1" w14:textId="77777777" w:rsidTr="00D11E04">
        <w:trPr>
          <w:trHeight w:val="534"/>
        </w:trPr>
        <w:tc>
          <w:tcPr>
            <w:tcW w:w="8644" w:type="dxa"/>
            <w:tcBorders>
              <w:top w:val="single" w:sz="4" w:space="0" w:color="00AF50"/>
              <w:bottom w:val="single" w:sz="4" w:space="0" w:color="00AF50"/>
              <w:right w:val="single" w:sz="4" w:space="0" w:color="00AF50"/>
            </w:tcBorders>
          </w:tcPr>
          <w:p w14:paraId="41B1EF4F" w14:textId="77777777" w:rsidR="007D778E" w:rsidRPr="007D778E" w:rsidRDefault="007D778E" w:rsidP="007D778E">
            <w:pPr>
              <w:spacing w:before="121"/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Fotocopia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del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RUT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7D778E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Organización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 xml:space="preserve">Social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entregado por el SII.</w:t>
            </w:r>
          </w:p>
        </w:tc>
        <w:tc>
          <w:tcPr>
            <w:tcW w:w="713" w:type="dxa"/>
            <w:tcBorders>
              <w:top w:val="single" w:sz="4" w:space="0" w:color="00AF50"/>
              <w:left w:val="single" w:sz="4" w:space="0" w:color="00AF50"/>
              <w:bottom w:val="single" w:sz="4" w:space="0" w:color="00AF50"/>
            </w:tcBorders>
          </w:tcPr>
          <w:p w14:paraId="62366EB5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315857C8" w14:textId="77777777" w:rsidTr="00D11E04">
        <w:trPr>
          <w:trHeight w:val="1117"/>
        </w:trPr>
        <w:tc>
          <w:tcPr>
            <w:tcW w:w="8644" w:type="dxa"/>
            <w:tcBorders>
              <w:top w:val="single" w:sz="4" w:space="0" w:color="00AF50"/>
              <w:bottom w:val="single" w:sz="4" w:space="0" w:color="00AF50"/>
              <w:right w:val="single" w:sz="4" w:space="0" w:color="00AF50"/>
            </w:tcBorders>
          </w:tcPr>
          <w:p w14:paraId="473DB89F" w14:textId="77777777" w:rsidR="007D778E" w:rsidRPr="007D778E" w:rsidRDefault="007D778E" w:rsidP="007D778E">
            <w:pPr>
              <w:spacing w:before="119"/>
              <w:ind w:left="179" w:right="9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Documentos</w:t>
            </w:r>
            <w:r w:rsidRPr="007D778E">
              <w:rPr>
                <w:rFonts w:ascii="Calibri" w:eastAsia="Calibri" w:hAnsi="Calibri" w:cs="Calibri"/>
                <w:spacing w:val="-9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que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acrediten</w:t>
            </w:r>
            <w:r w:rsidRPr="007D778E">
              <w:rPr>
                <w:rFonts w:ascii="Calibri" w:eastAsia="Calibri" w:hAnsi="Calibri" w:cs="Calibri"/>
                <w:spacing w:val="-9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Cuenta</w:t>
            </w:r>
            <w:r w:rsidRPr="007D778E">
              <w:rPr>
                <w:rFonts w:ascii="Calibri" w:eastAsia="Calibri" w:hAnsi="Calibri" w:cs="Calibri"/>
                <w:spacing w:val="-10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Bancaria</w:t>
            </w:r>
            <w:r w:rsidRPr="007D778E">
              <w:rPr>
                <w:rFonts w:ascii="Calibri" w:eastAsia="Calibri" w:hAnsi="Calibri" w:cs="Calibri"/>
                <w:spacing w:val="-7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7D778E">
              <w:rPr>
                <w:rFonts w:ascii="Calibri" w:eastAsia="Calibri" w:hAnsi="Calibri" w:cs="Calibri"/>
                <w:spacing w:val="-1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Organización</w:t>
            </w:r>
            <w:r w:rsidRPr="007D778E">
              <w:rPr>
                <w:rFonts w:ascii="Calibri" w:eastAsia="Calibri" w:hAnsi="Calibri" w:cs="Calibri"/>
                <w:spacing w:val="-7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(corriente,</w:t>
            </w:r>
            <w:r w:rsidRPr="007D778E">
              <w:rPr>
                <w:rFonts w:ascii="Calibri" w:eastAsia="Calibri" w:hAnsi="Calibri" w:cs="Calibri"/>
                <w:spacing w:val="-5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cuenta</w:t>
            </w:r>
            <w:r w:rsidRPr="007D778E">
              <w:rPr>
                <w:rFonts w:ascii="Calibri" w:eastAsia="Calibri" w:hAnsi="Calibri" w:cs="Calibri"/>
                <w:spacing w:val="-1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vista,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>chequera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electrónica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, cuenta crece comunidad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-11"/>
                <w:szCs w:val="22"/>
                <w:lang w:eastAsia="en-US"/>
              </w:rPr>
              <w:t xml:space="preserve"> </w:t>
            </w:r>
            <w:r w:rsidRPr="004E21BA">
              <w:rPr>
                <w:rFonts w:ascii="Calibri" w:eastAsia="Calibri" w:hAnsi="Calibri" w:cs="Calibri"/>
                <w:color w:val="000000" w:themeColor="text1"/>
                <w:szCs w:val="22"/>
                <w:lang w:eastAsia="en-US"/>
              </w:rPr>
              <w:t>u</w:t>
            </w:r>
            <w:r w:rsidRPr="004E21BA">
              <w:rPr>
                <w:rFonts w:ascii="Calibri" w:eastAsia="Calibri" w:hAnsi="Calibri" w:cs="Calibri"/>
                <w:color w:val="000000" w:themeColor="text1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otra).</w:t>
            </w:r>
            <w:r w:rsidRPr="007D778E">
              <w:rPr>
                <w:rFonts w:ascii="Calibri" w:eastAsia="Calibri" w:hAnsi="Calibri" w:cs="Calibri"/>
                <w:spacing w:val="-10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Señalar</w:t>
            </w:r>
            <w:r w:rsidRPr="007D778E">
              <w:rPr>
                <w:rFonts w:ascii="Calibri" w:eastAsia="Calibri" w:hAnsi="Calibri" w:cs="Calibri"/>
                <w:spacing w:val="-7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claramente</w:t>
            </w:r>
            <w:r w:rsidRPr="007D778E">
              <w:rPr>
                <w:rFonts w:ascii="Calibri" w:eastAsia="Calibri" w:hAnsi="Calibri" w:cs="Calibri"/>
                <w:spacing w:val="-8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los</w:t>
            </w:r>
            <w:r w:rsidRPr="007D778E">
              <w:rPr>
                <w:rFonts w:ascii="Calibri" w:eastAsia="Calibri" w:hAnsi="Calibri" w:cs="Calibri"/>
                <w:spacing w:val="-9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datos</w:t>
            </w:r>
            <w:r w:rsidRPr="007D778E">
              <w:rPr>
                <w:rFonts w:ascii="Calibri" w:eastAsia="Calibri" w:hAnsi="Calibri" w:cs="Calibri"/>
                <w:spacing w:val="-1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1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esta</w:t>
            </w:r>
            <w:r w:rsidRPr="007D778E">
              <w:rPr>
                <w:rFonts w:ascii="Calibri" w:eastAsia="Calibri" w:hAnsi="Calibri" w:cs="Calibri"/>
                <w:spacing w:val="-9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cuenta</w:t>
            </w:r>
            <w:r w:rsidRPr="007D778E">
              <w:rPr>
                <w:rFonts w:ascii="Calibri" w:eastAsia="Calibri" w:hAnsi="Calibri" w:cs="Calibri"/>
                <w:spacing w:val="-5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(banco,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N.º,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nombre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completo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organización)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en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el Formulario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Postulación.</w:t>
            </w:r>
          </w:p>
        </w:tc>
        <w:tc>
          <w:tcPr>
            <w:tcW w:w="713" w:type="dxa"/>
            <w:tcBorders>
              <w:top w:val="single" w:sz="4" w:space="0" w:color="00AF50"/>
              <w:left w:val="single" w:sz="4" w:space="0" w:color="00AF50"/>
              <w:bottom w:val="single" w:sz="4" w:space="0" w:color="00AF50"/>
            </w:tcBorders>
          </w:tcPr>
          <w:p w14:paraId="25E084EE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120894BC" w14:textId="77777777" w:rsidTr="00D11E04">
        <w:trPr>
          <w:trHeight w:val="2945"/>
        </w:trPr>
        <w:tc>
          <w:tcPr>
            <w:tcW w:w="8644" w:type="dxa"/>
            <w:tcBorders>
              <w:top w:val="single" w:sz="4" w:space="0" w:color="00AF50"/>
              <w:bottom w:val="single" w:sz="4" w:space="0" w:color="00AF50"/>
              <w:right w:val="single" w:sz="4" w:space="0" w:color="00AF50"/>
            </w:tcBorders>
          </w:tcPr>
          <w:p w14:paraId="252C6BC6" w14:textId="77777777" w:rsidR="007D778E" w:rsidRPr="007D778E" w:rsidRDefault="007D778E" w:rsidP="007D778E">
            <w:pPr>
              <w:spacing w:before="119"/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Para</w:t>
            </w:r>
            <w:r w:rsidRPr="007D778E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proyectos que incorporen como inversión</w:t>
            </w:r>
            <w:r w:rsidRPr="007D778E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Infraestructura comunitaria:</w:t>
            </w:r>
          </w:p>
          <w:p w14:paraId="342F55C9" w14:textId="77777777" w:rsidR="007D778E" w:rsidRPr="007D778E" w:rsidRDefault="007D778E" w:rsidP="007D778E">
            <w:pPr>
              <w:numPr>
                <w:ilvl w:val="0"/>
                <w:numId w:val="16"/>
              </w:numPr>
              <w:tabs>
                <w:tab w:val="left" w:pos="463"/>
              </w:tabs>
              <w:autoSpaceDE/>
              <w:autoSpaceDN/>
              <w:spacing w:before="120"/>
              <w:ind w:right="101" w:firstLine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Certificado de propiedad, comodato u otro documento que acredite el uso del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inmueble y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el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terreno,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a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nombre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Organización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Social.</w:t>
            </w:r>
          </w:p>
          <w:p w14:paraId="16FAC51B" w14:textId="77777777" w:rsidR="007D778E" w:rsidRPr="007D778E" w:rsidRDefault="007D778E" w:rsidP="007D778E">
            <w:pPr>
              <w:numPr>
                <w:ilvl w:val="0"/>
                <w:numId w:val="16"/>
              </w:numPr>
              <w:tabs>
                <w:tab w:val="left" w:pos="466"/>
              </w:tabs>
              <w:autoSpaceDE/>
              <w:autoSpaceDN/>
              <w:spacing w:before="119"/>
              <w:ind w:right="100" w:firstLine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Certificado de Informes Previos otorgado por la Dirección de Obras Municipales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(DOM)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Puchuncaví.</w:t>
            </w:r>
          </w:p>
          <w:p w14:paraId="2D68626B" w14:textId="77777777" w:rsidR="007D778E" w:rsidRPr="007D778E" w:rsidRDefault="007D778E" w:rsidP="007D778E">
            <w:pPr>
              <w:numPr>
                <w:ilvl w:val="0"/>
                <w:numId w:val="16"/>
              </w:numPr>
              <w:tabs>
                <w:tab w:val="left" w:pos="406"/>
              </w:tabs>
              <w:autoSpaceDE/>
              <w:autoSpaceDN/>
              <w:spacing w:before="123"/>
              <w:ind w:right="94" w:firstLine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Bosquejo</w:t>
            </w:r>
            <w:r w:rsidRPr="007D778E">
              <w:rPr>
                <w:rFonts w:ascii="Calibri" w:eastAsia="Calibri" w:hAnsi="Calibri" w:cs="Calibri"/>
                <w:spacing w:val="-7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las</w:t>
            </w:r>
            <w:r w:rsidRPr="007D778E">
              <w:rPr>
                <w:rFonts w:ascii="Calibri" w:eastAsia="Calibri" w:hAnsi="Calibri" w:cs="Calibri"/>
                <w:spacing w:val="-6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obras</w:t>
            </w:r>
            <w:r w:rsidRPr="007D778E">
              <w:rPr>
                <w:rFonts w:ascii="Calibri" w:eastAsia="Calibri" w:hAnsi="Calibri" w:cs="Calibri"/>
                <w:spacing w:val="-6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contempladas</w:t>
            </w:r>
            <w:r w:rsidRPr="007D778E">
              <w:rPr>
                <w:rFonts w:ascii="Calibri" w:eastAsia="Calibri" w:hAnsi="Calibri" w:cs="Calibri"/>
                <w:spacing w:val="-7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en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el</w:t>
            </w:r>
            <w:r w:rsidRPr="007D778E">
              <w:rPr>
                <w:rFonts w:ascii="Calibri" w:eastAsia="Calibri" w:hAnsi="Calibri" w:cs="Calibri"/>
                <w:spacing w:val="-6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proyecto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7D778E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el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itemizado</w:t>
            </w:r>
            <w:r w:rsidRPr="007D778E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(detalle)</w:t>
            </w:r>
            <w:r w:rsidRPr="007D778E">
              <w:rPr>
                <w:rFonts w:ascii="Calibri" w:eastAsia="Calibri" w:hAnsi="Calibri" w:cs="Calibri"/>
                <w:spacing w:val="-7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los</w:t>
            </w:r>
            <w:r w:rsidRPr="007D778E">
              <w:rPr>
                <w:rFonts w:ascii="Calibri" w:eastAsia="Calibri" w:hAnsi="Calibri" w:cs="Calibri"/>
                <w:spacing w:val="-5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gastos que se realizarán en él, los que deberán ser elaborados por un profesional del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área.</w:t>
            </w:r>
          </w:p>
        </w:tc>
        <w:tc>
          <w:tcPr>
            <w:tcW w:w="713" w:type="dxa"/>
            <w:tcBorders>
              <w:top w:val="single" w:sz="4" w:space="0" w:color="00AF50"/>
              <w:left w:val="single" w:sz="4" w:space="0" w:color="00AF50"/>
              <w:bottom w:val="single" w:sz="4" w:space="0" w:color="00AF50"/>
            </w:tcBorders>
          </w:tcPr>
          <w:p w14:paraId="189472E6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24505305" w14:textId="77777777" w:rsidTr="00D11E04">
        <w:tblPrEx>
          <w:tblBorders>
            <w:top w:val="single" w:sz="4" w:space="0" w:color="00AF50"/>
            <w:left w:val="single" w:sz="4" w:space="0" w:color="00AF50"/>
            <w:bottom w:val="single" w:sz="4" w:space="0" w:color="00AF50"/>
            <w:right w:val="single" w:sz="4" w:space="0" w:color="00AF50"/>
            <w:insideH w:val="single" w:sz="4" w:space="0" w:color="00AF50"/>
            <w:insideV w:val="single" w:sz="4" w:space="0" w:color="00AF50"/>
          </w:tblBorders>
        </w:tblPrEx>
        <w:trPr>
          <w:trHeight w:val="1823"/>
        </w:trPr>
        <w:tc>
          <w:tcPr>
            <w:tcW w:w="8644" w:type="dxa"/>
            <w:tcBorders>
              <w:left w:val="single" w:sz="4" w:space="0" w:color="000000"/>
            </w:tcBorders>
          </w:tcPr>
          <w:p w14:paraId="0D2D2406" w14:textId="1A80AD8F" w:rsidR="007D778E" w:rsidRPr="004E21BA" w:rsidRDefault="004E21BA" w:rsidP="004E21BA">
            <w:pPr>
              <w:pStyle w:val="Prrafodelista"/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d) </w:t>
            </w:r>
            <w:r w:rsidRPr="004E21BA">
              <w:rPr>
                <w:rFonts w:ascii="Calibri" w:eastAsia="Calibri" w:hAnsi="Calibri" w:cs="Calibri"/>
                <w:szCs w:val="22"/>
                <w:lang w:eastAsia="en-US"/>
              </w:rPr>
              <w:t xml:space="preserve">Entregar un certificado de factibilidad técnica por parte de la DOM, a las organizaciones sociales que incorporen inversión en infraestructura como parte de sus proyectos sociales. </w:t>
            </w:r>
          </w:p>
          <w:p w14:paraId="17CBB4B4" w14:textId="77777777" w:rsidR="007D778E" w:rsidRPr="007D778E" w:rsidRDefault="007D778E" w:rsidP="007D778E">
            <w:pPr>
              <w:spacing w:before="7"/>
              <w:rPr>
                <w:rFonts w:ascii="Calibri" w:eastAsia="Calibri" w:hAnsi="Calibri" w:cs="Calibri"/>
                <w:sz w:val="19"/>
                <w:szCs w:val="22"/>
                <w:lang w:eastAsia="en-US"/>
              </w:rPr>
            </w:pPr>
          </w:p>
          <w:p w14:paraId="7CE00B8B" w14:textId="77777777" w:rsidR="007D778E" w:rsidRPr="007D778E" w:rsidRDefault="007D778E" w:rsidP="007D778E">
            <w:pPr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Estos</w:t>
            </w:r>
            <w:r w:rsidRPr="007D778E">
              <w:rPr>
                <w:rFonts w:ascii="Calibri" w:eastAsia="Calibri" w:hAnsi="Calibri" w:cs="Calibri"/>
                <w:spacing w:val="-6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documentos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serán</w:t>
            </w:r>
            <w:r w:rsidRPr="007D778E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requisito</w:t>
            </w:r>
            <w:r w:rsidRPr="007D778E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esencial</w:t>
            </w:r>
            <w:r w:rsidRPr="007D778E">
              <w:rPr>
                <w:rFonts w:ascii="Calibri" w:eastAsia="Calibri" w:hAnsi="Calibri" w:cs="Calibri"/>
                <w:spacing w:val="-6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postulación.</w:t>
            </w:r>
          </w:p>
        </w:tc>
        <w:tc>
          <w:tcPr>
            <w:tcW w:w="713" w:type="dxa"/>
            <w:tcBorders>
              <w:right w:val="single" w:sz="4" w:space="0" w:color="000000"/>
            </w:tcBorders>
          </w:tcPr>
          <w:p w14:paraId="3A27CF81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49025C60" w14:textId="77777777" w:rsidTr="00D11E04">
        <w:tblPrEx>
          <w:tblBorders>
            <w:top w:val="single" w:sz="4" w:space="0" w:color="00AF50"/>
            <w:left w:val="single" w:sz="4" w:space="0" w:color="00AF50"/>
            <w:bottom w:val="single" w:sz="4" w:space="0" w:color="00AF50"/>
            <w:right w:val="single" w:sz="4" w:space="0" w:color="00AF50"/>
            <w:insideH w:val="single" w:sz="4" w:space="0" w:color="00AF50"/>
            <w:insideV w:val="single" w:sz="4" w:space="0" w:color="00AF50"/>
          </w:tblBorders>
        </w:tblPrEx>
        <w:trPr>
          <w:trHeight w:val="1120"/>
        </w:trPr>
        <w:tc>
          <w:tcPr>
            <w:tcW w:w="8644" w:type="dxa"/>
            <w:tcBorders>
              <w:left w:val="single" w:sz="4" w:space="0" w:color="000000"/>
            </w:tcBorders>
          </w:tcPr>
          <w:p w14:paraId="388DA169" w14:textId="77777777" w:rsidR="007D778E" w:rsidRPr="007D778E" w:rsidRDefault="007D778E" w:rsidP="007D778E">
            <w:pPr>
              <w:spacing w:before="121"/>
              <w:ind w:left="179" w:right="94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Respaldar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 información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del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proyecto a postular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aprobado por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sus socios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(Por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ejemplo: firma de los socios en libro de acta, correo electrónico, WhatsApp, con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documentos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que acrediten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explicación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del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proyecto a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los</w:t>
            </w:r>
            <w:r w:rsidRPr="007D778E">
              <w:rPr>
                <w:rFonts w:ascii="Calibri" w:eastAsia="Calibri" w:hAnsi="Calibri" w:cs="Calibri"/>
                <w:spacing w:val="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socios,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etc.).</w:t>
            </w:r>
          </w:p>
        </w:tc>
        <w:tc>
          <w:tcPr>
            <w:tcW w:w="713" w:type="dxa"/>
            <w:tcBorders>
              <w:right w:val="single" w:sz="4" w:space="0" w:color="000000"/>
            </w:tcBorders>
          </w:tcPr>
          <w:p w14:paraId="2C7614A2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  <w:tr w:rsidR="007D778E" w:rsidRPr="007D778E" w14:paraId="7DAFB4B2" w14:textId="77777777" w:rsidTr="00D11E04">
        <w:tblPrEx>
          <w:tblBorders>
            <w:top w:val="single" w:sz="4" w:space="0" w:color="00AF50"/>
            <w:left w:val="single" w:sz="4" w:space="0" w:color="00AF50"/>
            <w:bottom w:val="single" w:sz="4" w:space="0" w:color="00AF50"/>
            <w:right w:val="single" w:sz="4" w:space="0" w:color="00AF50"/>
            <w:insideH w:val="single" w:sz="4" w:space="0" w:color="00AF50"/>
            <w:insideV w:val="single" w:sz="4" w:space="0" w:color="00AF50"/>
          </w:tblBorders>
        </w:tblPrEx>
        <w:trPr>
          <w:trHeight w:val="532"/>
        </w:trPr>
        <w:tc>
          <w:tcPr>
            <w:tcW w:w="8644" w:type="dxa"/>
            <w:tcBorders>
              <w:left w:val="single" w:sz="4" w:space="0" w:color="000000"/>
            </w:tcBorders>
          </w:tcPr>
          <w:p w14:paraId="7A9E9A53" w14:textId="77777777" w:rsidR="007D778E" w:rsidRPr="007D778E" w:rsidRDefault="007D778E" w:rsidP="007D778E">
            <w:pPr>
              <w:spacing w:before="119"/>
              <w:ind w:left="17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Presentación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al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menos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una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cotización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de</w:t>
            </w:r>
            <w:r w:rsidRPr="007D778E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lo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solicitado</w:t>
            </w:r>
            <w:r w:rsidRPr="007D778E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al</w:t>
            </w:r>
            <w:r w:rsidRPr="007D778E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Fondo</w:t>
            </w:r>
            <w:r w:rsidRPr="007D778E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7D778E">
              <w:rPr>
                <w:rFonts w:ascii="Calibri" w:eastAsia="Calibri" w:hAnsi="Calibri" w:cs="Calibri"/>
                <w:szCs w:val="22"/>
                <w:lang w:eastAsia="en-US"/>
              </w:rPr>
              <w:t>Concursable.</w:t>
            </w:r>
          </w:p>
        </w:tc>
        <w:tc>
          <w:tcPr>
            <w:tcW w:w="713" w:type="dxa"/>
            <w:tcBorders>
              <w:right w:val="single" w:sz="4" w:space="0" w:color="000000"/>
            </w:tcBorders>
          </w:tcPr>
          <w:p w14:paraId="31935EFC" w14:textId="77777777" w:rsidR="007D778E" w:rsidRPr="007D778E" w:rsidRDefault="007D778E" w:rsidP="007D778E">
            <w:pPr>
              <w:rPr>
                <w:rFonts w:ascii="Times New Roman" w:eastAsia="Calibri" w:hAnsi="Calibri" w:cs="Calibri"/>
                <w:szCs w:val="22"/>
                <w:lang w:eastAsia="en-US"/>
              </w:rPr>
            </w:pPr>
          </w:p>
        </w:tc>
      </w:tr>
    </w:tbl>
    <w:p w14:paraId="2E62BBC7" w14:textId="154C988C" w:rsidR="00BA2C67" w:rsidRPr="009A164A" w:rsidRDefault="00BA2C67" w:rsidP="00964572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sectPr w:rsidR="00BA2C67" w:rsidRPr="009A164A" w:rsidSect="009C1827">
      <w:footerReference w:type="default" r:id="rId15"/>
      <w:pgSz w:w="12242" w:h="15842" w:code="1"/>
      <w:pgMar w:top="851" w:right="851" w:bottom="1134" w:left="851" w:header="34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48ACB" w14:textId="77777777" w:rsidR="009C1827" w:rsidRDefault="009C1827">
      <w:r>
        <w:separator/>
      </w:r>
    </w:p>
  </w:endnote>
  <w:endnote w:type="continuationSeparator" w:id="0">
    <w:p w14:paraId="52165498" w14:textId="77777777" w:rsidR="009C1827" w:rsidRDefault="009C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C5CC6" w14:textId="77777777" w:rsidR="00F12D97" w:rsidRDefault="00F12D9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0414">
      <w:rPr>
        <w:noProof/>
      </w:rPr>
      <w:t>7</w:t>
    </w:r>
    <w:r>
      <w:fldChar w:fldCharType="end"/>
    </w:r>
  </w:p>
  <w:p w14:paraId="2C700E05" w14:textId="77777777" w:rsidR="00F12D97" w:rsidRDefault="00F12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2BC88" w14:textId="77777777" w:rsidR="007D778E" w:rsidRDefault="007D778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27F266" wp14:editId="788B1D60">
              <wp:simplePos x="0" y="0"/>
              <wp:positionH relativeFrom="page">
                <wp:posOffset>3985895</wp:posOffset>
              </wp:positionH>
              <wp:positionV relativeFrom="page">
                <wp:posOffset>9207500</wp:posOffset>
              </wp:positionV>
              <wp:extent cx="219710" cy="165735"/>
              <wp:effectExtent l="0" t="0" r="0" b="0"/>
              <wp:wrapNone/>
              <wp:docPr id="19118696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417FC" w14:textId="77777777" w:rsidR="007D778E" w:rsidRDefault="007D778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7F2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3.85pt;margin-top:72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XVnjs+EAAAANAQAADwAAAAAAAAAAAAAAAAAvBAAAZHJzL2Rvd25yZXYueG1sUEsFBgAAAAAEAAQA&#10;8wAAAD0FAAAAAA==&#10;" filled="f" stroked="f">
              <v:textbox inset="0,0,0,0">
                <w:txbxContent>
                  <w:p w14:paraId="58B417FC" w14:textId="77777777" w:rsidR="007D778E" w:rsidRDefault="007D778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4379B" w14:textId="77777777" w:rsidR="009C1827" w:rsidRDefault="009C1827">
      <w:r>
        <w:separator/>
      </w:r>
    </w:p>
  </w:footnote>
  <w:footnote w:type="continuationSeparator" w:id="0">
    <w:p w14:paraId="4110D447" w14:textId="77777777" w:rsidR="009C1827" w:rsidRDefault="009C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15A69" w14:textId="77777777" w:rsidR="00CA660D" w:rsidRDefault="00CA660D" w:rsidP="00CA660D">
    <w:pPr>
      <w:pStyle w:val="Encabezado"/>
      <w:jc w:val="right"/>
      <w:rPr>
        <w:rStyle w:val="Textoennegrita"/>
        <w:rFonts w:asciiTheme="minorHAnsi" w:hAnsiTheme="minorHAnsi" w:cstheme="minorHAnsi"/>
      </w:rPr>
    </w:pPr>
  </w:p>
  <w:p w14:paraId="79605582" w14:textId="7812377A" w:rsidR="00F12D97" w:rsidRPr="00706672" w:rsidRDefault="00C7522D" w:rsidP="00CA660D">
    <w:pPr>
      <w:pStyle w:val="Encabezado"/>
      <w:jc w:val="right"/>
      <w:rPr>
        <w:rStyle w:val="Textoennegrita"/>
        <w:rFonts w:asciiTheme="minorHAnsi" w:hAnsiTheme="minorHAnsi" w:cstheme="minorHAnsi"/>
      </w:rPr>
    </w:pPr>
    <w:r>
      <w:rPr>
        <w:rStyle w:val="Textoennegrita"/>
        <w:rFonts w:asciiTheme="minorHAnsi" w:hAnsiTheme="minorHAnsi" w:cstheme="minorHAnsi"/>
      </w:rPr>
      <w:t>10</w:t>
    </w:r>
    <w:r w:rsidRPr="00C7522D">
      <w:rPr>
        <w:rStyle w:val="Textoennegrita"/>
        <w:rFonts w:asciiTheme="minorHAnsi" w:hAnsiTheme="minorHAnsi" w:cstheme="minorHAnsi"/>
        <w:vertAlign w:val="superscript"/>
      </w:rPr>
      <w:t>a</w:t>
    </w:r>
    <w:r w:rsidR="00A77F1E" w:rsidRPr="00706672">
      <w:rPr>
        <w:rStyle w:val="Textoennegrita"/>
        <w:rFonts w:asciiTheme="minorHAnsi" w:hAnsiTheme="minorHAnsi" w:cstheme="minorHAnsi"/>
      </w:rPr>
      <w:t xml:space="preserve"> Versión </w:t>
    </w:r>
    <w:r w:rsidR="00315369" w:rsidRPr="00706672">
      <w:rPr>
        <w:rStyle w:val="Textoennegrita"/>
        <w:rFonts w:asciiTheme="minorHAnsi" w:hAnsiTheme="minorHAnsi" w:cstheme="minorHAnsi"/>
      </w:rPr>
      <w:t xml:space="preserve">Fondo Concursable </w:t>
    </w:r>
    <w:r w:rsidR="00EC038B">
      <w:rPr>
        <w:rStyle w:val="Textoennegrita"/>
        <w:rFonts w:asciiTheme="minorHAnsi" w:hAnsiTheme="minorHAnsi" w:cstheme="minorHAnsi"/>
      </w:rPr>
      <w:t>Puchuncaví</w:t>
    </w:r>
    <w:r w:rsidR="00315369" w:rsidRPr="00706672">
      <w:rPr>
        <w:rStyle w:val="Textoennegrita"/>
        <w:rFonts w:asciiTheme="minorHAnsi" w:hAnsiTheme="minorHAnsi" w:cstheme="minorHAnsi"/>
      </w:rPr>
      <w:t xml:space="preserve"> </w:t>
    </w:r>
  </w:p>
  <w:p w14:paraId="7FBD547C" w14:textId="77777777" w:rsidR="00F12D97" w:rsidRDefault="00F12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60D7E" w14:textId="77777777" w:rsidR="00772CA2" w:rsidRDefault="00772CA2" w:rsidP="005952DC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</w:p>
  <w:p w14:paraId="516F56A2" w14:textId="77777777" w:rsidR="00772CA2" w:rsidRDefault="00772CA2" w:rsidP="005952DC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</w:p>
  <w:p w14:paraId="476C1C8D" w14:textId="77777777" w:rsidR="00772CA2" w:rsidRDefault="00772CA2" w:rsidP="005952DC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</w:p>
  <w:p w14:paraId="491ACF4A" w14:textId="77777777" w:rsidR="00772CA2" w:rsidRDefault="00772CA2" w:rsidP="005952DC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</w:p>
  <w:p w14:paraId="05FFF8E5" w14:textId="403F7F6E" w:rsidR="00616343" w:rsidRPr="00C979B3" w:rsidRDefault="00812A69" w:rsidP="005952DC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  <w:r w:rsidRPr="00C979B3">
      <w:rPr>
        <w:rStyle w:val="Textoennegrita"/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2B2623E" wp14:editId="14DE6FBB">
          <wp:simplePos x="0" y="0"/>
          <wp:positionH relativeFrom="margin">
            <wp:posOffset>5231765</wp:posOffset>
          </wp:positionH>
          <wp:positionV relativeFrom="paragraph">
            <wp:posOffset>71755</wp:posOffset>
          </wp:positionV>
          <wp:extent cx="1249680" cy="244475"/>
          <wp:effectExtent l="0" t="0" r="7620" b="3175"/>
          <wp:wrapTight wrapText="bothSides">
            <wp:wrapPolygon edited="0">
              <wp:start x="329" y="0"/>
              <wp:lineTo x="0" y="5049"/>
              <wp:lineTo x="0" y="20197"/>
              <wp:lineTo x="16463" y="20197"/>
              <wp:lineTo x="21402" y="10099"/>
              <wp:lineTo x="21402" y="0"/>
              <wp:lineTo x="20415" y="0"/>
              <wp:lineTo x="32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9B3">
      <w:rPr>
        <w:rStyle w:val="Textoennegrita"/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6FE48F4" wp14:editId="3923E116">
          <wp:simplePos x="0" y="0"/>
          <wp:positionH relativeFrom="margin">
            <wp:posOffset>-635</wp:posOffset>
          </wp:positionH>
          <wp:positionV relativeFrom="paragraph">
            <wp:posOffset>-88900</wp:posOffset>
          </wp:positionV>
          <wp:extent cx="476250" cy="650875"/>
          <wp:effectExtent l="0" t="0" r="0" b="0"/>
          <wp:wrapTight wrapText="bothSides">
            <wp:wrapPolygon edited="0">
              <wp:start x="0" y="0"/>
              <wp:lineTo x="0" y="20862"/>
              <wp:lineTo x="20736" y="20862"/>
              <wp:lineTo x="2073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224">
      <w:rPr>
        <w:rStyle w:val="Textoennegrita"/>
        <w:rFonts w:asciiTheme="minorHAnsi" w:hAnsiTheme="minorHAnsi" w:cstheme="minorHAnsi"/>
        <w:sz w:val="28"/>
        <w:szCs w:val="28"/>
      </w:rPr>
      <w:t>10</w:t>
    </w:r>
    <w:r w:rsidR="00D85224" w:rsidRPr="00D85224">
      <w:rPr>
        <w:rStyle w:val="Textoennegrita"/>
        <w:rFonts w:asciiTheme="minorHAnsi" w:hAnsiTheme="minorHAnsi" w:cstheme="minorHAnsi"/>
        <w:sz w:val="28"/>
        <w:szCs w:val="28"/>
        <w:vertAlign w:val="superscript"/>
      </w:rPr>
      <w:t>a</w:t>
    </w:r>
    <w:r w:rsidR="00BD3922" w:rsidRPr="00C979B3">
      <w:rPr>
        <w:rStyle w:val="Textoennegrita"/>
        <w:rFonts w:asciiTheme="minorHAnsi" w:hAnsiTheme="minorHAnsi" w:cstheme="minorHAnsi"/>
        <w:sz w:val="28"/>
        <w:szCs w:val="28"/>
      </w:rPr>
      <w:t xml:space="preserve"> Versión </w:t>
    </w:r>
    <w:r w:rsidR="00616343" w:rsidRPr="00C979B3">
      <w:rPr>
        <w:rStyle w:val="Textoennegrita"/>
        <w:rFonts w:asciiTheme="minorHAnsi" w:hAnsiTheme="minorHAnsi" w:cstheme="minorHAnsi"/>
        <w:sz w:val="28"/>
        <w:szCs w:val="28"/>
      </w:rPr>
      <w:t xml:space="preserve">Fondo Concursable </w:t>
    </w:r>
    <w:r w:rsidR="00292676" w:rsidRPr="00C979B3">
      <w:rPr>
        <w:rStyle w:val="Textoennegrita"/>
        <w:rFonts w:asciiTheme="minorHAnsi" w:hAnsiTheme="minorHAnsi" w:cstheme="minorHAnsi"/>
        <w:sz w:val="28"/>
        <w:szCs w:val="28"/>
      </w:rPr>
      <w:t>Puchuncaví</w:t>
    </w:r>
  </w:p>
  <w:p w14:paraId="65FF22D2" w14:textId="77777777" w:rsidR="00812A69" w:rsidRPr="00315369" w:rsidRDefault="00812A69" w:rsidP="00812A69">
    <w:pPr>
      <w:pStyle w:val="Encabezado"/>
      <w:jc w:val="center"/>
      <w:rPr>
        <w:rStyle w:val="Textoennegrita"/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182D"/>
    <w:multiLevelType w:val="hybridMultilevel"/>
    <w:tmpl w:val="A97692E4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12F"/>
    <w:multiLevelType w:val="hybridMultilevel"/>
    <w:tmpl w:val="CCD6B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CF1"/>
    <w:multiLevelType w:val="hybridMultilevel"/>
    <w:tmpl w:val="6D141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09D"/>
    <w:multiLevelType w:val="hybridMultilevel"/>
    <w:tmpl w:val="D98A4720"/>
    <w:lvl w:ilvl="0" w:tplc="132CEEB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32E2B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A7C91B0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3" w:tplc="B5F051DE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4" w:tplc="10C49776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5" w:tplc="16F8AC1E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  <w:lvl w:ilvl="6" w:tplc="81A29150">
      <w:numFmt w:val="bullet"/>
      <w:lvlText w:val="•"/>
      <w:lvlJc w:val="left"/>
      <w:pPr>
        <w:ind w:left="5508" w:hanging="360"/>
      </w:pPr>
      <w:rPr>
        <w:rFonts w:hint="default"/>
        <w:lang w:val="es-ES" w:eastAsia="en-US" w:bidi="ar-SA"/>
      </w:rPr>
    </w:lvl>
    <w:lvl w:ilvl="7" w:tplc="2C7CD9CC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8" w:tplc="027A7C3C">
      <w:numFmt w:val="bullet"/>
      <w:lvlText w:val="•"/>
      <w:lvlJc w:val="left"/>
      <w:pPr>
        <w:ind w:left="707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834B2A"/>
    <w:multiLevelType w:val="hybridMultilevel"/>
    <w:tmpl w:val="8A509D04"/>
    <w:lvl w:ilvl="0" w:tplc="BB820F20">
      <w:start w:val="1"/>
      <w:numFmt w:val="lowerLetter"/>
      <w:lvlText w:val="%1)"/>
      <w:lvlJc w:val="left"/>
      <w:pPr>
        <w:ind w:left="720" w:hanging="360"/>
      </w:pPr>
      <w:rPr>
        <w:rFonts w:ascii="Helvetica LT Std Light" w:hAnsi="Helvetica LT Std Light" w:cstheme="minorHAnsi" w:hint="default"/>
        <w:i w:val="0"/>
        <w:color w:val="0F243E" w:themeColor="text2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F8"/>
    <w:multiLevelType w:val="hybridMultilevel"/>
    <w:tmpl w:val="766EF20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2BFD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3B63"/>
    <w:multiLevelType w:val="hybridMultilevel"/>
    <w:tmpl w:val="EF3A3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36CC"/>
    <w:multiLevelType w:val="hybridMultilevel"/>
    <w:tmpl w:val="4A62F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210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0DF3"/>
    <w:multiLevelType w:val="hybridMultilevel"/>
    <w:tmpl w:val="FFFFFFFF"/>
    <w:lvl w:ilvl="0" w:tplc="BDD05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82B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45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F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84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6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B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A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6E23"/>
    <w:multiLevelType w:val="hybridMultilevel"/>
    <w:tmpl w:val="FFFFFFFF"/>
    <w:lvl w:ilvl="0" w:tplc="2D60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323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A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4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A8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E1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26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F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E7EEF"/>
    <w:multiLevelType w:val="hybridMultilevel"/>
    <w:tmpl w:val="BD1A04AC"/>
    <w:lvl w:ilvl="0" w:tplc="774CFA78">
      <w:start w:val="1"/>
      <w:numFmt w:val="lowerLetter"/>
      <w:lvlText w:val="%1)"/>
      <w:lvlJc w:val="left"/>
      <w:pPr>
        <w:ind w:left="179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A9853B2">
      <w:numFmt w:val="bullet"/>
      <w:lvlText w:val="•"/>
      <w:lvlJc w:val="left"/>
      <w:pPr>
        <w:ind w:left="1025" w:hanging="284"/>
      </w:pPr>
      <w:rPr>
        <w:rFonts w:hint="default"/>
        <w:lang w:val="es-ES" w:eastAsia="en-US" w:bidi="ar-SA"/>
      </w:rPr>
    </w:lvl>
    <w:lvl w:ilvl="2" w:tplc="3D740490">
      <w:numFmt w:val="bullet"/>
      <w:lvlText w:val="•"/>
      <w:lvlJc w:val="left"/>
      <w:pPr>
        <w:ind w:left="1870" w:hanging="284"/>
      </w:pPr>
      <w:rPr>
        <w:rFonts w:hint="default"/>
        <w:lang w:val="es-ES" w:eastAsia="en-US" w:bidi="ar-SA"/>
      </w:rPr>
    </w:lvl>
    <w:lvl w:ilvl="3" w:tplc="415CE12C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  <w:lvl w:ilvl="4" w:tplc="EA7645D0">
      <w:numFmt w:val="bullet"/>
      <w:lvlText w:val="•"/>
      <w:lvlJc w:val="left"/>
      <w:pPr>
        <w:ind w:left="3561" w:hanging="284"/>
      </w:pPr>
      <w:rPr>
        <w:rFonts w:hint="default"/>
        <w:lang w:val="es-ES" w:eastAsia="en-US" w:bidi="ar-SA"/>
      </w:rPr>
    </w:lvl>
    <w:lvl w:ilvl="5" w:tplc="AE662356">
      <w:numFmt w:val="bullet"/>
      <w:lvlText w:val="•"/>
      <w:lvlJc w:val="left"/>
      <w:pPr>
        <w:ind w:left="4407" w:hanging="284"/>
      </w:pPr>
      <w:rPr>
        <w:rFonts w:hint="default"/>
        <w:lang w:val="es-ES" w:eastAsia="en-US" w:bidi="ar-SA"/>
      </w:rPr>
    </w:lvl>
    <w:lvl w:ilvl="6" w:tplc="F0E04792"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7" w:tplc="1CF2F39C">
      <w:numFmt w:val="bullet"/>
      <w:lvlText w:val="•"/>
      <w:lvlJc w:val="left"/>
      <w:pPr>
        <w:ind w:left="6097" w:hanging="284"/>
      </w:pPr>
      <w:rPr>
        <w:rFonts w:hint="default"/>
        <w:lang w:val="es-ES" w:eastAsia="en-US" w:bidi="ar-SA"/>
      </w:rPr>
    </w:lvl>
    <w:lvl w:ilvl="8" w:tplc="67E668D6">
      <w:numFmt w:val="bullet"/>
      <w:lvlText w:val="•"/>
      <w:lvlJc w:val="left"/>
      <w:pPr>
        <w:ind w:left="6943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54CE2C6A"/>
    <w:multiLevelType w:val="hybridMultilevel"/>
    <w:tmpl w:val="8604BA5A"/>
    <w:lvl w:ilvl="0" w:tplc="16C048DC">
      <w:start w:val="1"/>
      <w:numFmt w:val="lowerLetter"/>
      <w:lvlText w:val="%1)"/>
      <w:lvlJc w:val="left"/>
      <w:pPr>
        <w:ind w:left="8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24" w:hanging="360"/>
      </w:pPr>
    </w:lvl>
    <w:lvl w:ilvl="2" w:tplc="340A001B" w:tentative="1">
      <w:start w:val="1"/>
      <w:numFmt w:val="lowerRoman"/>
      <w:lvlText w:val="%3."/>
      <w:lvlJc w:val="right"/>
      <w:pPr>
        <w:ind w:left="2244" w:hanging="180"/>
      </w:pPr>
    </w:lvl>
    <w:lvl w:ilvl="3" w:tplc="340A000F" w:tentative="1">
      <w:start w:val="1"/>
      <w:numFmt w:val="decimal"/>
      <w:lvlText w:val="%4."/>
      <w:lvlJc w:val="left"/>
      <w:pPr>
        <w:ind w:left="2964" w:hanging="360"/>
      </w:pPr>
    </w:lvl>
    <w:lvl w:ilvl="4" w:tplc="340A0019" w:tentative="1">
      <w:start w:val="1"/>
      <w:numFmt w:val="lowerLetter"/>
      <w:lvlText w:val="%5."/>
      <w:lvlJc w:val="left"/>
      <w:pPr>
        <w:ind w:left="3684" w:hanging="360"/>
      </w:pPr>
    </w:lvl>
    <w:lvl w:ilvl="5" w:tplc="340A001B" w:tentative="1">
      <w:start w:val="1"/>
      <w:numFmt w:val="lowerRoman"/>
      <w:lvlText w:val="%6."/>
      <w:lvlJc w:val="right"/>
      <w:pPr>
        <w:ind w:left="4404" w:hanging="180"/>
      </w:pPr>
    </w:lvl>
    <w:lvl w:ilvl="6" w:tplc="340A000F" w:tentative="1">
      <w:start w:val="1"/>
      <w:numFmt w:val="decimal"/>
      <w:lvlText w:val="%7."/>
      <w:lvlJc w:val="left"/>
      <w:pPr>
        <w:ind w:left="5124" w:hanging="360"/>
      </w:pPr>
    </w:lvl>
    <w:lvl w:ilvl="7" w:tplc="340A0019" w:tentative="1">
      <w:start w:val="1"/>
      <w:numFmt w:val="lowerLetter"/>
      <w:lvlText w:val="%8."/>
      <w:lvlJc w:val="left"/>
      <w:pPr>
        <w:ind w:left="5844" w:hanging="360"/>
      </w:pPr>
    </w:lvl>
    <w:lvl w:ilvl="8" w:tplc="34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5F7B3ACA"/>
    <w:multiLevelType w:val="hybridMultilevel"/>
    <w:tmpl w:val="2D0EBB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41C0F"/>
    <w:multiLevelType w:val="hybridMultilevel"/>
    <w:tmpl w:val="76CCF0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5B60"/>
    <w:multiLevelType w:val="hybridMultilevel"/>
    <w:tmpl w:val="5F163ED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953328">
    <w:abstractNumId w:val="5"/>
  </w:num>
  <w:num w:numId="2" w16cid:durableId="164130972">
    <w:abstractNumId w:val="0"/>
  </w:num>
  <w:num w:numId="3" w16cid:durableId="1479541483">
    <w:abstractNumId w:val="6"/>
  </w:num>
  <w:num w:numId="4" w16cid:durableId="1906909386">
    <w:abstractNumId w:val="8"/>
  </w:num>
  <w:num w:numId="5" w16cid:durableId="1804690697">
    <w:abstractNumId w:val="1"/>
  </w:num>
  <w:num w:numId="6" w16cid:durableId="1179857200">
    <w:abstractNumId w:val="4"/>
  </w:num>
  <w:num w:numId="7" w16cid:durableId="1825077909">
    <w:abstractNumId w:val="2"/>
  </w:num>
  <w:num w:numId="8" w16cid:durableId="1676105009">
    <w:abstractNumId w:val="7"/>
  </w:num>
  <w:num w:numId="9" w16cid:durableId="1458136695">
    <w:abstractNumId w:val="15"/>
  </w:num>
  <w:num w:numId="10" w16cid:durableId="1034041498">
    <w:abstractNumId w:val="13"/>
  </w:num>
  <w:num w:numId="11" w16cid:durableId="1893537731">
    <w:abstractNumId w:val="9"/>
  </w:num>
  <w:num w:numId="12" w16cid:durableId="520750888">
    <w:abstractNumId w:val="16"/>
  </w:num>
  <w:num w:numId="13" w16cid:durableId="2067600843">
    <w:abstractNumId w:val="14"/>
  </w:num>
  <w:num w:numId="14" w16cid:durableId="370149779">
    <w:abstractNumId w:val="10"/>
  </w:num>
  <w:num w:numId="15" w16cid:durableId="1666392599">
    <w:abstractNumId w:val="11"/>
  </w:num>
  <w:num w:numId="16" w16cid:durableId="1626934575">
    <w:abstractNumId w:val="12"/>
  </w:num>
  <w:num w:numId="17" w16cid:durableId="76554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69"/>
    <w:rsid w:val="000024DC"/>
    <w:rsid w:val="0000269F"/>
    <w:rsid w:val="00005350"/>
    <w:rsid w:val="00006361"/>
    <w:rsid w:val="00010B6B"/>
    <w:rsid w:val="00013DFC"/>
    <w:rsid w:val="000152F9"/>
    <w:rsid w:val="00020CD4"/>
    <w:rsid w:val="000214D7"/>
    <w:rsid w:val="000225CA"/>
    <w:rsid w:val="000246D3"/>
    <w:rsid w:val="00024C43"/>
    <w:rsid w:val="00027AE6"/>
    <w:rsid w:val="00031203"/>
    <w:rsid w:val="00032CDB"/>
    <w:rsid w:val="000347A8"/>
    <w:rsid w:val="00036F63"/>
    <w:rsid w:val="000417EC"/>
    <w:rsid w:val="000419FD"/>
    <w:rsid w:val="00041ECF"/>
    <w:rsid w:val="00043B86"/>
    <w:rsid w:val="00044189"/>
    <w:rsid w:val="00045876"/>
    <w:rsid w:val="00045B28"/>
    <w:rsid w:val="000471C9"/>
    <w:rsid w:val="00050867"/>
    <w:rsid w:val="00050D35"/>
    <w:rsid w:val="00053037"/>
    <w:rsid w:val="00054C9C"/>
    <w:rsid w:val="00056829"/>
    <w:rsid w:val="00062A4E"/>
    <w:rsid w:val="00062DEC"/>
    <w:rsid w:val="00063B45"/>
    <w:rsid w:val="00064143"/>
    <w:rsid w:val="00064DA1"/>
    <w:rsid w:val="00065FD1"/>
    <w:rsid w:val="00067BBD"/>
    <w:rsid w:val="00072279"/>
    <w:rsid w:val="0007314A"/>
    <w:rsid w:val="000747DA"/>
    <w:rsid w:val="00077AA1"/>
    <w:rsid w:val="00080773"/>
    <w:rsid w:val="00080F08"/>
    <w:rsid w:val="000833DC"/>
    <w:rsid w:val="0008492A"/>
    <w:rsid w:val="0008723B"/>
    <w:rsid w:val="0009107C"/>
    <w:rsid w:val="000919A6"/>
    <w:rsid w:val="00091A50"/>
    <w:rsid w:val="00093D20"/>
    <w:rsid w:val="000945A0"/>
    <w:rsid w:val="00095A12"/>
    <w:rsid w:val="000A0BE0"/>
    <w:rsid w:val="000A0C24"/>
    <w:rsid w:val="000A0EA4"/>
    <w:rsid w:val="000A1654"/>
    <w:rsid w:val="000A1F98"/>
    <w:rsid w:val="000A2F40"/>
    <w:rsid w:val="000A3430"/>
    <w:rsid w:val="000A361C"/>
    <w:rsid w:val="000A742B"/>
    <w:rsid w:val="000B2B4C"/>
    <w:rsid w:val="000B3FBF"/>
    <w:rsid w:val="000B4648"/>
    <w:rsid w:val="000B7761"/>
    <w:rsid w:val="000C3D0F"/>
    <w:rsid w:val="000C5169"/>
    <w:rsid w:val="000C5220"/>
    <w:rsid w:val="000C68D4"/>
    <w:rsid w:val="000C74AA"/>
    <w:rsid w:val="000C7FBD"/>
    <w:rsid w:val="000D08DE"/>
    <w:rsid w:val="000E3AB3"/>
    <w:rsid w:val="000E426F"/>
    <w:rsid w:val="000E6914"/>
    <w:rsid w:val="000E7057"/>
    <w:rsid w:val="000E761C"/>
    <w:rsid w:val="000F31B1"/>
    <w:rsid w:val="000F4E26"/>
    <w:rsid w:val="000F5E8B"/>
    <w:rsid w:val="000F652F"/>
    <w:rsid w:val="000F7240"/>
    <w:rsid w:val="000F79B8"/>
    <w:rsid w:val="00100AB8"/>
    <w:rsid w:val="0010512E"/>
    <w:rsid w:val="001067C3"/>
    <w:rsid w:val="00107F8C"/>
    <w:rsid w:val="00110844"/>
    <w:rsid w:val="00111D3E"/>
    <w:rsid w:val="001129F0"/>
    <w:rsid w:val="00114464"/>
    <w:rsid w:val="001149A3"/>
    <w:rsid w:val="0011631B"/>
    <w:rsid w:val="00120142"/>
    <w:rsid w:val="00131550"/>
    <w:rsid w:val="00131641"/>
    <w:rsid w:val="00131E3E"/>
    <w:rsid w:val="001345C4"/>
    <w:rsid w:val="0013485B"/>
    <w:rsid w:val="00140CE9"/>
    <w:rsid w:val="001444BB"/>
    <w:rsid w:val="001460C3"/>
    <w:rsid w:val="00147C38"/>
    <w:rsid w:val="00150CA1"/>
    <w:rsid w:val="001511AC"/>
    <w:rsid w:val="00151411"/>
    <w:rsid w:val="00160D07"/>
    <w:rsid w:val="00163A5B"/>
    <w:rsid w:val="001650AF"/>
    <w:rsid w:val="001654E0"/>
    <w:rsid w:val="00165BAD"/>
    <w:rsid w:val="00165FF2"/>
    <w:rsid w:val="00167A88"/>
    <w:rsid w:val="0017215B"/>
    <w:rsid w:val="00173A41"/>
    <w:rsid w:val="00175F83"/>
    <w:rsid w:val="001773AB"/>
    <w:rsid w:val="00177444"/>
    <w:rsid w:val="00181D66"/>
    <w:rsid w:val="00182089"/>
    <w:rsid w:val="00183716"/>
    <w:rsid w:val="001837DF"/>
    <w:rsid w:val="0018577A"/>
    <w:rsid w:val="00185F04"/>
    <w:rsid w:val="0018727C"/>
    <w:rsid w:val="00187573"/>
    <w:rsid w:val="001931DF"/>
    <w:rsid w:val="00193C52"/>
    <w:rsid w:val="001975EF"/>
    <w:rsid w:val="001A03A5"/>
    <w:rsid w:val="001A082D"/>
    <w:rsid w:val="001A0B41"/>
    <w:rsid w:val="001A173E"/>
    <w:rsid w:val="001A3DC4"/>
    <w:rsid w:val="001A3DCC"/>
    <w:rsid w:val="001A4195"/>
    <w:rsid w:val="001A562C"/>
    <w:rsid w:val="001A6B53"/>
    <w:rsid w:val="001A6F8E"/>
    <w:rsid w:val="001B0EBE"/>
    <w:rsid w:val="001B5F4E"/>
    <w:rsid w:val="001B7925"/>
    <w:rsid w:val="001C1A47"/>
    <w:rsid w:val="001C346D"/>
    <w:rsid w:val="001C38E6"/>
    <w:rsid w:val="001C3D5B"/>
    <w:rsid w:val="001C434D"/>
    <w:rsid w:val="001C4785"/>
    <w:rsid w:val="001C5028"/>
    <w:rsid w:val="001C52D4"/>
    <w:rsid w:val="001C638E"/>
    <w:rsid w:val="001D0406"/>
    <w:rsid w:val="001D0583"/>
    <w:rsid w:val="001D0CE9"/>
    <w:rsid w:val="001D1A0B"/>
    <w:rsid w:val="001D2671"/>
    <w:rsid w:val="001D27F3"/>
    <w:rsid w:val="001D39B9"/>
    <w:rsid w:val="001D3F67"/>
    <w:rsid w:val="001D451C"/>
    <w:rsid w:val="001D51C0"/>
    <w:rsid w:val="001D5461"/>
    <w:rsid w:val="001E4044"/>
    <w:rsid w:val="001E4E56"/>
    <w:rsid w:val="001E54B8"/>
    <w:rsid w:val="001E58D5"/>
    <w:rsid w:val="001E58F1"/>
    <w:rsid w:val="001E5A48"/>
    <w:rsid w:val="001E77A1"/>
    <w:rsid w:val="001E7D05"/>
    <w:rsid w:val="001F0B39"/>
    <w:rsid w:val="001F0E40"/>
    <w:rsid w:val="001F748A"/>
    <w:rsid w:val="00201EC3"/>
    <w:rsid w:val="002029A4"/>
    <w:rsid w:val="002040E3"/>
    <w:rsid w:val="00204C67"/>
    <w:rsid w:val="002063F5"/>
    <w:rsid w:val="0021004B"/>
    <w:rsid w:val="0021016D"/>
    <w:rsid w:val="00210EF0"/>
    <w:rsid w:val="002122DA"/>
    <w:rsid w:val="0021588F"/>
    <w:rsid w:val="00217887"/>
    <w:rsid w:val="00223007"/>
    <w:rsid w:val="00224290"/>
    <w:rsid w:val="00224552"/>
    <w:rsid w:val="0022655C"/>
    <w:rsid w:val="002266AA"/>
    <w:rsid w:val="00227C32"/>
    <w:rsid w:val="00230A56"/>
    <w:rsid w:val="002317F2"/>
    <w:rsid w:val="00235C3B"/>
    <w:rsid w:val="00241BD9"/>
    <w:rsid w:val="00241ECB"/>
    <w:rsid w:val="0024352D"/>
    <w:rsid w:val="00243A8C"/>
    <w:rsid w:val="002451CE"/>
    <w:rsid w:val="00245606"/>
    <w:rsid w:val="002464E1"/>
    <w:rsid w:val="00250716"/>
    <w:rsid w:val="00251BB5"/>
    <w:rsid w:val="002539C4"/>
    <w:rsid w:val="00255929"/>
    <w:rsid w:val="00256979"/>
    <w:rsid w:val="00262625"/>
    <w:rsid w:val="002632E0"/>
    <w:rsid w:val="00263E61"/>
    <w:rsid w:val="002643AA"/>
    <w:rsid w:val="002648E9"/>
    <w:rsid w:val="00264D38"/>
    <w:rsid w:val="0026540F"/>
    <w:rsid w:val="00267294"/>
    <w:rsid w:val="002675F5"/>
    <w:rsid w:val="00270AE3"/>
    <w:rsid w:val="00271BB5"/>
    <w:rsid w:val="00272996"/>
    <w:rsid w:val="002733BF"/>
    <w:rsid w:val="00273528"/>
    <w:rsid w:val="0027455F"/>
    <w:rsid w:val="00275053"/>
    <w:rsid w:val="00281391"/>
    <w:rsid w:val="00281435"/>
    <w:rsid w:val="00282968"/>
    <w:rsid w:val="00282CA0"/>
    <w:rsid w:val="0028421B"/>
    <w:rsid w:val="00286EDE"/>
    <w:rsid w:val="0028736F"/>
    <w:rsid w:val="00287996"/>
    <w:rsid w:val="00290CA9"/>
    <w:rsid w:val="00292676"/>
    <w:rsid w:val="00293275"/>
    <w:rsid w:val="00293EF8"/>
    <w:rsid w:val="0029423A"/>
    <w:rsid w:val="00294619"/>
    <w:rsid w:val="00294F24"/>
    <w:rsid w:val="002956B7"/>
    <w:rsid w:val="00297C5E"/>
    <w:rsid w:val="002A09B5"/>
    <w:rsid w:val="002A0FE4"/>
    <w:rsid w:val="002A12A0"/>
    <w:rsid w:val="002A2A46"/>
    <w:rsid w:val="002A2FD6"/>
    <w:rsid w:val="002A4577"/>
    <w:rsid w:val="002A528F"/>
    <w:rsid w:val="002A5A17"/>
    <w:rsid w:val="002A665E"/>
    <w:rsid w:val="002B1BB9"/>
    <w:rsid w:val="002B35F0"/>
    <w:rsid w:val="002B3E7A"/>
    <w:rsid w:val="002B627F"/>
    <w:rsid w:val="002B6504"/>
    <w:rsid w:val="002B6678"/>
    <w:rsid w:val="002B7ACB"/>
    <w:rsid w:val="002C2DE1"/>
    <w:rsid w:val="002C3650"/>
    <w:rsid w:val="002C5956"/>
    <w:rsid w:val="002C739D"/>
    <w:rsid w:val="002C7912"/>
    <w:rsid w:val="002C7E7C"/>
    <w:rsid w:val="002D0233"/>
    <w:rsid w:val="002D0F8D"/>
    <w:rsid w:val="002D39DF"/>
    <w:rsid w:val="002D3B22"/>
    <w:rsid w:val="002D430D"/>
    <w:rsid w:val="002D4BAF"/>
    <w:rsid w:val="002D5E0C"/>
    <w:rsid w:val="002D6AF0"/>
    <w:rsid w:val="002D73F5"/>
    <w:rsid w:val="002E4034"/>
    <w:rsid w:val="002E4A63"/>
    <w:rsid w:val="002E5495"/>
    <w:rsid w:val="002E6630"/>
    <w:rsid w:val="002E68BD"/>
    <w:rsid w:val="002E7206"/>
    <w:rsid w:val="002E793C"/>
    <w:rsid w:val="002F0B71"/>
    <w:rsid w:val="002F0C27"/>
    <w:rsid w:val="002F1C83"/>
    <w:rsid w:val="002F2D27"/>
    <w:rsid w:val="002F47C0"/>
    <w:rsid w:val="002F5325"/>
    <w:rsid w:val="002F5999"/>
    <w:rsid w:val="002F6364"/>
    <w:rsid w:val="003056B7"/>
    <w:rsid w:val="003058CB"/>
    <w:rsid w:val="00306AA8"/>
    <w:rsid w:val="00306EE0"/>
    <w:rsid w:val="00307844"/>
    <w:rsid w:val="003109D4"/>
    <w:rsid w:val="00310C44"/>
    <w:rsid w:val="00310F01"/>
    <w:rsid w:val="00314600"/>
    <w:rsid w:val="003147D7"/>
    <w:rsid w:val="00315369"/>
    <w:rsid w:val="003167D0"/>
    <w:rsid w:val="0031720F"/>
    <w:rsid w:val="00317A2A"/>
    <w:rsid w:val="0032076B"/>
    <w:rsid w:val="00320A2D"/>
    <w:rsid w:val="003256A5"/>
    <w:rsid w:val="00325D79"/>
    <w:rsid w:val="00330374"/>
    <w:rsid w:val="00331240"/>
    <w:rsid w:val="00334623"/>
    <w:rsid w:val="0033682C"/>
    <w:rsid w:val="00336991"/>
    <w:rsid w:val="0034153B"/>
    <w:rsid w:val="0034180A"/>
    <w:rsid w:val="00341DDE"/>
    <w:rsid w:val="00341E2E"/>
    <w:rsid w:val="00342EBC"/>
    <w:rsid w:val="0034320B"/>
    <w:rsid w:val="003433E6"/>
    <w:rsid w:val="0034389E"/>
    <w:rsid w:val="00346055"/>
    <w:rsid w:val="00347263"/>
    <w:rsid w:val="00347812"/>
    <w:rsid w:val="00347EB1"/>
    <w:rsid w:val="0035067D"/>
    <w:rsid w:val="0035175F"/>
    <w:rsid w:val="00351F97"/>
    <w:rsid w:val="00353EA8"/>
    <w:rsid w:val="00353EA9"/>
    <w:rsid w:val="003540F9"/>
    <w:rsid w:val="00354B1B"/>
    <w:rsid w:val="00355AF0"/>
    <w:rsid w:val="00356A8E"/>
    <w:rsid w:val="00356ABD"/>
    <w:rsid w:val="00357260"/>
    <w:rsid w:val="003624BA"/>
    <w:rsid w:val="00362EB1"/>
    <w:rsid w:val="00363857"/>
    <w:rsid w:val="0036482F"/>
    <w:rsid w:val="00366107"/>
    <w:rsid w:val="003668C4"/>
    <w:rsid w:val="00374BFF"/>
    <w:rsid w:val="00375B92"/>
    <w:rsid w:val="00375EC3"/>
    <w:rsid w:val="0037790D"/>
    <w:rsid w:val="00381416"/>
    <w:rsid w:val="003820E5"/>
    <w:rsid w:val="00384C88"/>
    <w:rsid w:val="00385944"/>
    <w:rsid w:val="00390516"/>
    <w:rsid w:val="003907ED"/>
    <w:rsid w:val="003936BD"/>
    <w:rsid w:val="003941DF"/>
    <w:rsid w:val="003967E9"/>
    <w:rsid w:val="003A04B9"/>
    <w:rsid w:val="003A0601"/>
    <w:rsid w:val="003A18BE"/>
    <w:rsid w:val="003A3930"/>
    <w:rsid w:val="003A3C02"/>
    <w:rsid w:val="003A4E7E"/>
    <w:rsid w:val="003A61A8"/>
    <w:rsid w:val="003B0A39"/>
    <w:rsid w:val="003B23E7"/>
    <w:rsid w:val="003B24CE"/>
    <w:rsid w:val="003B5CBD"/>
    <w:rsid w:val="003B6378"/>
    <w:rsid w:val="003B7BF6"/>
    <w:rsid w:val="003C00A3"/>
    <w:rsid w:val="003C0501"/>
    <w:rsid w:val="003C0BB9"/>
    <w:rsid w:val="003C11C3"/>
    <w:rsid w:val="003C128C"/>
    <w:rsid w:val="003C1B5F"/>
    <w:rsid w:val="003C268E"/>
    <w:rsid w:val="003C3C0E"/>
    <w:rsid w:val="003C580E"/>
    <w:rsid w:val="003C6829"/>
    <w:rsid w:val="003C6984"/>
    <w:rsid w:val="003C7582"/>
    <w:rsid w:val="003C7619"/>
    <w:rsid w:val="003D08AA"/>
    <w:rsid w:val="003D3A99"/>
    <w:rsid w:val="003D3FFE"/>
    <w:rsid w:val="003D7520"/>
    <w:rsid w:val="003E5DED"/>
    <w:rsid w:val="003E6F8D"/>
    <w:rsid w:val="003E7073"/>
    <w:rsid w:val="003E7191"/>
    <w:rsid w:val="003E7231"/>
    <w:rsid w:val="003E7418"/>
    <w:rsid w:val="003F139A"/>
    <w:rsid w:val="003F2F70"/>
    <w:rsid w:val="003F5006"/>
    <w:rsid w:val="00402C6D"/>
    <w:rsid w:val="00403028"/>
    <w:rsid w:val="00403BD7"/>
    <w:rsid w:val="00404CC9"/>
    <w:rsid w:val="00405D95"/>
    <w:rsid w:val="00406C61"/>
    <w:rsid w:val="00410084"/>
    <w:rsid w:val="00412121"/>
    <w:rsid w:val="00415220"/>
    <w:rsid w:val="004161FB"/>
    <w:rsid w:val="00416B3B"/>
    <w:rsid w:val="00417838"/>
    <w:rsid w:val="00420946"/>
    <w:rsid w:val="00421156"/>
    <w:rsid w:val="004216C7"/>
    <w:rsid w:val="0042213E"/>
    <w:rsid w:val="00423F93"/>
    <w:rsid w:val="00424E09"/>
    <w:rsid w:val="00424F11"/>
    <w:rsid w:val="004251C5"/>
    <w:rsid w:val="00430565"/>
    <w:rsid w:val="00430AB4"/>
    <w:rsid w:val="00431F0C"/>
    <w:rsid w:val="00432A8B"/>
    <w:rsid w:val="004346D7"/>
    <w:rsid w:val="00440F03"/>
    <w:rsid w:val="00444D12"/>
    <w:rsid w:val="00445194"/>
    <w:rsid w:val="00446E1D"/>
    <w:rsid w:val="00447585"/>
    <w:rsid w:val="00447A43"/>
    <w:rsid w:val="0045063B"/>
    <w:rsid w:val="00450B46"/>
    <w:rsid w:val="00450B55"/>
    <w:rsid w:val="00453396"/>
    <w:rsid w:val="0045447E"/>
    <w:rsid w:val="00455486"/>
    <w:rsid w:val="00456680"/>
    <w:rsid w:val="00457F94"/>
    <w:rsid w:val="0046139B"/>
    <w:rsid w:val="00461951"/>
    <w:rsid w:val="00461D1B"/>
    <w:rsid w:val="00461EBC"/>
    <w:rsid w:val="004624F5"/>
    <w:rsid w:val="00462C6B"/>
    <w:rsid w:val="00463BC9"/>
    <w:rsid w:val="00463D00"/>
    <w:rsid w:val="00464826"/>
    <w:rsid w:val="00465009"/>
    <w:rsid w:val="00472514"/>
    <w:rsid w:val="00474A18"/>
    <w:rsid w:val="0047560B"/>
    <w:rsid w:val="00476FF1"/>
    <w:rsid w:val="00480C10"/>
    <w:rsid w:val="0048158D"/>
    <w:rsid w:val="00482201"/>
    <w:rsid w:val="00483F45"/>
    <w:rsid w:val="00485423"/>
    <w:rsid w:val="004860B7"/>
    <w:rsid w:val="00490E27"/>
    <w:rsid w:val="0049198F"/>
    <w:rsid w:val="0049277F"/>
    <w:rsid w:val="0049282D"/>
    <w:rsid w:val="004A0847"/>
    <w:rsid w:val="004A1ACC"/>
    <w:rsid w:val="004A2A78"/>
    <w:rsid w:val="004A3015"/>
    <w:rsid w:val="004A3997"/>
    <w:rsid w:val="004A5080"/>
    <w:rsid w:val="004A54FB"/>
    <w:rsid w:val="004A59A4"/>
    <w:rsid w:val="004A7F56"/>
    <w:rsid w:val="004B0889"/>
    <w:rsid w:val="004B0E44"/>
    <w:rsid w:val="004B13C6"/>
    <w:rsid w:val="004B1B92"/>
    <w:rsid w:val="004B2C9D"/>
    <w:rsid w:val="004B2CC5"/>
    <w:rsid w:val="004B3CDA"/>
    <w:rsid w:val="004B52FB"/>
    <w:rsid w:val="004B53E1"/>
    <w:rsid w:val="004B5411"/>
    <w:rsid w:val="004B6BCC"/>
    <w:rsid w:val="004B6E1F"/>
    <w:rsid w:val="004B7D51"/>
    <w:rsid w:val="004C1CA6"/>
    <w:rsid w:val="004C2A21"/>
    <w:rsid w:val="004C4AA0"/>
    <w:rsid w:val="004C566A"/>
    <w:rsid w:val="004C7EAD"/>
    <w:rsid w:val="004D04B4"/>
    <w:rsid w:val="004D3859"/>
    <w:rsid w:val="004D4BA6"/>
    <w:rsid w:val="004D5C06"/>
    <w:rsid w:val="004E106D"/>
    <w:rsid w:val="004E1583"/>
    <w:rsid w:val="004E21BA"/>
    <w:rsid w:val="004E4662"/>
    <w:rsid w:val="004F0D36"/>
    <w:rsid w:val="004F48D2"/>
    <w:rsid w:val="004F56CE"/>
    <w:rsid w:val="004F6487"/>
    <w:rsid w:val="00501012"/>
    <w:rsid w:val="005017AD"/>
    <w:rsid w:val="00501DA8"/>
    <w:rsid w:val="0050298E"/>
    <w:rsid w:val="0050363A"/>
    <w:rsid w:val="005036A2"/>
    <w:rsid w:val="005042AE"/>
    <w:rsid w:val="00504748"/>
    <w:rsid w:val="00505A1A"/>
    <w:rsid w:val="00511669"/>
    <w:rsid w:val="00511E5F"/>
    <w:rsid w:val="00512746"/>
    <w:rsid w:val="00514ADB"/>
    <w:rsid w:val="00514DBF"/>
    <w:rsid w:val="00514F2F"/>
    <w:rsid w:val="005162EF"/>
    <w:rsid w:val="00517684"/>
    <w:rsid w:val="005176BF"/>
    <w:rsid w:val="00517FD4"/>
    <w:rsid w:val="0052122C"/>
    <w:rsid w:val="0052127D"/>
    <w:rsid w:val="005218A6"/>
    <w:rsid w:val="005243FB"/>
    <w:rsid w:val="00525642"/>
    <w:rsid w:val="00527AF5"/>
    <w:rsid w:val="005305E8"/>
    <w:rsid w:val="005310FF"/>
    <w:rsid w:val="00532916"/>
    <w:rsid w:val="00534CB5"/>
    <w:rsid w:val="00535DF3"/>
    <w:rsid w:val="00536076"/>
    <w:rsid w:val="00540B66"/>
    <w:rsid w:val="0054106E"/>
    <w:rsid w:val="00541E5A"/>
    <w:rsid w:val="00541F73"/>
    <w:rsid w:val="00542F2E"/>
    <w:rsid w:val="0054445C"/>
    <w:rsid w:val="005450F9"/>
    <w:rsid w:val="00550414"/>
    <w:rsid w:val="00551A31"/>
    <w:rsid w:val="00552122"/>
    <w:rsid w:val="005531FA"/>
    <w:rsid w:val="00554F1A"/>
    <w:rsid w:val="00556EC5"/>
    <w:rsid w:val="00560904"/>
    <w:rsid w:val="005625A8"/>
    <w:rsid w:val="0056626C"/>
    <w:rsid w:val="00566F8B"/>
    <w:rsid w:val="00570234"/>
    <w:rsid w:val="00570AE8"/>
    <w:rsid w:val="0057174B"/>
    <w:rsid w:val="00571CC5"/>
    <w:rsid w:val="00571FEB"/>
    <w:rsid w:val="00572A1F"/>
    <w:rsid w:val="00573253"/>
    <w:rsid w:val="00573E11"/>
    <w:rsid w:val="00575F84"/>
    <w:rsid w:val="0057734B"/>
    <w:rsid w:val="00577A66"/>
    <w:rsid w:val="00580CC2"/>
    <w:rsid w:val="00587323"/>
    <w:rsid w:val="005874C3"/>
    <w:rsid w:val="005926B2"/>
    <w:rsid w:val="00594688"/>
    <w:rsid w:val="005952DC"/>
    <w:rsid w:val="0059656F"/>
    <w:rsid w:val="00596BC8"/>
    <w:rsid w:val="005978A7"/>
    <w:rsid w:val="00597A74"/>
    <w:rsid w:val="005A0383"/>
    <w:rsid w:val="005A1F64"/>
    <w:rsid w:val="005A22ED"/>
    <w:rsid w:val="005A262E"/>
    <w:rsid w:val="005A4685"/>
    <w:rsid w:val="005A57C1"/>
    <w:rsid w:val="005A5B9F"/>
    <w:rsid w:val="005A6B98"/>
    <w:rsid w:val="005A6EE3"/>
    <w:rsid w:val="005B0748"/>
    <w:rsid w:val="005B0835"/>
    <w:rsid w:val="005B117A"/>
    <w:rsid w:val="005B1CEF"/>
    <w:rsid w:val="005B3734"/>
    <w:rsid w:val="005B37CE"/>
    <w:rsid w:val="005B4D76"/>
    <w:rsid w:val="005B7A2A"/>
    <w:rsid w:val="005C1E04"/>
    <w:rsid w:val="005C4AA6"/>
    <w:rsid w:val="005C578B"/>
    <w:rsid w:val="005C5810"/>
    <w:rsid w:val="005C6DC4"/>
    <w:rsid w:val="005C732D"/>
    <w:rsid w:val="005C7370"/>
    <w:rsid w:val="005D02CE"/>
    <w:rsid w:val="005D0EFE"/>
    <w:rsid w:val="005D5E55"/>
    <w:rsid w:val="005D6886"/>
    <w:rsid w:val="005E0AC2"/>
    <w:rsid w:val="005E0CD6"/>
    <w:rsid w:val="005E26B5"/>
    <w:rsid w:val="005E2A68"/>
    <w:rsid w:val="005E2BEF"/>
    <w:rsid w:val="005E319E"/>
    <w:rsid w:val="005E3521"/>
    <w:rsid w:val="005E3EBD"/>
    <w:rsid w:val="005E69CF"/>
    <w:rsid w:val="005E7E82"/>
    <w:rsid w:val="005F1BC3"/>
    <w:rsid w:val="005F1C20"/>
    <w:rsid w:val="005F28CD"/>
    <w:rsid w:val="005F3650"/>
    <w:rsid w:val="005F514B"/>
    <w:rsid w:val="005F6D2A"/>
    <w:rsid w:val="005F727D"/>
    <w:rsid w:val="00602D86"/>
    <w:rsid w:val="00607D65"/>
    <w:rsid w:val="00610BA3"/>
    <w:rsid w:val="0061232C"/>
    <w:rsid w:val="0061315C"/>
    <w:rsid w:val="00616343"/>
    <w:rsid w:val="006211C6"/>
    <w:rsid w:val="00621C07"/>
    <w:rsid w:val="00624817"/>
    <w:rsid w:val="00624DB7"/>
    <w:rsid w:val="0062526A"/>
    <w:rsid w:val="00625FF8"/>
    <w:rsid w:val="00627801"/>
    <w:rsid w:val="00631635"/>
    <w:rsid w:val="00631E98"/>
    <w:rsid w:val="00633600"/>
    <w:rsid w:val="00635EA7"/>
    <w:rsid w:val="00636B8E"/>
    <w:rsid w:val="00637607"/>
    <w:rsid w:val="00640F4D"/>
    <w:rsid w:val="00641FB3"/>
    <w:rsid w:val="00641FDF"/>
    <w:rsid w:val="006425AB"/>
    <w:rsid w:val="00642BB6"/>
    <w:rsid w:val="00643DF6"/>
    <w:rsid w:val="00645572"/>
    <w:rsid w:val="00650E13"/>
    <w:rsid w:val="006515D7"/>
    <w:rsid w:val="0065331D"/>
    <w:rsid w:val="00653E05"/>
    <w:rsid w:val="006545FB"/>
    <w:rsid w:val="006548E6"/>
    <w:rsid w:val="00654AEC"/>
    <w:rsid w:val="00656949"/>
    <w:rsid w:val="00662DD3"/>
    <w:rsid w:val="00663A8B"/>
    <w:rsid w:val="006644F8"/>
    <w:rsid w:val="0066684D"/>
    <w:rsid w:val="00666A00"/>
    <w:rsid w:val="006709E8"/>
    <w:rsid w:val="00671FF6"/>
    <w:rsid w:val="00672374"/>
    <w:rsid w:val="00672733"/>
    <w:rsid w:val="00673C8E"/>
    <w:rsid w:val="00674179"/>
    <w:rsid w:val="00674791"/>
    <w:rsid w:val="006771E1"/>
    <w:rsid w:val="00677CB3"/>
    <w:rsid w:val="006803A8"/>
    <w:rsid w:val="00680A8B"/>
    <w:rsid w:val="00684911"/>
    <w:rsid w:val="00685D41"/>
    <w:rsid w:val="00687E44"/>
    <w:rsid w:val="00690B64"/>
    <w:rsid w:val="00691287"/>
    <w:rsid w:val="00691BA4"/>
    <w:rsid w:val="00691FFF"/>
    <w:rsid w:val="006922C9"/>
    <w:rsid w:val="00694A3B"/>
    <w:rsid w:val="00694AC0"/>
    <w:rsid w:val="0069548A"/>
    <w:rsid w:val="0069558E"/>
    <w:rsid w:val="00696209"/>
    <w:rsid w:val="006A0A39"/>
    <w:rsid w:val="006A193D"/>
    <w:rsid w:val="006A335D"/>
    <w:rsid w:val="006A59D9"/>
    <w:rsid w:val="006A609E"/>
    <w:rsid w:val="006B27B6"/>
    <w:rsid w:val="006B3988"/>
    <w:rsid w:val="006B47BB"/>
    <w:rsid w:val="006B4A83"/>
    <w:rsid w:val="006B4AC2"/>
    <w:rsid w:val="006B626A"/>
    <w:rsid w:val="006C01C1"/>
    <w:rsid w:val="006C10E1"/>
    <w:rsid w:val="006C24DB"/>
    <w:rsid w:val="006C4D81"/>
    <w:rsid w:val="006C53EC"/>
    <w:rsid w:val="006C58F5"/>
    <w:rsid w:val="006C656E"/>
    <w:rsid w:val="006C65F2"/>
    <w:rsid w:val="006C743E"/>
    <w:rsid w:val="006D111E"/>
    <w:rsid w:val="006D1A71"/>
    <w:rsid w:val="006D3833"/>
    <w:rsid w:val="006D44F9"/>
    <w:rsid w:val="006D63B2"/>
    <w:rsid w:val="006D7820"/>
    <w:rsid w:val="006E0C30"/>
    <w:rsid w:val="006E2B42"/>
    <w:rsid w:val="006E313F"/>
    <w:rsid w:val="006E5352"/>
    <w:rsid w:val="006E5415"/>
    <w:rsid w:val="006E5C15"/>
    <w:rsid w:val="006E6A1D"/>
    <w:rsid w:val="006E6C00"/>
    <w:rsid w:val="006E7AD6"/>
    <w:rsid w:val="006F0C01"/>
    <w:rsid w:val="006F22E8"/>
    <w:rsid w:val="006F7EDF"/>
    <w:rsid w:val="00700925"/>
    <w:rsid w:val="00700E68"/>
    <w:rsid w:val="007018B8"/>
    <w:rsid w:val="00701E6A"/>
    <w:rsid w:val="00702903"/>
    <w:rsid w:val="00703BDF"/>
    <w:rsid w:val="007054D5"/>
    <w:rsid w:val="0070664B"/>
    <w:rsid w:val="00706672"/>
    <w:rsid w:val="00710009"/>
    <w:rsid w:val="0071191F"/>
    <w:rsid w:val="0071192D"/>
    <w:rsid w:val="0071296A"/>
    <w:rsid w:val="00713A76"/>
    <w:rsid w:val="0072123F"/>
    <w:rsid w:val="00722D0E"/>
    <w:rsid w:val="007238B6"/>
    <w:rsid w:val="00724C44"/>
    <w:rsid w:val="007250E8"/>
    <w:rsid w:val="00725823"/>
    <w:rsid w:val="00725A83"/>
    <w:rsid w:val="00725DA1"/>
    <w:rsid w:val="00726178"/>
    <w:rsid w:val="007277AB"/>
    <w:rsid w:val="007301F7"/>
    <w:rsid w:val="00730C2A"/>
    <w:rsid w:val="00731018"/>
    <w:rsid w:val="0073226B"/>
    <w:rsid w:val="00732CCD"/>
    <w:rsid w:val="0073312F"/>
    <w:rsid w:val="007331A7"/>
    <w:rsid w:val="00734B85"/>
    <w:rsid w:val="00734E55"/>
    <w:rsid w:val="0073557E"/>
    <w:rsid w:val="007363C0"/>
    <w:rsid w:val="00740C2C"/>
    <w:rsid w:val="00742836"/>
    <w:rsid w:val="00742AF3"/>
    <w:rsid w:val="00745064"/>
    <w:rsid w:val="00745DA8"/>
    <w:rsid w:val="0074636F"/>
    <w:rsid w:val="00747830"/>
    <w:rsid w:val="00750FD9"/>
    <w:rsid w:val="00751092"/>
    <w:rsid w:val="00751648"/>
    <w:rsid w:val="0075530D"/>
    <w:rsid w:val="00755D89"/>
    <w:rsid w:val="007600BD"/>
    <w:rsid w:val="0076066B"/>
    <w:rsid w:val="00761EEF"/>
    <w:rsid w:val="00762CC3"/>
    <w:rsid w:val="00764A0E"/>
    <w:rsid w:val="00766318"/>
    <w:rsid w:val="00767DBF"/>
    <w:rsid w:val="00770067"/>
    <w:rsid w:val="00771B3A"/>
    <w:rsid w:val="00772CA2"/>
    <w:rsid w:val="0077535A"/>
    <w:rsid w:val="007761C7"/>
    <w:rsid w:val="007764EF"/>
    <w:rsid w:val="00776AB3"/>
    <w:rsid w:val="00777416"/>
    <w:rsid w:val="007802F2"/>
    <w:rsid w:val="007819D0"/>
    <w:rsid w:val="00782951"/>
    <w:rsid w:val="007858FC"/>
    <w:rsid w:val="00791380"/>
    <w:rsid w:val="00791CBA"/>
    <w:rsid w:val="007923DD"/>
    <w:rsid w:val="00792B34"/>
    <w:rsid w:val="00792DA7"/>
    <w:rsid w:val="00794642"/>
    <w:rsid w:val="00795266"/>
    <w:rsid w:val="00795AE9"/>
    <w:rsid w:val="00796873"/>
    <w:rsid w:val="00796F11"/>
    <w:rsid w:val="00797000"/>
    <w:rsid w:val="0079746C"/>
    <w:rsid w:val="007A007D"/>
    <w:rsid w:val="007A0FEC"/>
    <w:rsid w:val="007A16F2"/>
    <w:rsid w:val="007A1D23"/>
    <w:rsid w:val="007A1DD8"/>
    <w:rsid w:val="007A77A5"/>
    <w:rsid w:val="007A7DF8"/>
    <w:rsid w:val="007B0559"/>
    <w:rsid w:val="007B236E"/>
    <w:rsid w:val="007B2FE0"/>
    <w:rsid w:val="007B4EA6"/>
    <w:rsid w:val="007B6776"/>
    <w:rsid w:val="007C3BC4"/>
    <w:rsid w:val="007C7AA1"/>
    <w:rsid w:val="007D1673"/>
    <w:rsid w:val="007D2606"/>
    <w:rsid w:val="007D3944"/>
    <w:rsid w:val="007D58ED"/>
    <w:rsid w:val="007D6049"/>
    <w:rsid w:val="007D7042"/>
    <w:rsid w:val="007D778E"/>
    <w:rsid w:val="007E01EE"/>
    <w:rsid w:val="007E04CC"/>
    <w:rsid w:val="007E0721"/>
    <w:rsid w:val="007E118C"/>
    <w:rsid w:val="007E2EA8"/>
    <w:rsid w:val="007E322E"/>
    <w:rsid w:val="007E76A0"/>
    <w:rsid w:val="007E7A5C"/>
    <w:rsid w:val="007E7F26"/>
    <w:rsid w:val="007F030F"/>
    <w:rsid w:val="007F0AF6"/>
    <w:rsid w:val="007F17D2"/>
    <w:rsid w:val="007F23A4"/>
    <w:rsid w:val="007F2548"/>
    <w:rsid w:val="007F3AE6"/>
    <w:rsid w:val="007F4BE3"/>
    <w:rsid w:val="007F6CEA"/>
    <w:rsid w:val="0080409A"/>
    <w:rsid w:val="008075E4"/>
    <w:rsid w:val="00807E1A"/>
    <w:rsid w:val="008108AF"/>
    <w:rsid w:val="0081120D"/>
    <w:rsid w:val="00812A69"/>
    <w:rsid w:val="00812BC1"/>
    <w:rsid w:val="00812BC8"/>
    <w:rsid w:val="00813356"/>
    <w:rsid w:val="00814E74"/>
    <w:rsid w:val="00815B5E"/>
    <w:rsid w:val="00816A1B"/>
    <w:rsid w:val="00817596"/>
    <w:rsid w:val="00817E46"/>
    <w:rsid w:val="0082101A"/>
    <w:rsid w:val="00821CEC"/>
    <w:rsid w:val="0082225D"/>
    <w:rsid w:val="008275D6"/>
    <w:rsid w:val="00830358"/>
    <w:rsid w:val="008315A8"/>
    <w:rsid w:val="008315D0"/>
    <w:rsid w:val="008333CA"/>
    <w:rsid w:val="008354BF"/>
    <w:rsid w:val="00836078"/>
    <w:rsid w:val="008364F4"/>
    <w:rsid w:val="00836612"/>
    <w:rsid w:val="00837B8E"/>
    <w:rsid w:val="0084241D"/>
    <w:rsid w:val="008458E0"/>
    <w:rsid w:val="008503E7"/>
    <w:rsid w:val="00850FB2"/>
    <w:rsid w:val="00852400"/>
    <w:rsid w:val="00853A1D"/>
    <w:rsid w:val="00853E7A"/>
    <w:rsid w:val="00854030"/>
    <w:rsid w:val="008547CD"/>
    <w:rsid w:val="00854B7E"/>
    <w:rsid w:val="0085556C"/>
    <w:rsid w:val="0085589E"/>
    <w:rsid w:val="00855C95"/>
    <w:rsid w:val="00857597"/>
    <w:rsid w:val="00861DD9"/>
    <w:rsid w:val="00862305"/>
    <w:rsid w:val="00862C08"/>
    <w:rsid w:val="00863E1F"/>
    <w:rsid w:val="00865401"/>
    <w:rsid w:val="008658E0"/>
    <w:rsid w:val="008667D1"/>
    <w:rsid w:val="00866D65"/>
    <w:rsid w:val="00867586"/>
    <w:rsid w:val="0087210E"/>
    <w:rsid w:val="00872C4E"/>
    <w:rsid w:val="00873769"/>
    <w:rsid w:val="00873F08"/>
    <w:rsid w:val="0087509F"/>
    <w:rsid w:val="00875CC7"/>
    <w:rsid w:val="00876706"/>
    <w:rsid w:val="00876831"/>
    <w:rsid w:val="00876D35"/>
    <w:rsid w:val="00877153"/>
    <w:rsid w:val="0088161F"/>
    <w:rsid w:val="00881A4A"/>
    <w:rsid w:val="0088437E"/>
    <w:rsid w:val="00887373"/>
    <w:rsid w:val="00887F27"/>
    <w:rsid w:val="00891759"/>
    <w:rsid w:val="00891EFB"/>
    <w:rsid w:val="00892557"/>
    <w:rsid w:val="00895A9C"/>
    <w:rsid w:val="00896DDF"/>
    <w:rsid w:val="00897DC1"/>
    <w:rsid w:val="008A19A6"/>
    <w:rsid w:val="008A4366"/>
    <w:rsid w:val="008A478A"/>
    <w:rsid w:val="008A6664"/>
    <w:rsid w:val="008B0F7D"/>
    <w:rsid w:val="008B2707"/>
    <w:rsid w:val="008B32A3"/>
    <w:rsid w:val="008B40DD"/>
    <w:rsid w:val="008B52C7"/>
    <w:rsid w:val="008B66F1"/>
    <w:rsid w:val="008C188E"/>
    <w:rsid w:val="008C208A"/>
    <w:rsid w:val="008C2AC9"/>
    <w:rsid w:val="008C40A9"/>
    <w:rsid w:val="008C6417"/>
    <w:rsid w:val="008C69F5"/>
    <w:rsid w:val="008C6D0C"/>
    <w:rsid w:val="008C6F9F"/>
    <w:rsid w:val="008D31DC"/>
    <w:rsid w:val="008D3413"/>
    <w:rsid w:val="008D5997"/>
    <w:rsid w:val="008D6E3F"/>
    <w:rsid w:val="008D6F03"/>
    <w:rsid w:val="008D7DB4"/>
    <w:rsid w:val="008E0FB8"/>
    <w:rsid w:val="008E11F9"/>
    <w:rsid w:val="008E3D86"/>
    <w:rsid w:val="008E5287"/>
    <w:rsid w:val="008E54AB"/>
    <w:rsid w:val="008F1BC1"/>
    <w:rsid w:val="008F43C3"/>
    <w:rsid w:val="008F4F47"/>
    <w:rsid w:val="009002DE"/>
    <w:rsid w:val="00902544"/>
    <w:rsid w:val="009041A5"/>
    <w:rsid w:val="009047B5"/>
    <w:rsid w:val="0090562E"/>
    <w:rsid w:val="0090583B"/>
    <w:rsid w:val="0090744D"/>
    <w:rsid w:val="009078D2"/>
    <w:rsid w:val="009106A1"/>
    <w:rsid w:val="00911193"/>
    <w:rsid w:val="009118F0"/>
    <w:rsid w:val="00911F15"/>
    <w:rsid w:val="009124EE"/>
    <w:rsid w:val="00912A81"/>
    <w:rsid w:val="00913C6E"/>
    <w:rsid w:val="00915C6B"/>
    <w:rsid w:val="00915D45"/>
    <w:rsid w:val="00917758"/>
    <w:rsid w:val="00921077"/>
    <w:rsid w:val="0092117D"/>
    <w:rsid w:val="009226AC"/>
    <w:rsid w:val="00922FA5"/>
    <w:rsid w:val="00924A4E"/>
    <w:rsid w:val="00925389"/>
    <w:rsid w:val="00927A27"/>
    <w:rsid w:val="0093231C"/>
    <w:rsid w:val="00933603"/>
    <w:rsid w:val="00933D06"/>
    <w:rsid w:val="00934208"/>
    <w:rsid w:val="009345E8"/>
    <w:rsid w:val="00934E3A"/>
    <w:rsid w:val="009351EA"/>
    <w:rsid w:val="009353B6"/>
    <w:rsid w:val="00940250"/>
    <w:rsid w:val="00940ADE"/>
    <w:rsid w:val="009417AE"/>
    <w:rsid w:val="00941C65"/>
    <w:rsid w:val="00941E28"/>
    <w:rsid w:val="00941F60"/>
    <w:rsid w:val="00942836"/>
    <w:rsid w:val="009447D6"/>
    <w:rsid w:val="00944BA1"/>
    <w:rsid w:val="00947F8D"/>
    <w:rsid w:val="009529C9"/>
    <w:rsid w:val="00953A92"/>
    <w:rsid w:val="009606C5"/>
    <w:rsid w:val="00960A06"/>
    <w:rsid w:val="00960A58"/>
    <w:rsid w:val="0096185D"/>
    <w:rsid w:val="00961F9D"/>
    <w:rsid w:val="00962404"/>
    <w:rsid w:val="00962610"/>
    <w:rsid w:val="00964572"/>
    <w:rsid w:val="009665C1"/>
    <w:rsid w:val="00966A8D"/>
    <w:rsid w:val="00967E42"/>
    <w:rsid w:val="00971D10"/>
    <w:rsid w:val="00972653"/>
    <w:rsid w:val="00974BAD"/>
    <w:rsid w:val="00977B7E"/>
    <w:rsid w:val="0098235C"/>
    <w:rsid w:val="00983F19"/>
    <w:rsid w:val="0098589B"/>
    <w:rsid w:val="009865FC"/>
    <w:rsid w:val="00987FCF"/>
    <w:rsid w:val="009901C2"/>
    <w:rsid w:val="00991DD1"/>
    <w:rsid w:val="009922A5"/>
    <w:rsid w:val="00994E71"/>
    <w:rsid w:val="00996DEB"/>
    <w:rsid w:val="00997CF9"/>
    <w:rsid w:val="009A0901"/>
    <w:rsid w:val="009A11D8"/>
    <w:rsid w:val="009A164A"/>
    <w:rsid w:val="009A25D5"/>
    <w:rsid w:val="009A347A"/>
    <w:rsid w:val="009A4687"/>
    <w:rsid w:val="009B0F68"/>
    <w:rsid w:val="009B179A"/>
    <w:rsid w:val="009B2198"/>
    <w:rsid w:val="009B3540"/>
    <w:rsid w:val="009B3B8C"/>
    <w:rsid w:val="009B5B5B"/>
    <w:rsid w:val="009C1827"/>
    <w:rsid w:val="009C1856"/>
    <w:rsid w:val="009C212C"/>
    <w:rsid w:val="009C37FC"/>
    <w:rsid w:val="009D10CF"/>
    <w:rsid w:val="009D2555"/>
    <w:rsid w:val="009D2BF7"/>
    <w:rsid w:val="009D2E70"/>
    <w:rsid w:val="009D3144"/>
    <w:rsid w:val="009D386B"/>
    <w:rsid w:val="009D3D1B"/>
    <w:rsid w:val="009D738B"/>
    <w:rsid w:val="009E0EA3"/>
    <w:rsid w:val="009E415B"/>
    <w:rsid w:val="009E73B6"/>
    <w:rsid w:val="009F033F"/>
    <w:rsid w:val="009F0BA1"/>
    <w:rsid w:val="009F1594"/>
    <w:rsid w:val="009F3D23"/>
    <w:rsid w:val="009F4569"/>
    <w:rsid w:val="009F49F3"/>
    <w:rsid w:val="009F5917"/>
    <w:rsid w:val="00A02EBB"/>
    <w:rsid w:val="00A04E85"/>
    <w:rsid w:val="00A05203"/>
    <w:rsid w:val="00A055A4"/>
    <w:rsid w:val="00A067F6"/>
    <w:rsid w:val="00A07439"/>
    <w:rsid w:val="00A10F85"/>
    <w:rsid w:val="00A12FBE"/>
    <w:rsid w:val="00A13CF3"/>
    <w:rsid w:val="00A1431D"/>
    <w:rsid w:val="00A14C59"/>
    <w:rsid w:val="00A17ABF"/>
    <w:rsid w:val="00A20497"/>
    <w:rsid w:val="00A20521"/>
    <w:rsid w:val="00A216D7"/>
    <w:rsid w:val="00A2313D"/>
    <w:rsid w:val="00A238E4"/>
    <w:rsid w:val="00A23AA8"/>
    <w:rsid w:val="00A243C5"/>
    <w:rsid w:val="00A247C8"/>
    <w:rsid w:val="00A25055"/>
    <w:rsid w:val="00A26187"/>
    <w:rsid w:val="00A30073"/>
    <w:rsid w:val="00A303DE"/>
    <w:rsid w:val="00A30884"/>
    <w:rsid w:val="00A30C91"/>
    <w:rsid w:val="00A32B4F"/>
    <w:rsid w:val="00A34761"/>
    <w:rsid w:val="00A356FA"/>
    <w:rsid w:val="00A3707C"/>
    <w:rsid w:val="00A373A8"/>
    <w:rsid w:val="00A378E6"/>
    <w:rsid w:val="00A40E54"/>
    <w:rsid w:val="00A415A6"/>
    <w:rsid w:val="00A42BB9"/>
    <w:rsid w:val="00A44AE9"/>
    <w:rsid w:val="00A50D4F"/>
    <w:rsid w:val="00A50FB2"/>
    <w:rsid w:val="00A51523"/>
    <w:rsid w:val="00A521D7"/>
    <w:rsid w:val="00A54325"/>
    <w:rsid w:val="00A547BF"/>
    <w:rsid w:val="00A54EBA"/>
    <w:rsid w:val="00A62262"/>
    <w:rsid w:val="00A62FF6"/>
    <w:rsid w:val="00A64A2E"/>
    <w:rsid w:val="00A672F9"/>
    <w:rsid w:val="00A72B2B"/>
    <w:rsid w:val="00A72D6F"/>
    <w:rsid w:val="00A72DF4"/>
    <w:rsid w:val="00A750D5"/>
    <w:rsid w:val="00A759FA"/>
    <w:rsid w:val="00A77F1E"/>
    <w:rsid w:val="00A80795"/>
    <w:rsid w:val="00A810FB"/>
    <w:rsid w:val="00A8154E"/>
    <w:rsid w:val="00A81F46"/>
    <w:rsid w:val="00A82097"/>
    <w:rsid w:val="00A828B1"/>
    <w:rsid w:val="00A832FF"/>
    <w:rsid w:val="00A84C63"/>
    <w:rsid w:val="00A85560"/>
    <w:rsid w:val="00A87FFB"/>
    <w:rsid w:val="00A90C9D"/>
    <w:rsid w:val="00A90F16"/>
    <w:rsid w:val="00A924E1"/>
    <w:rsid w:val="00AA03D2"/>
    <w:rsid w:val="00AA07ED"/>
    <w:rsid w:val="00AA11C6"/>
    <w:rsid w:val="00AA32BD"/>
    <w:rsid w:val="00AA4330"/>
    <w:rsid w:val="00AA4D11"/>
    <w:rsid w:val="00AA6813"/>
    <w:rsid w:val="00AA71E5"/>
    <w:rsid w:val="00AA734F"/>
    <w:rsid w:val="00AB3890"/>
    <w:rsid w:val="00AB6E49"/>
    <w:rsid w:val="00AC0203"/>
    <w:rsid w:val="00AC33A6"/>
    <w:rsid w:val="00AC7062"/>
    <w:rsid w:val="00AC7326"/>
    <w:rsid w:val="00AC7887"/>
    <w:rsid w:val="00AC78FC"/>
    <w:rsid w:val="00AC7DA2"/>
    <w:rsid w:val="00AD0407"/>
    <w:rsid w:val="00AD2138"/>
    <w:rsid w:val="00AD34E7"/>
    <w:rsid w:val="00AD55EE"/>
    <w:rsid w:val="00AD657C"/>
    <w:rsid w:val="00AD72BA"/>
    <w:rsid w:val="00AD7FF9"/>
    <w:rsid w:val="00AE1F5F"/>
    <w:rsid w:val="00AE66C6"/>
    <w:rsid w:val="00AE7074"/>
    <w:rsid w:val="00AE78C5"/>
    <w:rsid w:val="00AE7916"/>
    <w:rsid w:val="00AF0F2E"/>
    <w:rsid w:val="00AF13E8"/>
    <w:rsid w:val="00AF1AEA"/>
    <w:rsid w:val="00AF1B01"/>
    <w:rsid w:val="00AF27A7"/>
    <w:rsid w:val="00AF4526"/>
    <w:rsid w:val="00AF523C"/>
    <w:rsid w:val="00B0080A"/>
    <w:rsid w:val="00B01ADE"/>
    <w:rsid w:val="00B037B7"/>
    <w:rsid w:val="00B03D0A"/>
    <w:rsid w:val="00B05681"/>
    <w:rsid w:val="00B07A0A"/>
    <w:rsid w:val="00B10344"/>
    <w:rsid w:val="00B1108E"/>
    <w:rsid w:val="00B12332"/>
    <w:rsid w:val="00B15843"/>
    <w:rsid w:val="00B17508"/>
    <w:rsid w:val="00B17740"/>
    <w:rsid w:val="00B20606"/>
    <w:rsid w:val="00B20B4D"/>
    <w:rsid w:val="00B22FE3"/>
    <w:rsid w:val="00B23370"/>
    <w:rsid w:val="00B24D03"/>
    <w:rsid w:val="00B27025"/>
    <w:rsid w:val="00B2745C"/>
    <w:rsid w:val="00B27894"/>
    <w:rsid w:val="00B30A2B"/>
    <w:rsid w:val="00B31201"/>
    <w:rsid w:val="00B315CF"/>
    <w:rsid w:val="00B33832"/>
    <w:rsid w:val="00B33D5A"/>
    <w:rsid w:val="00B34DF2"/>
    <w:rsid w:val="00B3604A"/>
    <w:rsid w:val="00B36517"/>
    <w:rsid w:val="00B41605"/>
    <w:rsid w:val="00B41AD0"/>
    <w:rsid w:val="00B41CC5"/>
    <w:rsid w:val="00B42247"/>
    <w:rsid w:val="00B42421"/>
    <w:rsid w:val="00B4349F"/>
    <w:rsid w:val="00B43E2D"/>
    <w:rsid w:val="00B457AF"/>
    <w:rsid w:val="00B460B7"/>
    <w:rsid w:val="00B46DD8"/>
    <w:rsid w:val="00B50BF8"/>
    <w:rsid w:val="00B5113D"/>
    <w:rsid w:val="00B5165E"/>
    <w:rsid w:val="00B52B2A"/>
    <w:rsid w:val="00B56213"/>
    <w:rsid w:val="00B5719A"/>
    <w:rsid w:val="00B57921"/>
    <w:rsid w:val="00B604E4"/>
    <w:rsid w:val="00B61ECD"/>
    <w:rsid w:val="00B64902"/>
    <w:rsid w:val="00B65151"/>
    <w:rsid w:val="00B65ADA"/>
    <w:rsid w:val="00B65BE2"/>
    <w:rsid w:val="00B66E1C"/>
    <w:rsid w:val="00B70F4D"/>
    <w:rsid w:val="00B7169B"/>
    <w:rsid w:val="00B72CF4"/>
    <w:rsid w:val="00B735B2"/>
    <w:rsid w:val="00B74C26"/>
    <w:rsid w:val="00B74D07"/>
    <w:rsid w:val="00B763BA"/>
    <w:rsid w:val="00B76669"/>
    <w:rsid w:val="00B80064"/>
    <w:rsid w:val="00B8234A"/>
    <w:rsid w:val="00B82CF9"/>
    <w:rsid w:val="00B82D3B"/>
    <w:rsid w:val="00B86B61"/>
    <w:rsid w:val="00B86C5F"/>
    <w:rsid w:val="00B87000"/>
    <w:rsid w:val="00B87C3F"/>
    <w:rsid w:val="00B90D63"/>
    <w:rsid w:val="00B951D2"/>
    <w:rsid w:val="00B974BC"/>
    <w:rsid w:val="00BA0F5D"/>
    <w:rsid w:val="00BA2C67"/>
    <w:rsid w:val="00BA2D8F"/>
    <w:rsid w:val="00BA4321"/>
    <w:rsid w:val="00BA5AF2"/>
    <w:rsid w:val="00BA68FB"/>
    <w:rsid w:val="00BB0E9B"/>
    <w:rsid w:val="00BB1A53"/>
    <w:rsid w:val="00BB281E"/>
    <w:rsid w:val="00BB5EF7"/>
    <w:rsid w:val="00BB680A"/>
    <w:rsid w:val="00BB7E43"/>
    <w:rsid w:val="00BC281D"/>
    <w:rsid w:val="00BC3335"/>
    <w:rsid w:val="00BC4433"/>
    <w:rsid w:val="00BC454E"/>
    <w:rsid w:val="00BC47EA"/>
    <w:rsid w:val="00BC72F7"/>
    <w:rsid w:val="00BC7565"/>
    <w:rsid w:val="00BD22B5"/>
    <w:rsid w:val="00BD30E0"/>
    <w:rsid w:val="00BD3922"/>
    <w:rsid w:val="00BD62E2"/>
    <w:rsid w:val="00BD67CA"/>
    <w:rsid w:val="00BE4033"/>
    <w:rsid w:val="00BE52D1"/>
    <w:rsid w:val="00BE54E4"/>
    <w:rsid w:val="00BE60DA"/>
    <w:rsid w:val="00BE7396"/>
    <w:rsid w:val="00BF0AFE"/>
    <w:rsid w:val="00BF143C"/>
    <w:rsid w:val="00BF18F1"/>
    <w:rsid w:val="00BF1CFA"/>
    <w:rsid w:val="00BF2175"/>
    <w:rsid w:val="00BF2FAB"/>
    <w:rsid w:val="00BF3646"/>
    <w:rsid w:val="00BF72B8"/>
    <w:rsid w:val="00BF7B9F"/>
    <w:rsid w:val="00C00604"/>
    <w:rsid w:val="00C02748"/>
    <w:rsid w:val="00C03E83"/>
    <w:rsid w:val="00C0480E"/>
    <w:rsid w:val="00C05F22"/>
    <w:rsid w:val="00C06170"/>
    <w:rsid w:val="00C10B16"/>
    <w:rsid w:val="00C116A9"/>
    <w:rsid w:val="00C12EC5"/>
    <w:rsid w:val="00C13133"/>
    <w:rsid w:val="00C13743"/>
    <w:rsid w:val="00C160F9"/>
    <w:rsid w:val="00C16971"/>
    <w:rsid w:val="00C2150E"/>
    <w:rsid w:val="00C24A38"/>
    <w:rsid w:val="00C26D9A"/>
    <w:rsid w:val="00C27C42"/>
    <w:rsid w:val="00C27CB9"/>
    <w:rsid w:val="00C32F82"/>
    <w:rsid w:val="00C342D7"/>
    <w:rsid w:val="00C36554"/>
    <w:rsid w:val="00C37BB7"/>
    <w:rsid w:val="00C41D95"/>
    <w:rsid w:val="00C42709"/>
    <w:rsid w:val="00C45E91"/>
    <w:rsid w:val="00C46000"/>
    <w:rsid w:val="00C50F9E"/>
    <w:rsid w:val="00C51560"/>
    <w:rsid w:val="00C53663"/>
    <w:rsid w:val="00C55E36"/>
    <w:rsid w:val="00C56226"/>
    <w:rsid w:val="00C56709"/>
    <w:rsid w:val="00C56968"/>
    <w:rsid w:val="00C56C76"/>
    <w:rsid w:val="00C61DF7"/>
    <w:rsid w:val="00C6347B"/>
    <w:rsid w:val="00C65447"/>
    <w:rsid w:val="00C655BB"/>
    <w:rsid w:val="00C65DF4"/>
    <w:rsid w:val="00C713E2"/>
    <w:rsid w:val="00C72425"/>
    <w:rsid w:val="00C7522D"/>
    <w:rsid w:val="00C75954"/>
    <w:rsid w:val="00C76697"/>
    <w:rsid w:val="00C766CA"/>
    <w:rsid w:val="00C76769"/>
    <w:rsid w:val="00C770A0"/>
    <w:rsid w:val="00C775FF"/>
    <w:rsid w:val="00C77BD8"/>
    <w:rsid w:val="00C8065D"/>
    <w:rsid w:val="00C81482"/>
    <w:rsid w:val="00C81EE3"/>
    <w:rsid w:val="00C823D3"/>
    <w:rsid w:val="00C82D2F"/>
    <w:rsid w:val="00C82FC7"/>
    <w:rsid w:val="00C841F6"/>
    <w:rsid w:val="00C84470"/>
    <w:rsid w:val="00C849B0"/>
    <w:rsid w:val="00C84CFD"/>
    <w:rsid w:val="00C85473"/>
    <w:rsid w:val="00C92760"/>
    <w:rsid w:val="00C927B1"/>
    <w:rsid w:val="00C9384D"/>
    <w:rsid w:val="00C93AC0"/>
    <w:rsid w:val="00C94773"/>
    <w:rsid w:val="00C96102"/>
    <w:rsid w:val="00C9650F"/>
    <w:rsid w:val="00C97505"/>
    <w:rsid w:val="00C979B3"/>
    <w:rsid w:val="00CA0EC0"/>
    <w:rsid w:val="00CA2EFA"/>
    <w:rsid w:val="00CA40ED"/>
    <w:rsid w:val="00CA5266"/>
    <w:rsid w:val="00CA53A3"/>
    <w:rsid w:val="00CA5576"/>
    <w:rsid w:val="00CA59CE"/>
    <w:rsid w:val="00CA60DA"/>
    <w:rsid w:val="00CA636B"/>
    <w:rsid w:val="00CA660D"/>
    <w:rsid w:val="00CA74E7"/>
    <w:rsid w:val="00CB00F5"/>
    <w:rsid w:val="00CB048B"/>
    <w:rsid w:val="00CB0ECD"/>
    <w:rsid w:val="00CB13C0"/>
    <w:rsid w:val="00CB5DBC"/>
    <w:rsid w:val="00CB6118"/>
    <w:rsid w:val="00CB78D2"/>
    <w:rsid w:val="00CC0482"/>
    <w:rsid w:val="00CC1E97"/>
    <w:rsid w:val="00CC20C0"/>
    <w:rsid w:val="00CC244B"/>
    <w:rsid w:val="00CC2CDB"/>
    <w:rsid w:val="00CC2D02"/>
    <w:rsid w:val="00CC4C3A"/>
    <w:rsid w:val="00CC7960"/>
    <w:rsid w:val="00CC7F9D"/>
    <w:rsid w:val="00CD2B1B"/>
    <w:rsid w:val="00CD533B"/>
    <w:rsid w:val="00CD5DEE"/>
    <w:rsid w:val="00CD7213"/>
    <w:rsid w:val="00CE00A9"/>
    <w:rsid w:val="00CE0C5D"/>
    <w:rsid w:val="00CE1850"/>
    <w:rsid w:val="00CE40A0"/>
    <w:rsid w:val="00CE5451"/>
    <w:rsid w:val="00CE5838"/>
    <w:rsid w:val="00CE62A8"/>
    <w:rsid w:val="00CE6A3C"/>
    <w:rsid w:val="00CF021D"/>
    <w:rsid w:val="00CF0BB1"/>
    <w:rsid w:val="00CF1B94"/>
    <w:rsid w:val="00CF24CE"/>
    <w:rsid w:val="00CF2D96"/>
    <w:rsid w:val="00CF3699"/>
    <w:rsid w:val="00CF474F"/>
    <w:rsid w:val="00CF4D9F"/>
    <w:rsid w:val="00CF75DF"/>
    <w:rsid w:val="00D00856"/>
    <w:rsid w:val="00D04CD5"/>
    <w:rsid w:val="00D056BC"/>
    <w:rsid w:val="00D060AF"/>
    <w:rsid w:val="00D07E34"/>
    <w:rsid w:val="00D10DAA"/>
    <w:rsid w:val="00D10E02"/>
    <w:rsid w:val="00D10FAA"/>
    <w:rsid w:val="00D11500"/>
    <w:rsid w:val="00D11B5A"/>
    <w:rsid w:val="00D11E66"/>
    <w:rsid w:val="00D12368"/>
    <w:rsid w:val="00D123F4"/>
    <w:rsid w:val="00D12CDD"/>
    <w:rsid w:val="00D149B3"/>
    <w:rsid w:val="00D14E11"/>
    <w:rsid w:val="00D17227"/>
    <w:rsid w:val="00D17D3C"/>
    <w:rsid w:val="00D22B43"/>
    <w:rsid w:val="00D23753"/>
    <w:rsid w:val="00D2376E"/>
    <w:rsid w:val="00D24C30"/>
    <w:rsid w:val="00D2531A"/>
    <w:rsid w:val="00D26316"/>
    <w:rsid w:val="00D27170"/>
    <w:rsid w:val="00D32959"/>
    <w:rsid w:val="00D3384A"/>
    <w:rsid w:val="00D33A3E"/>
    <w:rsid w:val="00D33FDC"/>
    <w:rsid w:val="00D35A6C"/>
    <w:rsid w:val="00D35BF2"/>
    <w:rsid w:val="00D365F7"/>
    <w:rsid w:val="00D36B4A"/>
    <w:rsid w:val="00D4285E"/>
    <w:rsid w:val="00D44DE2"/>
    <w:rsid w:val="00D4523C"/>
    <w:rsid w:val="00D460E0"/>
    <w:rsid w:val="00D509EF"/>
    <w:rsid w:val="00D50B58"/>
    <w:rsid w:val="00D521A2"/>
    <w:rsid w:val="00D53014"/>
    <w:rsid w:val="00D537D1"/>
    <w:rsid w:val="00D53877"/>
    <w:rsid w:val="00D57536"/>
    <w:rsid w:val="00D575E0"/>
    <w:rsid w:val="00D57B21"/>
    <w:rsid w:val="00D60359"/>
    <w:rsid w:val="00D606F5"/>
    <w:rsid w:val="00D60941"/>
    <w:rsid w:val="00D60F8C"/>
    <w:rsid w:val="00D62227"/>
    <w:rsid w:val="00D6347D"/>
    <w:rsid w:val="00D65987"/>
    <w:rsid w:val="00D66CB1"/>
    <w:rsid w:val="00D70A6B"/>
    <w:rsid w:val="00D72658"/>
    <w:rsid w:val="00D73F48"/>
    <w:rsid w:val="00D75757"/>
    <w:rsid w:val="00D757C7"/>
    <w:rsid w:val="00D75E8D"/>
    <w:rsid w:val="00D765C5"/>
    <w:rsid w:val="00D81A6F"/>
    <w:rsid w:val="00D81A72"/>
    <w:rsid w:val="00D846A9"/>
    <w:rsid w:val="00D84F77"/>
    <w:rsid w:val="00D85224"/>
    <w:rsid w:val="00D858C2"/>
    <w:rsid w:val="00D87318"/>
    <w:rsid w:val="00D92B54"/>
    <w:rsid w:val="00D9352A"/>
    <w:rsid w:val="00D944B1"/>
    <w:rsid w:val="00D94FED"/>
    <w:rsid w:val="00D95391"/>
    <w:rsid w:val="00D972EB"/>
    <w:rsid w:val="00DA039D"/>
    <w:rsid w:val="00DA08A4"/>
    <w:rsid w:val="00DA4AE3"/>
    <w:rsid w:val="00DA53E3"/>
    <w:rsid w:val="00DA6871"/>
    <w:rsid w:val="00DA70BA"/>
    <w:rsid w:val="00DB040D"/>
    <w:rsid w:val="00DB14DD"/>
    <w:rsid w:val="00DB29A8"/>
    <w:rsid w:val="00DB3275"/>
    <w:rsid w:val="00DB339C"/>
    <w:rsid w:val="00DB418D"/>
    <w:rsid w:val="00DB5165"/>
    <w:rsid w:val="00DB599B"/>
    <w:rsid w:val="00DB6525"/>
    <w:rsid w:val="00DB6BD7"/>
    <w:rsid w:val="00DB706C"/>
    <w:rsid w:val="00DC0401"/>
    <w:rsid w:val="00DC0C3F"/>
    <w:rsid w:val="00DC1500"/>
    <w:rsid w:val="00DC36E8"/>
    <w:rsid w:val="00DC3F4C"/>
    <w:rsid w:val="00DC481A"/>
    <w:rsid w:val="00DC531F"/>
    <w:rsid w:val="00DC620D"/>
    <w:rsid w:val="00DD1A72"/>
    <w:rsid w:val="00DD3DE7"/>
    <w:rsid w:val="00DD4AA2"/>
    <w:rsid w:val="00DD4EC9"/>
    <w:rsid w:val="00DD5478"/>
    <w:rsid w:val="00DD63E9"/>
    <w:rsid w:val="00DD784C"/>
    <w:rsid w:val="00DD7D65"/>
    <w:rsid w:val="00DE0DF3"/>
    <w:rsid w:val="00DE3A8B"/>
    <w:rsid w:val="00DE3F10"/>
    <w:rsid w:val="00DE5B65"/>
    <w:rsid w:val="00DE5F2E"/>
    <w:rsid w:val="00DE6A2D"/>
    <w:rsid w:val="00DE72C9"/>
    <w:rsid w:val="00DE7C9C"/>
    <w:rsid w:val="00DF17CB"/>
    <w:rsid w:val="00DF22DB"/>
    <w:rsid w:val="00DF278B"/>
    <w:rsid w:val="00DF27FC"/>
    <w:rsid w:val="00DF2E8D"/>
    <w:rsid w:val="00DF458B"/>
    <w:rsid w:val="00DF5959"/>
    <w:rsid w:val="00DF7225"/>
    <w:rsid w:val="00DF73BB"/>
    <w:rsid w:val="00DF7DC6"/>
    <w:rsid w:val="00E003A4"/>
    <w:rsid w:val="00E01013"/>
    <w:rsid w:val="00E01C57"/>
    <w:rsid w:val="00E02543"/>
    <w:rsid w:val="00E03329"/>
    <w:rsid w:val="00E056C7"/>
    <w:rsid w:val="00E0581A"/>
    <w:rsid w:val="00E10538"/>
    <w:rsid w:val="00E106D5"/>
    <w:rsid w:val="00E10FDE"/>
    <w:rsid w:val="00E119A0"/>
    <w:rsid w:val="00E11AFD"/>
    <w:rsid w:val="00E11F1C"/>
    <w:rsid w:val="00E13389"/>
    <w:rsid w:val="00E134F6"/>
    <w:rsid w:val="00E13DE9"/>
    <w:rsid w:val="00E15CD9"/>
    <w:rsid w:val="00E2028F"/>
    <w:rsid w:val="00E243FA"/>
    <w:rsid w:val="00E24570"/>
    <w:rsid w:val="00E24791"/>
    <w:rsid w:val="00E24A6C"/>
    <w:rsid w:val="00E25ABC"/>
    <w:rsid w:val="00E277B2"/>
    <w:rsid w:val="00E2790F"/>
    <w:rsid w:val="00E34C90"/>
    <w:rsid w:val="00E37001"/>
    <w:rsid w:val="00E40192"/>
    <w:rsid w:val="00E43D85"/>
    <w:rsid w:val="00E43F92"/>
    <w:rsid w:val="00E4738A"/>
    <w:rsid w:val="00E47AE7"/>
    <w:rsid w:val="00E47C76"/>
    <w:rsid w:val="00E520C0"/>
    <w:rsid w:val="00E52163"/>
    <w:rsid w:val="00E53369"/>
    <w:rsid w:val="00E547B3"/>
    <w:rsid w:val="00E54CDC"/>
    <w:rsid w:val="00E54D84"/>
    <w:rsid w:val="00E5672D"/>
    <w:rsid w:val="00E56C88"/>
    <w:rsid w:val="00E57AF0"/>
    <w:rsid w:val="00E57FAF"/>
    <w:rsid w:val="00E60CA0"/>
    <w:rsid w:val="00E63209"/>
    <w:rsid w:val="00E63980"/>
    <w:rsid w:val="00E65C59"/>
    <w:rsid w:val="00E665CE"/>
    <w:rsid w:val="00E67CE5"/>
    <w:rsid w:val="00E742FE"/>
    <w:rsid w:val="00E74D0C"/>
    <w:rsid w:val="00E8012E"/>
    <w:rsid w:val="00E82BC5"/>
    <w:rsid w:val="00E83E03"/>
    <w:rsid w:val="00E87011"/>
    <w:rsid w:val="00E91042"/>
    <w:rsid w:val="00E925B8"/>
    <w:rsid w:val="00E92BE8"/>
    <w:rsid w:val="00E9491C"/>
    <w:rsid w:val="00E96A2F"/>
    <w:rsid w:val="00E97617"/>
    <w:rsid w:val="00E97F27"/>
    <w:rsid w:val="00EA07F6"/>
    <w:rsid w:val="00EA1632"/>
    <w:rsid w:val="00EA411F"/>
    <w:rsid w:val="00EA4F2E"/>
    <w:rsid w:val="00EA5308"/>
    <w:rsid w:val="00EA6B4C"/>
    <w:rsid w:val="00EA6CDC"/>
    <w:rsid w:val="00EB063C"/>
    <w:rsid w:val="00EB1BFD"/>
    <w:rsid w:val="00EB513D"/>
    <w:rsid w:val="00EB5758"/>
    <w:rsid w:val="00EB60A7"/>
    <w:rsid w:val="00EB6200"/>
    <w:rsid w:val="00EB6562"/>
    <w:rsid w:val="00EB6E87"/>
    <w:rsid w:val="00EC038B"/>
    <w:rsid w:val="00EC058D"/>
    <w:rsid w:val="00EC09AA"/>
    <w:rsid w:val="00EC2159"/>
    <w:rsid w:val="00EC53F2"/>
    <w:rsid w:val="00EC5CA5"/>
    <w:rsid w:val="00EC78A4"/>
    <w:rsid w:val="00EC7AE5"/>
    <w:rsid w:val="00ED01F2"/>
    <w:rsid w:val="00ED09B2"/>
    <w:rsid w:val="00ED1AAB"/>
    <w:rsid w:val="00ED2061"/>
    <w:rsid w:val="00ED3602"/>
    <w:rsid w:val="00ED4745"/>
    <w:rsid w:val="00ED5BD9"/>
    <w:rsid w:val="00EE01FD"/>
    <w:rsid w:val="00EE1993"/>
    <w:rsid w:val="00EE2208"/>
    <w:rsid w:val="00EE26A0"/>
    <w:rsid w:val="00EE2FB3"/>
    <w:rsid w:val="00EE43EA"/>
    <w:rsid w:val="00EE6678"/>
    <w:rsid w:val="00EE6C0B"/>
    <w:rsid w:val="00EF0C35"/>
    <w:rsid w:val="00EF1019"/>
    <w:rsid w:val="00EF32C5"/>
    <w:rsid w:val="00EF4E46"/>
    <w:rsid w:val="00EF6EE8"/>
    <w:rsid w:val="00EF75E5"/>
    <w:rsid w:val="00F0086A"/>
    <w:rsid w:val="00F01073"/>
    <w:rsid w:val="00F01405"/>
    <w:rsid w:val="00F02367"/>
    <w:rsid w:val="00F032E2"/>
    <w:rsid w:val="00F06E15"/>
    <w:rsid w:val="00F07501"/>
    <w:rsid w:val="00F11E8B"/>
    <w:rsid w:val="00F12D97"/>
    <w:rsid w:val="00F14EB8"/>
    <w:rsid w:val="00F15BEE"/>
    <w:rsid w:val="00F20488"/>
    <w:rsid w:val="00F207D9"/>
    <w:rsid w:val="00F2133B"/>
    <w:rsid w:val="00F22F28"/>
    <w:rsid w:val="00F22F97"/>
    <w:rsid w:val="00F23237"/>
    <w:rsid w:val="00F25373"/>
    <w:rsid w:val="00F25516"/>
    <w:rsid w:val="00F26203"/>
    <w:rsid w:val="00F27068"/>
    <w:rsid w:val="00F27154"/>
    <w:rsid w:val="00F27748"/>
    <w:rsid w:val="00F27FB4"/>
    <w:rsid w:val="00F32DA5"/>
    <w:rsid w:val="00F347E9"/>
    <w:rsid w:val="00F35532"/>
    <w:rsid w:val="00F36935"/>
    <w:rsid w:val="00F36C91"/>
    <w:rsid w:val="00F372EB"/>
    <w:rsid w:val="00F3769F"/>
    <w:rsid w:val="00F4083B"/>
    <w:rsid w:val="00F40D11"/>
    <w:rsid w:val="00F4211F"/>
    <w:rsid w:val="00F4215D"/>
    <w:rsid w:val="00F43579"/>
    <w:rsid w:val="00F44774"/>
    <w:rsid w:val="00F46D46"/>
    <w:rsid w:val="00F47A20"/>
    <w:rsid w:val="00F51F6E"/>
    <w:rsid w:val="00F54924"/>
    <w:rsid w:val="00F561B2"/>
    <w:rsid w:val="00F60096"/>
    <w:rsid w:val="00F62945"/>
    <w:rsid w:val="00F629AF"/>
    <w:rsid w:val="00F62E41"/>
    <w:rsid w:val="00F66112"/>
    <w:rsid w:val="00F6792B"/>
    <w:rsid w:val="00F67C6D"/>
    <w:rsid w:val="00F7130D"/>
    <w:rsid w:val="00F71FF3"/>
    <w:rsid w:val="00F73823"/>
    <w:rsid w:val="00F7569E"/>
    <w:rsid w:val="00F776A3"/>
    <w:rsid w:val="00F81EDD"/>
    <w:rsid w:val="00F82091"/>
    <w:rsid w:val="00F828B1"/>
    <w:rsid w:val="00F82F25"/>
    <w:rsid w:val="00F84EA8"/>
    <w:rsid w:val="00F910BF"/>
    <w:rsid w:val="00F91EBE"/>
    <w:rsid w:val="00F93871"/>
    <w:rsid w:val="00F93A3F"/>
    <w:rsid w:val="00F9668E"/>
    <w:rsid w:val="00F97CE9"/>
    <w:rsid w:val="00FA2158"/>
    <w:rsid w:val="00FA6DC3"/>
    <w:rsid w:val="00FB2631"/>
    <w:rsid w:val="00FB3281"/>
    <w:rsid w:val="00FB4531"/>
    <w:rsid w:val="00FB550D"/>
    <w:rsid w:val="00FB5871"/>
    <w:rsid w:val="00FB6AE6"/>
    <w:rsid w:val="00FB6B80"/>
    <w:rsid w:val="00FB6F3F"/>
    <w:rsid w:val="00FB7213"/>
    <w:rsid w:val="00FC04FE"/>
    <w:rsid w:val="00FC0B8C"/>
    <w:rsid w:val="00FC0CCD"/>
    <w:rsid w:val="00FC0FA6"/>
    <w:rsid w:val="00FC3A2D"/>
    <w:rsid w:val="00FC4612"/>
    <w:rsid w:val="00FC4E75"/>
    <w:rsid w:val="00FC60AB"/>
    <w:rsid w:val="00FC6DFB"/>
    <w:rsid w:val="00FC72CC"/>
    <w:rsid w:val="00FC7616"/>
    <w:rsid w:val="00FC7C10"/>
    <w:rsid w:val="00FC7CD0"/>
    <w:rsid w:val="00FD197D"/>
    <w:rsid w:val="00FD19C5"/>
    <w:rsid w:val="00FD2C6D"/>
    <w:rsid w:val="00FD2CEC"/>
    <w:rsid w:val="00FD4838"/>
    <w:rsid w:val="00FD4C50"/>
    <w:rsid w:val="00FD6397"/>
    <w:rsid w:val="00FD73D3"/>
    <w:rsid w:val="00FE0629"/>
    <w:rsid w:val="00FE120B"/>
    <w:rsid w:val="00FE151A"/>
    <w:rsid w:val="00FE1DBA"/>
    <w:rsid w:val="00FE2BC0"/>
    <w:rsid w:val="00FE30F3"/>
    <w:rsid w:val="00FE3DF8"/>
    <w:rsid w:val="00FE3E27"/>
    <w:rsid w:val="00FE42EC"/>
    <w:rsid w:val="00FE45D1"/>
    <w:rsid w:val="00FE4AE3"/>
    <w:rsid w:val="00FE6C5D"/>
    <w:rsid w:val="00FE78EC"/>
    <w:rsid w:val="00FF00FF"/>
    <w:rsid w:val="00FF2CED"/>
    <w:rsid w:val="00FF4DDE"/>
    <w:rsid w:val="077B920E"/>
    <w:rsid w:val="0953ABD9"/>
    <w:rsid w:val="0B26F6F8"/>
    <w:rsid w:val="103D9363"/>
    <w:rsid w:val="1A94709D"/>
    <w:rsid w:val="2A0286F9"/>
    <w:rsid w:val="2B6BA738"/>
    <w:rsid w:val="2E12B415"/>
    <w:rsid w:val="42DE10E3"/>
    <w:rsid w:val="489DB7D6"/>
    <w:rsid w:val="48D932E7"/>
    <w:rsid w:val="4907AE6B"/>
    <w:rsid w:val="4DCB8DE3"/>
    <w:rsid w:val="5363E4EC"/>
    <w:rsid w:val="6B66C4E5"/>
    <w:rsid w:val="6FDEBEA6"/>
    <w:rsid w:val="71079E77"/>
    <w:rsid w:val="74E4C230"/>
    <w:rsid w:val="7FFCC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1CA92"/>
  <w15:docId w15:val="{F8F37D11-29CC-4A1C-A1BF-1911408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8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9C185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ES_tradnl" w:eastAsia="es-ES"/>
    </w:rPr>
  </w:style>
  <w:style w:type="paragraph" w:customStyle="1" w:styleId="textoaes">
    <w:name w:val="texto (aes)"/>
    <w:basedOn w:val="Ningnestilodeprrafo"/>
    <w:rsid w:val="009C1856"/>
    <w:pPr>
      <w:suppressAutoHyphens/>
      <w:spacing w:after="57" w:line="240" w:lineRule="atLeast"/>
      <w:jc w:val="both"/>
    </w:pPr>
    <w:rPr>
      <w:rFonts w:ascii="Helvetica LT Std Light" w:hAnsi="Helvetica LT Std Light" w:cs="Helvetica LT Std Light"/>
      <w:spacing w:val="2"/>
      <w:sz w:val="20"/>
      <w:szCs w:val="20"/>
    </w:rPr>
  </w:style>
  <w:style w:type="paragraph" w:customStyle="1" w:styleId="tituloaes">
    <w:name w:val="titulo (aes)"/>
    <w:basedOn w:val="textoaes"/>
    <w:rsid w:val="009C1856"/>
    <w:rPr>
      <w:rFonts w:ascii="Helvetica LT Std" w:hAnsi="Helvetica LT Std" w:cs="Helvetica LT Std"/>
      <w:b/>
      <w:bCs/>
      <w:color w:val="0073AA"/>
      <w:spacing w:val="3"/>
      <w:sz w:val="28"/>
      <w:szCs w:val="28"/>
    </w:rPr>
  </w:style>
  <w:style w:type="paragraph" w:customStyle="1" w:styleId="tabuladoaes">
    <w:name w:val="tabulado (aes)"/>
    <w:basedOn w:val="Ningnestilodeprrafo"/>
    <w:rsid w:val="009C1856"/>
    <w:pPr>
      <w:suppressAutoHyphens/>
      <w:spacing w:after="57" w:line="260" w:lineRule="atLeast"/>
      <w:ind w:left="283" w:hanging="283"/>
      <w:jc w:val="both"/>
    </w:pPr>
    <w:rPr>
      <w:rFonts w:ascii="Helvetica LT Std Light" w:hAnsi="Helvetica LT Std Light" w:cs="Helvetica LT Std Light"/>
      <w:spacing w:val="3"/>
      <w:sz w:val="20"/>
      <w:szCs w:val="20"/>
    </w:rPr>
  </w:style>
  <w:style w:type="paragraph" w:customStyle="1" w:styleId="subtitulo1aes">
    <w:name w:val="subtitulo1 (aes)"/>
    <w:basedOn w:val="textoaes"/>
    <w:rsid w:val="009C1856"/>
    <w:rPr>
      <w:rFonts w:ascii="Helvetica LT Std" w:hAnsi="Helvetica LT Std" w:cs="Helvetica LT Std"/>
      <w:b/>
      <w:bCs/>
      <w:color w:val="597311"/>
      <w:sz w:val="22"/>
      <w:szCs w:val="22"/>
    </w:rPr>
  </w:style>
  <w:style w:type="paragraph" w:customStyle="1" w:styleId="notaaes">
    <w:name w:val="nota (aes)"/>
    <w:basedOn w:val="Ningnestilodeprrafo"/>
    <w:rsid w:val="009C1856"/>
    <w:pPr>
      <w:spacing w:line="200" w:lineRule="atLeast"/>
      <w:ind w:left="283" w:hanging="283"/>
      <w:jc w:val="both"/>
    </w:pPr>
    <w:rPr>
      <w:rFonts w:ascii="Helvetica LT Std Light" w:hAnsi="Helvetica LT Std Light" w:cs="Helvetica LT Std Light"/>
      <w:spacing w:val="2"/>
      <w:sz w:val="16"/>
      <w:szCs w:val="16"/>
    </w:rPr>
  </w:style>
  <w:style w:type="paragraph" w:customStyle="1" w:styleId="titulostablaaes">
    <w:name w:val="titulos tabla (aes)"/>
    <w:basedOn w:val="Ningnestilodeprrafo"/>
    <w:rsid w:val="009C1856"/>
    <w:pPr>
      <w:spacing w:line="240" w:lineRule="atLeast"/>
      <w:jc w:val="both"/>
    </w:pPr>
    <w:rPr>
      <w:rFonts w:ascii="Helvetica LT Std" w:hAnsi="Helvetica LT Std" w:cs="Helvetica LT Std"/>
      <w:b/>
      <w:bCs/>
      <w:color w:val="FFFFFF"/>
      <w:sz w:val="20"/>
      <w:szCs w:val="20"/>
    </w:rPr>
  </w:style>
  <w:style w:type="character" w:styleId="Refdenotaalpie">
    <w:name w:val="footnote reference"/>
    <w:rsid w:val="009C1856"/>
    <w:rPr>
      <w:w w:val="100"/>
      <w:vertAlign w:val="superscript"/>
    </w:rPr>
  </w:style>
  <w:style w:type="paragraph" w:styleId="Encabezado">
    <w:name w:val="header"/>
    <w:basedOn w:val="Normal"/>
    <w:rsid w:val="00941C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4CFD"/>
    <w:rPr>
      <w:sz w:val="24"/>
      <w:szCs w:val="24"/>
    </w:rPr>
  </w:style>
  <w:style w:type="table" w:styleId="Tablaconcuadrcula">
    <w:name w:val="Table Grid"/>
    <w:basedOn w:val="Tablanormal"/>
    <w:uiPriority w:val="59"/>
    <w:rsid w:val="003C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4C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04587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9529C9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529C9"/>
    <w:rPr>
      <w:rFonts w:ascii="Arial" w:hAnsi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E69CF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15369"/>
    <w:rPr>
      <w:b/>
      <w:bCs/>
      <w:smallCaps/>
      <w:color w:val="4F81BD" w:themeColor="accent1"/>
      <w:spacing w:val="5"/>
    </w:rPr>
  </w:style>
  <w:style w:type="character" w:styleId="Textoennegrita">
    <w:name w:val="Strong"/>
    <w:basedOn w:val="Fuentedeprrafopredeter"/>
    <w:qFormat/>
    <w:rsid w:val="0031536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A66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6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22E8"/>
    <w:pPr>
      <w:spacing w:before="100" w:beforeAutospacing="1" w:after="100" w:afterAutospacing="1"/>
    </w:pPr>
    <w:rPr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A164A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D77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D77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LOS%2023%20PROYECTOS\Desarrollo%20Comunitario\Proyecto%20JJ.VV.%20R&#237;o%20Col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6" ma:contentTypeDescription="Crear nuevo documento." ma:contentTypeScope="" ma:versionID="5ce08116288a4d86d13bb2d0d706d218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305d5dc084409baf7dc9deb082b0137b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d4df7da-c195-4679-b09b-159ed35ba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b0f3c-a0f5-466b-a020-81d48b3d1210}" ma:internalName="TaxCatchAll" ma:showField="CatchAllData" ma:web="8e86dfec-dabf-42f4-bbab-f6444652c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6dfec-dabf-42f4-bbab-f6444652cf00" xsi:nil="true"/>
    <lcf76f155ced4ddcb4097134ff3c332f xmlns="8afaad90-6f2e-4c47-ad93-1cafdc3f5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0CA5C-729E-4C5F-B821-3C6B253A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AFE9A-CCEC-414D-ABCC-6C5DEC665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21439-9889-4F5E-B160-BF2D4E6E41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5376E5-CCC1-4788-AB90-C06CE381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70C3F-9D00-44E5-82DC-C6B2FBCC259B}">
  <ds:schemaRefs>
    <ds:schemaRef ds:uri="http://schemas.microsoft.com/office/2006/metadata/properties"/>
    <ds:schemaRef ds:uri="http://schemas.microsoft.com/office/infopath/2007/PartnerControls"/>
    <ds:schemaRef ds:uri="8e86dfec-dabf-42f4-bbab-f6444652cf00"/>
    <ds:schemaRef ds:uri="8afaad90-6f2e-4c47-ad93-1cafdc3f59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JJ.VV. Río Colorado</Template>
  <TotalTime>1</TotalTime>
  <Pages>11</Pages>
  <Words>1218</Words>
  <Characters>6703</Characters>
  <Application>Microsoft Office Word</Application>
  <DocSecurity>0</DocSecurity>
  <Lines>55</Lines>
  <Paragraphs>15</Paragraphs>
  <ScaleCrop>false</ScaleCrop>
  <Company>A_Zero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de Proyectos</dc:title>
  <dc:creator>MARIA SOLEDAD ZACCARELLI VERGARA</dc:creator>
  <cp:lastModifiedBy>Macarena Badilla</cp:lastModifiedBy>
  <cp:revision>9</cp:revision>
  <cp:lastPrinted>2019-05-22T22:32:00Z</cp:lastPrinted>
  <dcterms:created xsi:type="dcterms:W3CDTF">2024-03-01T03:55:00Z</dcterms:created>
  <dcterms:modified xsi:type="dcterms:W3CDTF">2024-03-01T03:58:00Z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Convenio">
    <vt:lpwstr>1</vt:lpwstr>
  </property>
  <property fmtid="{D5CDD505-2E9C-101B-9397-08002B2CF9AE}" pid="4" name="ContentTypeId">
    <vt:lpwstr>0x010100EB9D1FF66B042146AEF06E0E62EC1725</vt:lpwstr>
  </property>
  <property fmtid="{D5CDD505-2E9C-101B-9397-08002B2CF9AE}" pid="5" name="MediaServiceImageTags">
    <vt:lpwstr/>
  </property>
</Properties>
</file>