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0380" w14:textId="77777777" w:rsidR="00D11E66" w:rsidRPr="00BD3922" w:rsidRDefault="00941E28" w:rsidP="00857597">
      <w:pPr>
        <w:suppressAutoHyphens/>
        <w:autoSpaceDE w:val="0"/>
        <w:autoSpaceDN w:val="0"/>
        <w:adjustRightInd w:val="0"/>
        <w:spacing w:after="57"/>
        <w:jc w:val="center"/>
        <w:textAlignment w:val="center"/>
        <w:rPr>
          <w:rFonts w:asciiTheme="minorHAnsi" w:hAnsiTheme="minorHAnsi" w:cstheme="minorHAnsi"/>
          <w:spacing w:val="3"/>
          <w:sz w:val="32"/>
          <w:szCs w:val="32"/>
          <w:lang w:val="es-ES_tradnl"/>
        </w:rPr>
      </w:pPr>
      <w:r w:rsidRPr="00BD3922">
        <w:rPr>
          <w:rFonts w:asciiTheme="minorHAnsi" w:hAnsiTheme="minorHAnsi" w:cstheme="minorHAnsi"/>
          <w:noProof/>
          <w:spacing w:val="3"/>
          <w:sz w:val="32"/>
          <w:szCs w:val="32"/>
          <w:lang w:val="es-ES_trad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DD6348" wp14:editId="2936A543">
                <wp:simplePos x="0" y="0"/>
                <wp:positionH relativeFrom="column">
                  <wp:posOffset>5212715</wp:posOffset>
                </wp:positionH>
                <wp:positionV relativeFrom="paragraph">
                  <wp:posOffset>0</wp:posOffset>
                </wp:positionV>
                <wp:extent cx="1143000" cy="266700"/>
                <wp:effectExtent l="0" t="0" r="19050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CC5C8" w14:textId="77777777" w:rsidR="00941E28" w:rsidRDefault="00941E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55DD6348">
                <v:stroke joinstyle="miter"/>
                <v:path gradientshapeok="t" o:connecttype="rect"/>
              </v:shapetype>
              <v:shape id="Cuadro de texto 2" style="position:absolute;left:0;text-align:left;margin-left:410.45pt;margin-top:0;width:90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">
                <v:textbox>
                  <w:txbxContent>
                    <w:p w:rsidR="00941E28" w:rsidRDefault="00941E28" w14:paraId="079CC5C8" w14:textId="77777777"/>
                  </w:txbxContent>
                </v:textbox>
                <w10:wrap type="square"/>
              </v:shape>
            </w:pict>
          </mc:Fallback>
        </mc:AlternateContent>
      </w:r>
      <w:r w:rsidRPr="00BD3922">
        <w:rPr>
          <w:rFonts w:asciiTheme="minorHAnsi" w:hAnsiTheme="minorHAnsi" w:cstheme="minorHAnsi"/>
          <w:noProof/>
          <w:spacing w:val="3"/>
          <w:sz w:val="28"/>
          <w:szCs w:val="28"/>
          <w:lang w:val="es-ES_trad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6EC898" wp14:editId="25122D1D">
                <wp:simplePos x="0" y="0"/>
                <wp:positionH relativeFrom="column">
                  <wp:posOffset>3909695</wp:posOffset>
                </wp:positionH>
                <wp:positionV relativeFrom="paragraph">
                  <wp:posOffset>-103505</wp:posOffset>
                </wp:positionV>
                <wp:extent cx="1249680" cy="266700"/>
                <wp:effectExtent l="0" t="0" r="2667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1BC02" w14:textId="77777777" w:rsidR="00941E28" w:rsidRDefault="00941E28">
                            <w:r>
                              <w:t>Control interno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27" style="position:absolute;left:0;text-align:left;margin-left:307.85pt;margin-top:-8.15pt;width:98.4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" w14:anchorId="306EC898">
                <v:textbox>
                  <w:txbxContent>
                    <w:p w:rsidR="00941E28" w:rsidRDefault="00941E28" w14:paraId="03A1BC02" w14:textId="77777777">
                      <w:r>
                        <w:t>Control interno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AB2A0D" w14:textId="77777777" w:rsidR="00941E28" w:rsidRPr="00BD3922" w:rsidRDefault="007F4BE3" w:rsidP="007F4BE3">
      <w:pPr>
        <w:tabs>
          <w:tab w:val="center" w:pos="5270"/>
          <w:tab w:val="right" w:pos="10540"/>
        </w:tabs>
        <w:suppressAutoHyphens/>
        <w:autoSpaceDE w:val="0"/>
        <w:autoSpaceDN w:val="0"/>
        <w:adjustRightInd w:val="0"/>
        <w:spacing w:after="57"/>
        <w:textAlignment w:val="center"/>
        <w:rPr>
          <w:rFonts w:asciiTheme="minorHAnsi" w:hAnsiTheme="minorHAnsi" w:cstheme="minorHAnsi"/>
          <w:spacing w:val="3"/>
          <w:sz w:val="20"/>
          <w:szCs w:val="20"/>
          <w:lang w:val="es-ES_tradnl"/>
        </w:rPr>
      </w:pPr>
      <w:r w:rsidRPr="00BD3922">
        <w:rPr>
          <w:rFonts w:asciiTheme="minorHAnsi" w:hAnsiTheme="minorHAnsi" w:cstheme="minorHAnsi"/>
          <w:spacing w:val="3"/>
          <w:sz w:val="32"/>
          <w:szCs w:val="32"/>
          <w:lang w:val="es-ES_tradnl"/>
        </w:rPr>
        <w:tab/>
      </w:r>
    </w:p>
    <w:p w14:paraId="1F792BC9" w14:textId="77777777" w:rsidR="00857597" w:rsidRPr="006507C1" w:rsidRDefault="008B40DD" w:rsidP="00941E28">
      <w:pPr>
        <w:tabs>
          <w:tab w:val="center" w:pos="5270"/>
          <w:tab w:val="right" w:pos="10540"/>
        </w:tabs>
        <w:suppressAutoHyphens/>
        <w:autoSpaceDE w:val="0"/>
        <w:autoSpaceDN w:val="0"/>
        <w:adjustRightInd w:val="0"/>
        <w:spacing w:after="57"/>
        <w:jc w:val="center"/>
        <w:textAlignment w:val="center"/>
        <w:rPr>
          <w:rFonts w:asciiTheme="minorHAnsi" w:hAnsiTheme="minorHAnsi" w:cstheme="minorHAnsi"/>
          <w:b/>
          <w:bCs/>
          <w:spacing w:val="3"/>
          <w:sz w:val="32"/>
          <w:szCs w:val="32"/>
          <w:lang w:val="es-ES_tradnl"/>
        </w:rPr>
      </w:pPr>
      <w:r w:rsidRPr="006507C1">
        <w:rPr>
          <w:rFonts w:asciiTheme="minorHAnsi" w:hAnsiTheme="minorHAnsi" w:cstheme="minorHAnsi"/>
          <w:b/>
          <w:bCs/>
          <w:spacing w:val="3"/>
          <w:sz w:val="32"/>
          <w:szCs w:val="32"/>
          <w:lang w:val="es-ES_tradnl"/>
        </w:rPr>
        <w:t>Formulario de Postulació</w:t>
      </w:r>
      <w:r w:rsidR="009C1856" w:rsidRPr="006507C1">
        <w:rPr>
          <w:rFonts w:asciiTheme="minorHAnsi" w:hAnsiTheme="minorHAnsi" w:cstheme="minorHAnsi"/>
          <w:b/>
          <w:bCs/>
          <w:spacing w:val="3"/>
          <w:sz w:val="32"/>
          <w:szCs w:val="32"/>
          <w:lang w:val="es-ES_tradnl"/>
        </w:rPr>
        <w:t>n del Proyecto</w:t>
      </w:r>
    </w:p>
    <w:p w14:paraId="069189A0" w14:textId="77777777" w:rsidR="00C45E91" w:rsidRPr="006507C1" w:rsidRDefault="00C45E91" w:rsidP="00E02543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3"/>
          <w:sz w:val="21"/>
          <w:szCs w:val="21"/>
          <w:lang w:val="es-ES_tradnl"/>
        </w:rPr>
      </w:pPr>
    </w:p>
    <w:p w14:paraId="18597D2B" w14:textId="77777777" w:rsidR="009C1856" w:rsidRPr="006507C1" w:rsidRDefault="00306EE0" w:rsidP="001D2671">
      <w:pPr>
        <w:pStyle w:val="Prrafodelista"/>
        <w:numPr>
          <w:ilvl w:val="0"/>
          <w:numId w:val="3"/>
        </w:num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b/>
          <w:bCs/>
          <w:spacing w:val="3"/>
          <w:sz w:val="28"/>
          <w:szCs w:val="28"/>
          <w:lang w:val="es-ES_tradnl"/>
        </w:rPr>
      </w:pPr>
      <w:bookmarkStart w:id="0" w:name="_Hlk6310509"/>
      <w:r w:rsidRPr="006507C1">
        <w:rPr>
          <w:rFonts w:asciiTheme="minorHAnsi" w:hAnsiTheme="minorHAnsi" w:cstheme="minorHAnsi"/>
          <w:b/>
          <w:bCs/>
          <w:spacing w:val="3"/>
          <w:sz w:val="28"/>
          <w:szCs w:val="28"/>
          <w:lang w:val="es-ES_tradnl"/>
        </w:rPr>
        <w:t xml:space="preserve">Ficha de Presentación </w:t>
      </w:r>
    </w:p>
    <w:bookmarkEnd w:id="0"/>
    <w:p w14:paraId="4D716AD3" w14:textId="1E163DE2" w:rsidR="00D11E66" w:rsidRPr="006507C1" w:rsidRDefault="00D11E66" w:rsidP="001D2671">
      <w:pPr>
        <w:pStyle w:val="Prrafodelista"/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3"/>
          <w:sz w:val="20"/>
          <w:szCs w:val="20"/>
          <w:lang w:val="es-ES_tradnl"/>
        </w:rPr>
      </w:pPr>
    </w:p>
    <w:tbl>
      <w:tblPr>
        <w:tblStyle w:val="TableNormal"/>
        <w:tblW w:w="9639" w:type="dxa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559"/>
        <w:gridCol w:w="2835"/>
        <w:gridCol w:w="531"/>
        <w:gridCol w:w="532"/>
        <w:gridCol w:w="531"/>
        <w:gridCol w:w="532"/>
      </w:tblGrid>
      <w:tr w:rsidR="006507C1" w:rsidRPr="006507C1" w14:paraId="7AAA59C8" w14:textId="77777777" w:rsidTr="008375CD">
        <w:trPr>
          <w:trHeight w:val="629"/>
        </w:trPr>
        <w:tc>
          <w:tcPr>
            <w:tcW w:w="3119" w:type="dxa"/>
            <w:vAlign w:val="center"/>
          </w:tcPr>
          <w:p w14:paraId="77035888" w14:textId="0D7D8BED" w:rsidR="00CA660D" w:rsidRPr="006507C1" w:rsidRDefault="00CA660D" w:rsidP="00EB6FAC">
            <w:pPr>
              <w:pStyle w:val="TableParagraph"/>
              <w:ind w:left="59"/>
              <w:rPr>
                <w:rFonts w:asciiTheme="minorHAnsi" w:hAnsiTheme="minorHAnsi" w:cstheme="minorHAnsi"/>
              </w:rPr>
            </w:pPr>
            <w:r w:rsidRPr="006507C1">
              <w:rPr>
                <w:rFonts w:asciiTheme="minorHAnsi" w:hAnsiTheme="minorHAnsi" w:cstheme="minorHAnsi"/>
              </w:rPr>
              <w:t>Nombre</w:t>
            </w:r>
            <w:r w:rsidRPr="006507C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507C1">
              <w:rPr>
                <w:rFonts w:asciiTheme="minorHAnsi" w:hAnsiTheme="minorHAnsi" w:cstheme="minorHAnsi"/>
              </w:rPr>
              <w:t>completo</w:t>
            </w:r>
            <w:r w:rsidRPr="006507C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507C1">
              <w:rPr>
                <w:rFonts w:asciiTheme="minorHAnsi" w:hAnsiTheme="minorHAnsi" w:cstheme="minorHAnsi"/>
              </w:rPr>
              <w:t>del</w:t>
            </w:r>
            <w:r w:rsidRPr="006507C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032CDB" w:rsidRPr="006507C1">
              <w:rPr>
                <w:rFonts w:asciiTheme="minorHAnsi" w:hAnsiTheme="minorHAnsi" w:cstheme="minorHAnsi"/>
              </w:rPr>
              <w:t>p</w:t>
            </w:r>
            <w:r w:rsidRPr="006507C1">
              <w:rPr>
                <w:rFonts w:asciiTheme="minorHAnsi" w:hAnsiTheme="minorHAnsi" w:cstheme="minorHAnsi"/>
              </w:rPr>
              <w:t>royecto</w:t>
            </w:r>
          </w:p>
        </w:tc>
        <w:tc>
          <w:tcPr>
            <w:tcW w:w="6520" w:type="dxa"/>
            <w:gridSpan w:val="6"/>
            <w:vAlign w:val="center"/>
          </w:tcPr>
          <w:p w14:paraId="56684EF8" w14:textId="77777777" w:rsidR="00CA660D" w:rsidRPr="006507C1" w:rsidRDefault="00CA660D" w:rsidP="00EB6FAC">
            <w:pPr>
              <w:pStyle w:val="TableParagraph"/>
              <w:ind w:left="59"/>
              <w:rPr>
                <w:rFonts w:asciiTheme="minorHAnsi" w:hAnsiTheme="minorHAnsi" w:cstheme="minorHAnsi"/>
              </w:rPr>
            </w:pPr>
          </w:p>
        </w:tc>
      </w:tr>
      <w:tr w:rsidR="006507C1" w:rsidRPr="006507C1" w14:paraId="1F2814F1" w14:textId="77777777" w:rsidTr="008375CD">
        <w:trPr>
          <w:trHeight w:val="639"/>
        </w:trPr>
        <w:tc>
          <w:tcPr>
            <w:tcW w:w="3119" w:type="dxa"/>
            <w:vAlign w:val="center"/>
          </w:tcPr>
          <w:p w14:paraId="744337C0" w14:textId="6C61B408" w:rsidR="00CA660D" w:rsidRPr="006507C1" w:rsidRDefault="00CA660D" w:rsidP="00EB6FAC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6507C1">
              <w:rPr>
                <w:rFonts w:asciiTheme="minorHAnsi" w:hAnsiTheme="minorHAnsi" w:cstheme="minorHAnsi"/>
              </w:rPr>
              <w:t>Nombre</w:t>
            </w:r>
            <w:r w:rsidRPr="006507C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507C1">
              <w:rPr>
                <w:rFonts w:asciiTheme="minorHAnsi" w:hAnsiTheme="minorHAnsi" w:cstheme="minorHAnsi"/>
              </w:rPr>
              <w:t>de</w:t>
            </w:r>
            <w:r w:rsidRPr="006507C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507C1">
              <w:rPr>
                <w:rFonts w:asciiTheme="minorHAnsi" w:hAnsiTheme="minorHAnsi" w:cstheme="minorHAnsi"/>
              </w:rPr>
              <w:t>la</w:t>
            </w:r>
            <w:r w:rsidRPr="006507C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507C1">
              <w:rPr>
                <w:rFonts w:asciiTheme="minorHAnsi" w:hAnsiTheme="minorHAnsi" w:cstheme="minorHAnsi"/>
              </w:rPr>
              <w:t>Organización</w:t>
            </w:r>
            <w:r w:rsidRPr="006507C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507C1">
              <w:rPr>
                <w:rFonts w:asciiTheme="minorHAnsi" w:hAnsiTheme="minorHAnsi" w:cstheme="minorHAnsi"/>
              </w:rPr>
              <w:t>que</w:t>
            </w:r>
            <w:r w:rsidRPr="006507C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507C1">
              <w:rPr>
                <w:rFonts w:asciiTheme="minorHAnsi" w:hAnsiTheme="minorHAnsi" w:cstheme="minorHAnsi"/>
              </w:rPr>
              <w:t>postula</w:t>
            </w:r>
            <w:r w:rsidRPr="006507C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507C1">
              <w:rPr>
                <w:rFonts w:asciiTheme="minorHAnsi" w:hAnsiTheme="minorHAnsi" w:cstheme="minorHAnsi"/>
              </w:rPr>
              <w:t>el</w:t>
            </w:r>
            <w:r w:rsidRPr="006507C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032CDB" w:rsidRPr="006507C1">
              <w:rPr>
                <w:rFonts w:asciiTheme="minorHAnsi" w:hAnsiTheme="minorHAnsi" w:cstheme="minorHAnsi"/>
              </w:rPr>
              <w:t>p</w:t>
            </w:r>
            <w:r w:rsidRPr="006507C1">
              <w:rPr>
                <w:rFonts w:asciiTheme="minorHAnsi" w:hAnsiTheme="minorHAnsi" w:cstheme="minorHAnsi"/>
              </w:rPr>
              <w:t>royecto</w:t>
            </w:r>
          </w:p>
        </w:tc>
        <w:tc>
          <w:tcPr>
            <w:tcW w:w="6520" w:type="dxa"/>
            <w:gridSpan w:val="6"/>
            <w:vAlign w:val="center"/>
          </w:tcPr>
          <w:p w14:paraId="51BEC8BE" w14:textId="77777777" w:rsidR="00CA660D" w:rsidRPr="006507C1" w:rsidRDefault="00CA660D" w:rsidP="00EB6FAC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</w:p>
        </w:tc>
      </w:tr>
      <w:tr w:rsidR="006507C1" w:rsidRPr="006507C1" w14:paraId="422674D7" w14:textId="77777777" w:rsidTr="008375CD">
        <w:trPr>
          <w:trHeight w:val="410"/>
        </w:trPr>
        <w:tc>
          <w:tcPr>
            <w:tcW w:w="3119" w:type="dxa"/>
            <w:vAlign w:val="center"/>
          </w:tcPr>
          <w:p w14:paraId="77C26916" w14:textId="0D470B05" w:rsidR="00032CDB" w:rsidRPr="006507C1" w:rsidRDefault="00032CDB" w:rsidP="00EB6FAC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6507C1">
              <w:rPr>
                <w:rFonts w:asciiTheme="minorHAnsi" w:hAnsiTheme="minorHAnsi" w:cstheme="minorHAnsi"/>
              </w:rPr>
              <w:t>Dirección de la organización</w:t>
            </w:r>
          </w:p>
        </w:tc>
        <w:tc>
          <w:tcPr>
            <w:tcW w:w="6520" w:type="dxa"/>
            <w:gridSpan w:val="6"/>
            <w:vAlign w:val="center"/>
          </w:tcPr>
          <w:p w14:paraId="784675E9" w14:textId="77777777" w:rsidR="00032CDB" w:rsidRPr="006507C1" w:rsidRDefault="00032CDB" w:rsidP="00EB6FAC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</w:p>
        </w:tc>
      </w:tr>
      <w:tr w:rsidR="006507C1" w:rsidRPr="006507C1" w14:paraId="6B2F73DF" w14:textId="77777777" w:rsidTr="008375CD">
        <w:trPr>
          <w:trHeight w:val="410"/>
        </w:trPr>
        <w:tc>
          <w:tcPr>
            <w:tcW w:w="4678" w:type="dxa"/>
            <w:gridSpan w:val="2"/>
            <w:vAlign w:val="center"/>
          </w:tcPr>
          <w:p w14:paraId="36408D75" w14:textId="5A88F56B" w:rsidR="00032CDB" w:rsidRPr="006507C1" w:rsidRDefault="00032CDB" w:rsidP="00EB6FAC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6507C1">
              <w:rPr>
                <w:rFonts w:asciiTheme="minorHAnsi" w:hAnsiTheme="minorHAnsi" w:cstheme="minorHAnsi"/>
              </w:rPr>
              <w:t>N</w:t>
            </w:r>
            <w:r w:rsidR="008E0FB8" w:rsidRPr="006507C1">
              <w:rPr>
                <w:rFonts w:asciiTheme="minorHAnsi" w:hAnsiTheme="minorHAnsi" w:cstheme="minorHAnsi"/>
              </w:rPr>
              <w:t>ú</w:t>
            </w:r>
            <w:r w:rsidRPr="006507C1">
              <w:rPr>
                <w:rFonts w:asciiTheme="minorHAnsi" w:hAnsiTheme="minorHAnsi" w:cstheme="minorHAnsi"/>
              </w:rPr>
              <w:t>mero total de asociados/as</w:t>
            </w:r>
          </w:p>
        </w:tc>
        <w:tc>
          <w:tcPr>
            <w:tcW w:w="4961" w:type="dxa"/>
            <w:gridSpan w:val="5"/>
            <w:vAlign w:val="center"/>
          </w:tcPr>
          <w:p w14:paraId="657F9978" w14:textId="77777777" w:rsidR="00032CDB" w:rsidRPr="006507C1" w:rsidRDefault="00032CDB" w:rsidP="00EB6FAC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</w:p>
        </w:tc>
      </w:tr>
      <w:tr w:rsidR="006507C1" w:rsidRPr="006507C1" w14:paraId="61261A67" w14:textId="77777777" w:rsidTr="008375CD">
        <w:trPr>
          <w:trHeight w:val="410"/>
        </w:trPr>
        <w:tc>
          <w:tcPr>
            <w:tcW w:w="4678" w:type="dxa"/>
            <w:gridSpan w:val="2"/>
            <w:vAlign w:val="center"/>
          </w:tcPr>
          <w:p w14:paraId="56AA9CE5" w14:textId="725B282A" w:rsidR="006D1A71" w:rsidRPr="006507C1" w:rsidRDefault="006D1A71" w:rsidP="00EB6FAC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6507C1">
              <w:rPr>
                <w:rFonts w:asciiTheme="minorHAnsi" w:hAnsiTheme="minorHAnsi" w:cstheme="minorHAnsi"/>
              </w:rPr>
              <w:t>Antigüedad de la organización (años)</w:t>
            </w:r>
          </w:p>
        </w:tc>
        <w:tc>
          <w:tcPr>
            <w:tcW w:w="4961" w:type="dxa"/>
            <w:gridSpan w:val="5"/>
            <w:vAlign w:val="center"/>
          </w:tcPr>
          <w:p w14:paraId="6A51DA06" w14:textId="77777777" w:rsidR="006D1A71" w:rsidRPr="006507C1" w:rsidRDefault="006D1A71" w:rsidP="00EB6FAC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</w:p>
        </w:tc>
      </w:tr>
      <w:tr w:rsidR="006507C1" w:rsidRPr="006507C1" w14:paraId="66176CAC" w14:textId="77777777" w:rsidTr="008375CD">
        <w:trPr>
          <w:trHeight w:val="410"/>
        </w:trPr>
        <w:tc>
          <w:tcPr>
            <w:tcW w:w="7513" w:type="dxa"/>
            <w:gridSpan w:val="3"/>
            <w:vAlign w:val="center"/>
          </w:tcPr>
          <w:p w14:paraId="2E85FA31" w14:textId="32A27069" w:rsidR="00032CDB" w:rsidRPr="006507C1" w:rsidRDefault="00032CDB" w:rsidP="00EB6FAC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6507C1">
              <w:rPr>
                <w:rFonts w:asciiTheme="minorHAnsi" w:hAnsiTheme="minorHAnsi" w:cstheme="minorHAnsi"/>
              </w:rPr>
              <w:t>Número de personas que participarán en el proyecto</w:t>
            </w:r>
            <w:r w:rsidR="006D1A71" w:rsidRPr="006507C1">
              <w:rPr>
                <w:rFonts w:asciiTheme="minorHAnsi" w:hAnsiTheme="minorHAnsi" w:cstheme="minorHAnsi"/>
              </w:rPr>
              <w:t xml:space="preserve"> que postula</w:t>
            </w:r>
          </w:p>
        </w:tc>
        <w:tc>
          <w:tcPr>
            <w:tcW w:w="2126" w:type="dxa"/>
            <w:gridSpan w:val="4"/>
            <w:vAlign w:val="center"/>
          </w:tcPr>
          <w:p w14:paraId="64DBFA1F" w14:textId="77777777" w:rsidR="00032CDB" w:rsidRPr="006507C1" w:rsidRDefault="00032CDB" w:rsidP="00EB6FAC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</w:p>
        </w:tc>
      </w:tr>
      <w:tr w:rsidR="006507C1" w:rsidRPr="006507C1" w14:paraId="59F7630E" w14:textId="77777777" w:rsidTr="008375CD">
        <w:trPr>
          <w:trHeight w:val="459"/>
        </w:trPr>
        <w:tc>
          <w:tcPr>
            <w:tcW w:w="3119" w:type="dxa"/>
            <w:vAlign w:val="center"/>
          </w:tcPr>
          <w:p w14:paraId="5FB814F3" w14:textId="277A91CA" w:rsidR="00CA660D" w:rsidRPr="006507C1" w:rsidRDefault="00CA660D" w:rsidP="00EB6FAC">
            <w:pPr>
              <w:pStyle w:val="TableParagraph"/>
              <w:ind w:left="59"/>
              <w:rPr>
                <w:rFonts w:asciiTheme="minorHAnsi" w:hAnsiTheme="minorHAnsi" w:cstheme="minorHAnsi"/>
              </w:rPr>
            </w:pPr>
            <w:r w:rsidRPr="006507C1">
              <w:rPr>
                <w:rFonts w:asciiTheme="minorHAnsi" w:hAnsiTheme="minorHAnsi" w:cstheme="minorHAnsi"/>
              </w:rPr>
              <w:t>Duración</w:t>
            </w:r>
            <w:r w:rsidRPr="006507C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507C1">
              <w:rPr>
                <w:rFonts w:asciiTheme="minorHAnsi" w:hAnsiTheme="minorHAnsi" w:cstheme="minorHAnsi"/>
              </w:rPr>
              <w:t>del</w:t>
            </w:r>
            <w:r w:rsidRPr="006507C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032CDB" w:rsidRPr="006507C1">
              <w:rPr>
                <w:rFonts w:asciiTheme="minorHAnsi" w:hAnsiTheme="minorHAnsi" w:cstheme="minorHAnsi"/>
              </w:rPr>
              <w:t>p</w:t>
            </w:r>
            <w:r w:rsidRPr="006507C1">
              <w:rPr>
                <w:rFonts w:asciiTheme="minorHAnsi" w:hAnsiTheme="minorHAnsi" w:cstheme="minorHAnsi"/>
              </w:rPr>
              <w:t>royecto</w:t>
            </w:r>
            <w:r w:rsidRPr="006507C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507C1">
              <w:rPr>
                <w:rFonts w:asciiTheme="minorHAnsi" w:hAnsiTheme="minorHAnsi" w:cstheme="minorHAnsi"/>
              </w:rPr>
              <w:t>(3</w:t>
            </w:r>
            <w:r w:rsidR="00E4643A" w:rsidRPr="006507C1">
              <w:rPr>
                <w:rFonts w:asciiTheme="minorHAnsi" w:hAnsiTheme="minorHAnsi" w:cstheme="minorHAnsi"/>
              </w:rPr>
              <w:t xml:space="preserve"> </w:t>
            </w:r>
            <w:r w:rsidRPr="006507C1">
              <w:rPr>
                <w:rFonts w:asciiTheme="minorHAnsi" w:hAnsiTheme="minorHAnsi" w:cstheme="minorHAnsi"/>
              </w:rPr>
              <w:t>meses)</w:t>
            </w:r>
          </w:p>
        </w:tc>
        <w:tc>
          <w:tcPr>
            <w:tcW w:w="1559" w:type="dxa"/>
            <w:vAlign w:val="center"/>
          </w:tcPr>
          <w:p w14:paraId="34089F58" w14:textId="77777777" w:rsidR="00CA660D" w:rsidRPr="006507C1" w:rsidRDefault="00CA660D" w:rsidP="00EB6FAC">
            <w:pPr>
              <w:pStyle w:val="TableParagraph"/>
              <w:ind w:left="59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49D5D07B" w14:textId="4AC69E0E" w:rsidR="00CA660D" w:rsidRPr="006507C1" w:rsidRDefault="00CA660D" w:rsidP="00EB6FAC">
            <w:pPr>
              <w:pStyle w:val="TableParagraph"/>
              <w:ind w:left="59"/>
              <w:rPr>
                <w:rFonts w:asciiTheme="minorHAnsi" w:hAnsiTheme="minorHAnsi" w:cstheme="minorHAnsi"/>
              </w:rPr>
            </w:pPr>
            <w:r w:rsidRPr="006507C1">
              <w:rPr>
                <w:rFonts w:asciiTheme="minorHAnsi" w:hAnsiTheme="minorHAnsi" w:cstheme="minorHAnsi"/>
              </w:rPr>
              <w:t xml:space="preserve">Proyecto de </w:t>
            </w:r>
            <w:r w:rsidR="00032CDB" w:rsidRPr="006507C1">
              <w:rPr>
                <w:rFonts w:asciiTheme="minorHAnsi" w:hAnsiTheme="minorHAnsi" w:cstheme="minorHAnsi"/>
              </w:rPr>
              <w:t>c</w:t>
            </w:r>
            <w:r w:rsidRPr="006507C1">
              <w:rPr>
                <w:rFonts w:asciiTheme="minorHAnsi" w:hAnsiTheme="minorHAnsi" w:cstheme="minorHAnsi"/>
              </w:rPr>
              <w:t>ontinuidad</w:t>
            </w:r>
          </w:p>
        </w:tc>
        <w:tc>
          <w:tcPr>
            <w:tcW w:w="531" w:type="dxa"/>
            <w:vAlign w:val="center"/>
          </w:tcPr>
          <w:p w14:paraId="2AABCC89" w14:textId="3B53B206" w:rsidR="00CA660D" w:rsidRPr="006507C1" w:rsidRDefault="00CA660D" w:rsidP="00EB6FAC">
            <w:pPr>
              <w:pStyle w:val="TableParagraph"/>
              <w:ind w:left="59"/>
              <w:jc w:val="center"/>
              <w:rPr>
                <w:rFonts w:asciiTheme="minorHAnsi" w:hAnsiTheme="minorHAnsi" w:cstheme="minorHAnsi"/>
              </w:rPr>
            </w:pPr>
            <w:r w:rsidRPr="006507C1">
              <w:rPr>
                <w:rFonts w:asciiTheme="minorHAnsi" w:hAnsiTheme="minorHAnsi" w:cstheme="minorHAnsi"/>
              </w:rPr>
              <w:t>S</w:t>
            </w:r>
            <w:r w:rsidR="008E0FB8" w:rsidRPr="006507C1">
              <w:rPr>
                <w:rFonts w:asciiTheme="minorHAnsi" w:hAnsiTheme="minorHAnsi" w:cstheme="minorHAnsi"/>
              </w:rPr>
              <w:t>Í</w:t>
            </w:r>
          </w:p>
        </w:tc>
        <w:tc>
          <w:tcPr>
            <w:tcW w:w="532" w:type="dxa"/>
            <w:vAlign w:val="center"/>
          </w:tcPr>
          <w:p w14:paraId="1BD2730C" w14:textId="77777777" w:rsidR="00CA660D" w:rsidRPr="006507C1" w:rsidRDefault="00CA660D" w:rsidP="00EB6FAC">
            <w:pPr>
              <w:pStyle w:val="TableParagraph"/>
              <w:ind w:left="5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1" w:type="dxa"/>
            <w:vAlign w:val="center"/>
          </w:tcPr>
          <w:p w14:paraId="73944D93" w14:textId="77777777" w:rsidR="00CA660D" w:rsidRPr="006507C1" w:rsidRDefault="00CA660D" w:rsidP="00EB6FAC">
            <w:pPr>
              <w:pStyle w:val="TableParagraph"/>
              <w:ind w:left="59"/>
              <w:jc w:val="center"/>
              <w:rPr>
                <w:rFonts w:asciiTheme="minorHAnsi" w:hAnsiTheme="minorHAnsi" w:cstheme="minorHAnsi"/>
              </w:rPr>
            </w:pPr>
            <w:r w:rsidRPr="006507C1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532" w:type="dxa"/>
            <w:vAlign w:val="center"/>
          </w:tcPr>
          <w:p w14:paraId="1B7105C7" w14:textId="77777777" w:rsidR="00CA660D" w:rsidRPr="006507C1" w:rsidRDefault="00CA660D" w:rsidP="00EB6FAC">
            <w:pPr>
              <w:pStyle w:val="TableParagraph"/>
              <w:ind w:left="59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07C1" w:rsidRPr="006507C1" w14:paraId="3F01D055" w14:textId="77777777" w:rsidTr="008375CD">
        <w:trPr>
          <w:trHeight w:val="708"/>
        </w:trPr>
        <w:tc>
          <w:tcPr>
            <w:tcW w:w="4678" w:type="dxa"/>
            <w:gridSpan w:val="2"/>
            <w:vAlign w:val="center"/>
          </w:tcPr>
          <w:p w14:paraId="26BD3BD5" w14:textId="77777777" w:rsidR="00032CDB" w:rsidRPr="006507C1" w:rsidRDefault="00032CDB" w:rsidP="00EB6FAC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6507C1">
              <w:rPr>
                <w:rFonts w:asciiTheme="minorHAnsi" w:hAnsiTheme="minorHAnsi" w:cstheme="minorHAnsi"/>
              </w:rPr>
              <w:t>Territorio/s</w:t>
            </w:r>
            <w:r w:rsidRPr="006507C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507C1">
              <w:rPr>
                <w:rFonts w:asciiTheme="minorHAnsi" w:hAnsiTheme="minorHAnsi" w:cstheme="minorHAnsi"/>
              </w:rPr>
              <w:t>o</w:t>
            </w:r>
            <w:r w:rsidRPr="006507C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507C1">
              <w:rPr>
                <w:rFonts w:asciiTheme="minorHAnsi" w:hAnsiTheme="minorHAnsi" w:cstheme="minorHAnsi"/>
              </w:rPr>
              <w:t>localidades</w:t>
            </w:r>
            <w:r w:rsidRPr="006507C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507C1">
              <w:rPr>
                <w:rFonts w:asciiTheme="minorHAnsi" w:hAnsiTheme="minorHAnsi" w:cstheme="minorHAnsi"/>
              </w:rPr>
              <w:t>en</w:t>
            </w:r>
            <w:r w:rsidRPr="006507C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507C1">
              <w:rPr>
                <w:rFonts w:asciiTheme="minorHAnsi" w:hAnsiTheme="minorHAnsi" w:cstheme="minorHAnsi"/>
              </w:rPr>
              <w:t>la</w:t>
            </w:r>
            <w:r w:rsidRPr="006507C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507C1">
              <w:rPr>
                <w:rFonts w:asciiTheme="minorHAnsi" w:hAnsiTheme="minorHAnsi" w:cstheme="minorHAnsi"/>
              </w:rPr>
              <w:t>que</w:t>
            </w:r>
            <w:r w:rsidRPr="006507C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507C1">
              <w:rPr>
                <w:rFonts w:asciiTheme="minorHAnsi" w:hAnsiTheme="minorHAnsi" w:cstheme="minorHAnsi"/>
              </w:rPr>
              <w:t>se</w:t>
            </w:r>
            <w:r w:rsidRPr="006507C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507C1">
              <w:rPr>
                <w:rFonts w:asciiTheme="minorHAnsi" w:hAnsiTheme="minorHAnsi" w:cstheme="minorHAnsi"/>
              </w:rPr>
              <w:t>realizará</w:t>
            </w:r>
            <w:r w:rsidRPr="006507C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507C1">
              <w:rPr>
                <w:rFonts w:asciiTheme="minorHAnsi" w:hAnsiTheme="minorHAnsi" w:cstheme="minorHAnsi"/>
              </w:rPr>
              <w:t>el</w:t>
            </w:r>
            <w:r w:rsidRPr="006507C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507C1">
              <w:rPr>
                <w:rFonts w:asciiTheme="minorHAnsi" w:hAnsiTheme="minorHAnsi" w:cstheme="minorHAnsi"/>
              </w:rPr>
              <w:t>Proyecto</w:t>
            </w:r>
          </w:p>
        </w:tc>
        <w:tc>
          <w:tcPr>
            <w:tcW w:w="4961" w:type="dxa"/>
            <w:gridSpan w:val="5"/>
            <w:vAlign w:val="center"/>
          </w:tcPr>
          <w:p w14:paraId="44AD14C0" w14:textId="77777777" w:rsidR="00032CDB" w:rsidRPr="006507C1" w:rsidRDefault="00032CDB" w:rsidP="00EB6FAC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</w:p>
        </w:tc>
      </w:tr>
    </w:tbl>
    <w:p w14:paraId="3A16D88E" w14:textId="77777777" w:rsidR="00032CDB" w:rsidRPr="006507C1" w:rsidRDefault="00032CDB">
      <w:pPr>
        <w:rPr>
          <w:rFonts w:asciiTheme="minorHAnsi" w:hAnsiTheme="minorHAnsi" w:cstheme="minorHAnsi"/>
        </w:rPr>
      </w:pPr>
    </w:p>
    <w:tbl>
      <w:tblPr>
        <w:tblStyle w:val="TableNormal"/>
        <w:tblW w:w="9639" w:type="dxa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835"/>
        <w:gridCol w:w="531"/>
        <w:gridCol w:w="532"/>
        <w:gridCol w:w="531"/>
        <w:gridCol w:w="532"/>
      </w:tblGrid>
      <w:tr w:rsidR="006507C1" w:rsidRPr="006507C1" w14:paraId="5D8B0A4B" w14:textId="77777777" w:rsidTr="47F3B00F">
        <w:trPr>
          <w:trHeight w:val="406"/>
        </w:trPr>
        <w:tc>
          <w:tcPr>
            <w:tcW w:w="7513" w:type="dxa"/>
            <w:gridSpan w:val="2"/>
            <w:vAlign w:val="center"/>
          </w:tcPr>
          <w:p w14:paraId="1258A825" w14:textId="40A05FC8" w:rsidR="008E0FB8" w:rsidRPr="006507C1" w:rsidRDefault="008E0FB8" w:rsidP="008E0FB8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6507C1">
              <w:rPr>
                <w:rFonts w:asciiTheme="minorHAnsi" w:hAnsiTheme="minorHAnsi" w:cstheme="minorHAnsi"/>
              </w:rPr>
              <w:t>Ha participado de otros proyectos de fondos concursables</w:t>
            </w:r>
          </w:p>
        </w:tc>
        <w:tc>
          <w:tcPr>
            <w:tcW w:w="531" w:type="dxa"/>
            <w:vAlign w:val="center"/>
          </w:tcPr>
          <w:p w14:paraId="0016E2CD" w14:textId="01B6ADBA" w:rsidR="008E0FB8" w:rsidRPr="006507C1" w:rsidRDefault="008E0FB8" w:rsidP="008E0FB8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  <w:r w:rsidRPr="006507C1">
              <w:rPr>
                <w:rFonts w:asciiTheme="minorHAnsi" w:hAnsiTheme="minorHAnsi" w:cstheme="minorHAnsi"/>
              </w:rPr>
              <w:t>SÍ</w:t>
            </w:r>
          </w:p>
        </w:tc>
        <w:tc>
          <w:tcPr>
            <w:tcW w:w="532" w:type="dxa"/>
            <w:vAlign w:val="center"/>
          </w:tcPr>
          <w:p w14:paraId="090789B3" w14:textId="77777777" w:rsidR="008E0FB8" w:rsidRPr="006507C1" w:rsidRDefault="008E0FB8" w:rsidP="008E0FB8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1" w:type="dxa"/>
            <w:vAlign w:val="center"/>
          </w:tcPr>
          <w:p w14:paraId="013A5D7C" w14:textId="709871A1" w:rsidR="008E0FB8" w:rsidRPr="006507C1" w:rsidRDefault="008E0FB8" w:rsidP="008E0FB8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  <w:r w:rsidRPr="006507C1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532" w:type="dxa"/>
            <w:vAlign w:val="center"/>
          </w:tcPr>
          <w:p w14:paraId="6E3760D7" w14:textId="01B7B7E8" w:rsidR="008E0FB8" w:rsidRPr="006507C1" w:rsidRDefault="008E0FB8" w:rsidP="008E0FB8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07C1" w:rsidRPr="006507C1" w14:paraId="434098F7" w14:textId="77777777" w:rsidTr="47F3B00F">
        <w:trPr>
          <w:trHeight w:val="406"/>
        </w:trPr>
        <w:tc>
          <w:tcPr>
            <w:tcW w:w="4678" w:type="dxa"/>
            <w:vAlign w:val="center"/>
          </w:tcPr>
          <w:p w14:paraId="0D7E8520" w14:textId="1A7E236E" w:rsidR="008E0FB8" w:rsidRPr="006507C1" w:rsidRDefault="008E0FB8" w:rsidP="008E0FB8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6507C1">
              <w:rPr>
                <w:rFonts w:asciiTheme="minorHAnsi" w:hAnsiTheme="minorHAnsi" w:cstheme="minorHAnsi"/>
              </w:rPr>
              <w:t>¿En cu</w:t>
            </w:r>
            <w:r w:rsidR="00FE42EC" w:rsidRPr="006507C1">
              <w:rPr>
                <w:rFonts w:asciiTheme="minorHAnsi" w:hAnsiTheme="minorHAnsi" w:cstheme="minorHAnsi"/>
              </w:rPr>
              <w:t>á</w:t>
            </w:r>
            <w:r w:rsidRPr="006507C1">
              <w:rPr>
                <w:rFonts w:asciiTheme="minorHAnsi" w:hAnsiTheme="minorHAnsi" w:cstheme="minorHAnsi"/>
              </w:rPr>
              <w:t>l?</w:t>
            </w:r>
          </w:p>
        </w:tc>
        <w:tc>
          <w:tcPr>
            <w:tcW w:w="4961" w:type="dxa"/>
            <w:gridSpan w:val="5"/>
            <w:vAlign w:val="center"/>
          </w:tcPr>
          <w:p w14:paraId="49C5C5C3" w14:textId="77777777" w:rsidR="008E0FB8" w:rsidRPr="006507C1" w:rsidRDefault="008E0FB8" w:rsidP="008E0FB8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</w:p>
        </w:tc>
      </w:tr>
      <w:tr w:rsidR="006507C1" w:rsidRPr="006507C1" w14:paraId="2C6D2CFA" w14:textId="77777777" w:rsidTr="47F3B00F">
        <w:trPr>
          <w:trHeight w:val="406"/>
        </w:trPr>
        <w:tc>
          <w:tcPr>
            <w:tcW w:w="7513" w:type="dxa"/>
            <w:gridSpan w:val="2"/>
            <w:vAlign w:val="center"/>
          </w:tcPr>
          <w:p w14:paraId="35CC2EEF" w14:textId="5D064C05" w:rsidR="008E0FB8" w:rsidRPr="006507C1" w:rsidRDefault="008E0FB8" w:rsidP="008E0FB8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6507C1">
              <w:rPr>
                <w:rFonts w:asciiTheme="minorHAnsi" w:hAnsiTheme="minorHAnsi" w:cstheme="minorHAnsi"/>
              </w:rPr>
              <w:t>¿Su proyecto considera actividades en conjunto con otras organizaciones?</w:t>
            </w:r>
          </w:p>
        </w:tc>
        <w:tc>
          <w:tcPr>
            <w:tcW w:w="531" w:type="dxa"/>
            <w:vAlign w:val="center"/>
          </w:tcPr>
          <w:p w14:paraId="7531575F" w14:textId="5C434B30" w:rsidR="008E0FB8" w:rsidRPr="006507C1" w:rsidRDefault="008E0FB8" w:rsidP="008E0FB8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  <w:r w:rsidRPr="006507C1">
              <w:rPr>
                <w:rFonts w:asciiTheme="minorHAnsi" w:hAnsiTheme="minorHAnsi" w:cstheme="minorHAnsi"/>
              </w:rPr>
              <w:t>SÍ</w:t>
            </w:r>
          </w:p>
        </w:tc>
        <w:tc>
          <w:tcPr>
            <w:tcW w:w="532" w:type="dxa"/>
            <w:vAlign w:val="center"/>
          </w:tcPr>
          <w:p w14:paraId="00F1BB78" w14:textId="77777777" w:rsidR="008E0FB8" w:rsidRPr="006507C1" w:rsidRDefault="008E0FB8" w:rsidP="008E0FB8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1" w:type="dxa"/>
            <w:vAlign w:val="center"/>
          </w:tcPr>
          <w:p w14:paraId="54B1AA0F" w14:textId="77777777" w:rsidR="008E0FB8" w:rsidRPr="006507C1" w:rsidRDefault="008E0FB8" w:rsidP="008E0FB8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  <w:r w:rsidRPr="006507C1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532" w:type="dxa"/>
            <w:vAlign w:val="center"/>
          </w:tcPr>
          <w:p w14:paraId="3ED5D585" w14:textId="77777777" w:rsidR="008E0FB8" w:rsidRPr="006507C1" w:rsidRDefault="008E0FB8" w:rsidP="008E0FB8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07C1" w:rsidRPr="006507C1" w14:paraId="17A91FBA" w14:textId="77777777" w:rsidTr="47F3B00F">
        <w:trPr>
          <w:trHeight w:val="499"/>
        </w:trPr>
        <w:tc>
          <w:tcPr>
            <w:tcW w:w="4678" w:type="dxa"/>
            <w:vAlign w:val="center"/>
          </w:tcPr>
          <w:p w14:paraId="03AA666F" w14:textId="7BB5C39E" w:rsidR="008E0FB8" w:rsidRPr="006507C1" w:rsidRDefault="253C820E" w:rsidP="47F3B00F">
            <w:pPr>
              <w:pStyle w:val="TableParagraph"/>
              <w:ind w:left="57"/>
              <w:rPr>
                <w:rFonts w:asciiTheme="minorHAnsi" w:hAnsiTheme="minorHAnsi" w:cstheme="minorBidi"/>
              </w:rPr>
            </w:pPr>
            <w:r w:rsidRPr="006507C1">
              <w:rPr>
                <w:rFonts w:asciiTheme="minorHAnsi" w:hAnsiTheme="minorHAnsi" w:cstheme="minorBidi"/>
              </w:rPr>
              <w:t xml:space="preserve">¿Cuál o </w:t>
            </w:r>
            <w:r w:rsidR="34ABF98C" w:rsidRPr="006507C1">
              <w:rPr>
                <w:rFonts w:asciiTheme="minorHAnsi" w:hAnsiTheme="minorHAnsi" w:cstheme="minorBidi"/>
              </w:rPr>
              <w:t>cuáles</w:t>
            </w:r>
            <w:r w:rsidRPr="006507C1">
              <w:rPr>
                <w:rFonts w:asciiTheme="minorHAnsi" w:hAnsiTheme="minorHAnsi" w:cstheme="minorBidi"/>
              </w:rPr>
              <w:t>?</w:t>
            </w:r>
          </w:p>
        </w:tc>
        <w:tc>
          <w:tcPr>
            <w:tcW w:w="4961" w:type="dxa"/>
            <w:gridSpan w:val="5"/>
            <w:vAlign w:val="center"/>
          </w:tcPr>
          <w:p w14:paraId="3B2864A0" w14:textId="77777777" w:rsidR="008E0FB8" w:rsidRPr="006507C1" w:rsidRDefault="008E0FB8" w:rsidP="008E0FB8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</w:p>
        </w:tc>
      </w:tr>
      <w:tr w:rsidR="008E0FB8" w:rsidRPr="006507C1" w14:paraId="534B9BA2" w14:textId="77777777" w:rsidTr="47F3B00F">
        <w:trPr>
          <w:trHeight w:val="406"/>
        </w:trPr>
        <w:tc>
          <w:tcPr>
            <w:tcW w:w="7513" w:type="dxa"/>
            <w:gridSpan w:val="2"/>
            <w:vAlign w:val="center"/>
          </w:tcPr>
          <w:p w14:paraId="0B7DFA21" w14:textId="7DAB609E" w:rsidR="008E0FB8" w:rsidRPr="006507C1" w:rsidRDefault="008E0FB8" w:rsidP="008E0FB8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6507C1">
              <w:rPr>
                <w:rFonts w:asciiTheme="minorHAnsi" w:hAnsiTheme="minorHAnsi" w:cstheme="minorHAnsi"/>
              </w:rPr>
              <w:t>Presenta carta de apoyo</w:t>
            </w:r>
          </w:p>
        </w:tc>
        <w:tc>
          <w:tcPr>
            <w:tcW w:w="531" w:type="dxa"/>
            <w:vAlign w:val="center"/>
          </w:tcPr>
          <w:p w14:paraId="7AF1773C" w14:textId="474BBBFC" w:rsidR="008E0FB8" w:rsidRPr="006507C1" w:rsidRDefault="008E0FB8" w:rsidP="008E0FB8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  <w:r w:rsidRPr="006507C1">
              <w:rPr>
                <w:rFonts w:asciiTheme="minorHAnsi" w:hAnsiTheme="minorHAnsi" w:cstheme="minorHAnsi"/>
              </w:rPr>
              <w:t>SÍ</w:t>
            </w:r>
          </w:p>
        </w:tc>
        <w:tc>
          <w:tcPr>
            <w:tcW w:w="532" w:type="dxa"/>
            <w:vAlign w:val="center"/>
          </w:tcPr>
          <w:p w14:paraId="1C78424B" w14:textId="77777777" w:rsidR="008E0FB8" w:rsidRPr="006507C1" w:rsidRDefault="008E0FB8" w:rsidP="008E0FB8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1" w:type="dxa"/>
            <w:vAlign w:val="center"/>
          </w:tcPr>
          <w:p w14:paraId="4C93F6B6" w14:textId="77777777" w:rsidR="008E0FB8" w:rsidRPr="006507C1" w:rsidRDefault="008E0FB8" w:rsidP="008E0FB8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  <w:r w:rsidRPr="006507C1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532" w:type="dxa"/>
            <w:vAlign w:val="center"/>
          </w:tcPr>
          <w:p w14:paraId="636C782F" w14:textId="77777777" w:rsidR="008E0FB8" w:rsidRPr="006507C1" w:rsidRDefault="008E0FB8" w:rsidP="008E0FB8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BD672FE" w14:textId="77777777" w:rsidR="00032CDB" w:rsidRPr="006507C1" w:rsidRDefault="00032CDB">
      <w:pPr>
        <w:rPr>
          <w:rFonts w:asciiTheme="minorHAnsi" w:hAnsiTheme="minorHAnsi" w:cstheme="minorHAnsi"/>
        </w:rPr>
      </w:pPr>
    </w:p>
    <w:tbl>
      <w:tblPr>
        <w:tblStyle w:val="TableNormal"/>
        <w:tblW w:w="9639" w:type="dxa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92"/>
        <w:gridCol w:w="2819"/>
        <w:gridCol w:w="567"/>
        <w:gridCol w:w="1985"/>
        <w:gridCol w:w="2409"/>
      </w:tblGrid>
      <w:tr w:rsidR="006507C1" w:rsidRPr="006507C1" w14:paraId="310E36B4" w14:textId="77777777" w:rsidTr="00621C07">
        <w:trPr>
          <w:trHeight w:val="392"/>
        </w:trPr>
        <w:tc>
          <w:tcPr>
            <w:tcW w:w="9639" w:type="dxa"/>
            <w:gridSpan w:val="6"/>
            <w:shd w:val="clear" w:color="auto" w:fill="F2F2F2" w:themeFill="background1" w:themeFillShade="F2"/>
            <w:vAlign w:val="center"/>
          </w:tcPr>
          <w:p w14:paraId="4F2DF49E" w14:textId="1FF7EA7A" w:rsidR="00CA660D" w:rsidRPr="006507C1" w:rsidRDefault="00CA660D" w:rsidP="00EB6FAC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6507C1">
              <w:rPr>
                <w:rFonts w:asciiTheme="minorHAnsi" w:hAnsiTheme="minorHAnsi" w:cstheme="minorHAnsi"/>
              </w:rPr>
              <w:t>Ámbito de Postulación (marque con X).</w:t>
            </w:r>
          </w:p>
        </w:tc>
      </w:tr>
      <w:tr w:rsidR="006507C1" w:rsidRPr="006507C1" w14:paraId="138FA740" w14:textId="77777777" w:rsidTr="00621C07">
        <w:trPr>
          <w:trHeight w:val="454"/>
        </w:trPr>
        <w:tc>
          <w:tcPr>
            <w:tcW w:w="567" w:type="dxa"/>
            <w:vAlign w:val="center"/>
          </w:tcPr>
          <w:p w14:paraId="0955780D" w14:textId="77777777" w:rsidR="00621C07" w:rsidRPr="006507C1" w:rsidRDefault="00621C07" w:rsidP="00EB6FAC">
            <w:pPr>
              <w:pStyle w:val="TableParagraph"/>
              <w:ind w:left="59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  <w:vAlign w:val="center"/>
          </w:tcPr>
          <w:p w14:paraId="5C0A1603" w14:textId="77777777" w:rsidR="00621C07" w:rsidRPr="006507C1" w:rsidRDefault="00621C07" w:rsidP="00EB6FAC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6507C1">
              <w:rPr>
                <w:rFonts w:asciiTheme="minorHAnsi" w:hAnsiTheme="minorHAnsi" w:cstheme="minorHAnsi"/>
              </w:rPr>
              <w:t>1.- Educación y Capacitación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25D3" w14:textId="77777777" w:rsidR="00621C07" w:rsidRPr="006507C1" w:rsidRDefault="00621C07" w:rsidP="00CA660D">
            <w:pPr>
              <w:pStyle w:val="TableParagraph"/>
              <w:ind w:left="7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4A57" w14:textId="358E04FB" w:rsidR="00621C07" w:rsidRPr="006507C1" w:rsidRDefault="00621C07" w:rsidP="00CA660D">
            <w:pPr>
              <w:pStyle w:val="TableParagraph"/>
              <w:ind w:left="78"/>
              <w:jc w:val="center"/>
              <w:rPr>
                <w:rFonts w:asciiTheme="minorHAnsi" w:hAnsiTheme="minorHAnsi" w:cstheme="minorHAnsi"/>
              </w:rPr>
            </w:pPr>
            <w:r w:rsidRPr="006507C1">
              <w:rPr>
                <w:rFonts w:asciiTheme="minorHAnsi" w:hAnsiTheme="minorHAnsi" w:cstheme="minorHAnsi"/>
              </w:rPr>
              <w:t>Sub</w:t>
            </w:r>
            <w:r w:rsidRPr="006507C1">
              <w:rPr>
                <w:rFonts w:asciiTheme="minorHAnsi" w:hAnsiTheme="minorHAnsi" w:cstheme="minorHAnsi"/>
                <w:spacing w:val="-5"/>
              </w:rPr>
              <w:t xml:space="preserve">-Ámbito </w:t>
            </w:r>
            <w:r w:rsidRPr="006507C1">
              <w:rPr>
                <w:rFonts w:asciiTheme="minorHAnsi" w:hAnsiTheme="minorHAnsi" w:cstheme="minorHAnsi"/>
              </w:rPr>
              <w:t>(marque con X, si corresponde).</w:t>
            </w:r>
          </w:p>
        </w:tc>
      </w:tr>
      <w:tr w:rsidR="006507C1" w:rsidRPr="006507C1" w14:paraId="0FD97223" w14:textId="77777777" w:rsidTr="00621C07">
        <w:trPr>
          <w:trHeight w:val="386"/>
        </w:trPr>
        <w:tc>
          <w:tcPr>
            <w:tcW w:w="567" w:type="dxa"/>
            <w:vMerge w:val="restart"/>
            <w:vAlign w:val="center"/>
          </w:tcPr>
          <w:p w14:paraId="09100C35" w14:textId="77777777" w:rsidR="00CA660D" w:rsidRPr="006507C1" w:rsidRDefault="00CA660D" w:rsidP="00EB6FAC">
            <w:pPr>
              <w:pStyle w:val="TableParagraph"/>
              <w:ind w:left="59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gridSpan w:val="2"/>
            <w:vMerge w:val="restart"/>
            <w:vAlign w:val="center"/>
          </w:tcPr>
          <w:p w14:paraId="47B10B72" w14:textId="77777777" w:rsidR="00CA660D" w:rsidRPr="006507C1" w:rsidRDefault="00CA660D" w:rsidP="00EB6FAC">
            <w:pPr>
              <w:pStyle w:val="TableParagraph"/>
              <w:ind w:left="59"/>
              <w:rPr>
                <w:rFonts w:asciiTheme="minorHAnsi" w:hAnsiTheme="minorHAnsi" w:cstheme="minorHAnsi"/>
              </w:rPr>
            </w:pPr>
            <w:r w:rsidRPr="006507C1">
              <w:rPr>
                <w:rFonts w:asciiTheme="minorHAnsi" w:hAnsiTheme="minorHAnsi" w:cstheme="minorHAnsi"/>
              </w:rPr>
              <w:t xml:space="preserve">2.- Desarrollo Social, Turístico y Cultural.          </w:t>
            </w:r>
          </w:p>
          <w:p w14:paraId="6E10E51C" w14:textId="77777777" w:rsidR="00CA660D" w:rsidRPr="006507C1" w:rsidRDefault="00CA660D" w:rsidP="00EB6FAC">
            <w:pPr>
              <w:pStyle w:val="TableParagraph"/>
              <w:ind w:left="59"/>
              <w:rPr>
                <w:rFonts w:asciiTheme="minorHAnsi" w:hAnsiTheme="minorHAnsi" w:cstheme="minorHAnsi"/>
              </w:rPr>
            </w:pPr>
            <w:r w:rsidRPr="006507C1">
              <w:rPr>
                <w:rFonts w:asciiTheme="minorHAnsi" w:hAnsiTheme="minorHAnsi" w:cstheme="minorHAnsi"/>
              </w:rPr>
              <w:t xml:space="preserve">      Infraestructura de uso comunitario</w:t>
            </w:r>
          </w:p>
        </w:tc>
        <w:tc>
          <w:tcPr>
            <w:tcW w:w="567" w:type="dxa"/>
            <w:vAlign w:val="center"/>
          </w:tcPr>
          <w:p w14:paraId="19325511" w14:textId="77777777" w:rsidR="00CA660D" w:rsidRPr="006507C1" w:rsidRDefault="00CA660D" w:rsidP="00EB6FAC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3AF62440" w14:textId="77777777" w:rsidR="00CA660D" w:rsidRPr="006507C1" w:rsidRDefault="00CA660D" w:rsidP="00EB6FAC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6507C1">
              <w:rPr>
                <w:rFonts w:asciiTheme="minorHAnsi" w:hAnsiTheme="minorHAnsi" w:cstheme="minorHAnsi"/>
              </w:rPr>
              <w:t>1.- Desarrollo social, cultural y turístico</w:t>
            </w:r>
          </w:p>
        </w:tc>
      </w:tr>
      <w:tr w:rsidR="006507C1" w:rsidRPr="006507C1" w14:paraId="070AEFF9" w14:textId="77777777" w:rsidTr="00621C07">
        <w:trPr>
          <w:trHeight w:val="386"/>
        </w:trPr>
        <w:tc>
          <w:tcPr>
            <w:tcW w:w="567" w:type="dxa"/>
            <w:vMerge/>
            <w:vAlign w:val="center"/>
          </w:tcPr>
          <w:p w14:paraId="23FC55C0" w14:textId="77777777" w:rsidR="00CA660D" w:rsidRPr="006507C1" w:rsidRDefault="00CA660D" w:rsidP="00EB6FAC">
            <w:pPr>
              <w:pStyle w:val="TableParagraph"/>
              <w:ind w:left="59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14:paraId="22726099" w14:textId="77777777" w:rsidR="00CA660D" w:rsidRPr="006507C1" w:rsidRDefault="00CA660D" w:rsidP="00EB6FAC">
            <w:pPr>
              <w:pStyle w:val="TableParagraph"/>
              <w:ind w:left="59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18F089C1" w14:textId="77777777" w:rsidR="00CA660D" w:rsidRPr="006507C1" w:rsidRDefault="00CA660D" w:rsidP="00EB6FAC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EE15F1E" w14:textId="77777777" w:rsidR="00CA660D" w:rsidRPr="006507C1" w:rsidRDefault="00CA660D" w:rsidP="00EB6FAC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6507C1">
              <w:rPr>
                <w:rFonts w:asciiTheme="minorHAnsi" w:hAnsiTheme="minorHAnsi" w:cstheme="minorHAnsi"/>
              </w:rPr>
              <w:t>2.- Infraestructura de uso comunitario</w:t>
            </w:r>
          </w:p>
        </w:tc>
      </w:tr>
      <w:tr w:rsidR="006507C1" w:rsidRPr="006507C1" w14:paraId="0F18BFB8" w14:textId="77777777" w:rsidTr="00621C07">
        <w:trPr>
          <w:trHeight w:val="386"/>
        </w:trPr>
        <w:tc>
          <w:tcPr>
            <w:tcW w:w="567" w:type="dxa"/>
            <w:vMerge/>
            <w:vAlign w:val="center"/>
          </w:tcPr>
          <w:p w14:paraId="49A4D06A" w14:textId="77777777" w:rsidR="00CA660D" w:rsidRPr="006507C1" w:rsidRDefault="00CA660D" w:rsidP="00EB6FAC">
            <w:pPr>
              <w:pStyle w:val="TableParagraph"/>
              <w:ind w:left="59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14:paraId="52DC4BBF" w14:textId="77777777" w:rsidR="00CA660D" w:rsidRPr="006507C1" w:rsidRDefault="00CA660D" w:rsidP="00EB6FAC">
            <w:pPr>
              <w:pStyle w:val="TableParagraph"/>
              <w:ind w:left="59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6852C509" w14:textId="77777777" w:rsidR="00CA660D" w:rsidRPr="006507C1" w:rsidRDefault="00CA660D" w:rsidP="00EB6FAC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4A5DE4A1" w14:textId="77777777" w:rsidR="00CA660D" w:rsidRPr="006507C1" w:rsidRDefault="00CA660D" w:rsidP="00EB6FAC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6507C1">
              <w:rPr>
                <w:rFonts w:asciiTheme="minorHAnsi" w:hAnsiTheme="minorHAnsi" w:cstheme="minorHAnsi"/>
              </w:rPr>
              <w:t>3.- Equipamiento comunitario</w:t>
            </w:r>
          </w:p>
        </w:tc>
      </w:tr>
      <w:tr w:rsidR="006507C1" w:rsidRPr="006507C1" w14:paraId="7A0BB203" w14:textId="77777777" w:rsidTr="00621C07">
        <w:trPr>
          <w:trHeight w:val="340"/>
        </w:trPr>
        <w:tc>
          <w:tcPr>
            <w:tcW w:w="567" w:type="dxa"/>
            <w:vMerge w:val="restart"/>
            <w:vAlign w:val="center"/>
          </w:tcPr>
          <w:p w14:paraId="437FB768" w14:textId="77777777" w:rsidR="00CA660D" w:rsidRPr="006507C1" w:rsidRDefault="00CA660D" w:rsidP="00EB6FAC">
            <w:pPr>
              <w:pStyle w:val="TableParagraph"/>
              <w:ind w:left="59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gridSpan w:val="2"/>
            <w:vMerge w:val="restart"/>
            <w:vAlign w:val="center"/>
          </w:tcPr>
          <w:p w14:paraId="15ABE827" w14:textId="77777777" w:rsidR="00CA660D" w:rsidRPr="006507C1" w:rsidRDefault="00CA660D" w:rsidP="00EB6FAC">
            <w:pPr>
              <w:pStyle w:val="TableParagraph"/>
              <w:ind w:left="59"/>
              <w:rPr>
                <w:rFonts w:asciiTheme="minorHAnsi" w:hAnsiTheme="minorHAnsi" w:cstheme="minorHAnsi"/>
              </w:rPr>
            </w:pPr>
            <w:r w:rsidRPr="006507C1">
              <w:rPr>
                <w:rFonts w:asciiTheme="minorHAnsi" w:hAnsiTheme="minorHAnsi" w:cstheme="minorHAnsi"/>
              </w:rPr>
              <w:t>3.- Apoyo al Deporte</w:t>
            </w:r>
          </w:p>
        </w:tc>
        <w:tc>
          <w:tcPr>
            <w:tcW w:w="567" w:type="dxa"/>
            <w:vAlign w:val="center"/>
          </w:tcPr>
          <w:p w14:paraId="7EF5CBB3" w14:textId="77777777" w:rsidR="00CA660D" w:rsidRPr="006507C1" w:rsidRDefault="00CA660D" w:rsidP="00EB6FAC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36948053" w14:textId="77777777" w:rsidR="00CA660D" w:rsidRPr="006507C1" w:rsidRDefault="00CA660D" w:rsidP="00EB6FAC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6507C1">
              <w:rPr>
                <w:rFonts w:asciiTheme="minorHAnsi" w:hAnsiTheme="minorHAnsi" w:cstheme="minorHAnsi"/>
              </w:rPr>
              <w:t>1.- Actividades deportivas</w:t>
            </w:r>
          </w:p>
        </w:tc>
      </w:tr>
      <w:tr w:rsidR="006507C1" w:rsidRPr="006507C1" w14:paraId="52057B7F" w14:textId="77777777" w:rsidTr="00621C07">
        <w:trPr>
          <w:trHeight w:val="340"/>
        </w:trPr>
        <w:tc>
          <w:tcPr>
            <w:tcW w:w="567" w:type="dxa"/>
            <w:vMerge/>
            <w:vAlign w:val="center"/>
          </w:tcPr>
          <w:p w14:paraId="2DB91055" w14:textId="77777777" w:rsidR="00CA660D" w:rsidRPr="006507C1" w:rsidRDefault="00CA660D" w:rsidP="00EB6FAC">
            <w:pPr>
              <w:pStyle w:val="TableParagraph"/>
              <w:ind w:left="59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14:paraId="2FB44E71" w14:textId="77777777" w:rsidR="00CA660D" w:rsidRPr="006507C1" w:rsidRDefault="00CA660D" w:rsidP="00EB6FAC">
            <w:pPr>
              <w:pStyle w:val="TableParagraph"/>
              <w:ind w:left="59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33321C6B" w14:textId="77777777" w:rsidR="00CA660D" w:rsidRPr="006507C1" w:rsidRDefault="00CA660D" w:rsidP="00EB6FAC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247906C5" w14:textId="77777777" w:rsidR="00CA660D" w:rsidRPr="006507C1" w:rsidRDefault="00CA660D" w:rsidP="00EB6FAC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6507C1">
              <w:rPr>
                <w:rFonts w:asciiTheme="minorHAnsi" w:hAnsiTheme="minorHAnsi" w:cstheme="minorHAnsi"/>
              </w:rPr>
              <w:t>2.- Equipamiento deportivo</w:t>
            </w:r>
          </w:p>
        </w:tc>
      </w:tr>
      <w:tr w:rsidR="005A6B98" w:rsidRPr="006507C1" w14:paraId="4D8FC7A5" w14:textId="77777777" w:rsidTr="00621C07">
        <w:trPr>
          <w:trHeight w:val="454"/>
        </w:trPr>
        <w:tc>
          <w:tcPr>
            <w:tcW w:w="1859" w:type="dxa"/>
            <w:gridSpan w:val="2"/>
            <w:vAlign w:val="center"/>
          </w:tcPr>
          <w:p w14:paraId="375F9F5D" w14:textId="77777777" w:rsidR="00CA660D" w:rsidRPr="006507C1" w:rsidRDefault="00CA660D" w:rsidP="00EB6FAC">
            <w:pPr>
              <w:pStyle w:val="TableParagraph"/>
              <w:ind w:left="59"/>
              <w:rPr>
                <w:rFonts w:asciiTheme="minorHAnsi" w:hAnsiTheme="minorHAnsi" w:cstheme="minorHAnsi"/>
              </w:rPr>
            </w:pPr>
            <w:r w:rsidRPr="006507C1">
              <w:rPr>
                <w:rFonts w:asciiTheme="minorHAnsi" w:hAnsiTheme="minorHAnsi" w:cstheme="minorHAnsi"/>
              </w:rPr>
              <w:t>Monto</w:t>
            </w:r>
            <w:r w:rsidRPr="006507C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507C1">
              <w:rPr>
                <w:rFonts w:asciiTheme="minorHAnsi" w:hAnsiTheme="minorHAnsi" w:cstheme="minorHAnsi"/>
              </w:rPr>
              <w:t>Solicitado</w:t>
            </w:r>
          </w:p>
        </w:tc>
        <w:tc>
          <w:tcPr>
            <w:tcW w:w="2819" w:type="dxa"/>
            <w:vAlign w:val="center"/>
          </w:tcPr>
          <w:p w14:paraId="6A717FA9" w14:textId="77777777" w:rsidR="00CA660D" w:rsidRPr="006507C1" w:rsidRDefault="00CA660D" w:rsidP="00EB6FAC">
            <w:pPr>
              <w:pStyle w:val="TableParagraph"/>
              <w:ind w:left="59"/>
              <w:rPr>
                <w:rFonts w:asciiTheme="minorHAnsi" w:hAnsiTheme="minorHAnsi" w:cstheme="minorHAnsi"/>
              </w:rPr>
            </w:pPr>
            <w:r w:rsidRPr="006507C1">
              <w:rPr>
                <w:rFonts w:asciiTheme="minorHAnsi" w:hAnsiTheme="minorHAnsi" w:cstheme="minorHAnsi"/>
              </w:rPr>
              <w:t xml:space="preserve">$: </w:t>
            </w:r>
          </w:p>
        </w:tc>
        <w:tc>
          <w:tcPr>
            <w:tcW w:w="2552" w:type="dxa"/>
            <w:gridSpan w:val="2"/>
            <w:vAlign w:val="center"/>
          </w:tcPr>
          <w:p w14:paraId="1E413ADE" w14:textId="77777777" w:rsidR="006D1A71" w:rsidRPr="006507C1" w:rsidRDefault="00CA660D" w:rsidP="00EB6FAC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6507C1">
              <w:rPr>
                <w:rFonts w:asciiTheme="minorHAnsi" w:hAnsiTheme="minorHAnsi" w:cstheme="minorHAnsi"/>
              </w:rPr>
              <w:t>Monto</w:t>
            </w:r>
            <w:r w:rsidRPr="006507C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507C1">
              <w:rPr>
                <w:rFonts w:asciiTheme="minorHAnsi" w:hAnsiTheme="minorHAnsi" w:cstheme="minorHAnsi"/>
              </w:rPr>
              <w:t>Aporte</w:t>
            </w:r>
            <w:r w:rsidRPr="006507C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507C1">
              <w:rPr>
                <w:rFonts w:asciiTheme="minorHAnsi" w:hAnsiTheme="minorHAnsi" w:cstheme="minorHAnsi"/>
              </w:rPr>
              <w:t xml:space="preserve">Propio </w:t>
            </w:r>
          </w:p>
          <w:p w14:paraId="1F3B5E2C" w14:textId="0F14710A" w:rsidR="00CA660D" w:rsidRPr="006507C1" w:rsidRDefault="00CA660D" w:rsidP="00EB6FAC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6507C1">
              <w:rPr>
                <w:rFonts w:asciiTheme="minorHAnsi" w:hAnsiTheme="minorHAnsi" w:cstheme="minorHAnsi"/>
                <w:sz w:val="20"/>
                <w:szCs w:val="20"/>
              </w:rPr>
              <w:t>(20% o más</w:t>
            </w:r>
            <w:r w:rsidRPr="006507C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409" w:type="dxa"/>
            <w:vAlign w:val="center"/>
          </w:tcPr>
          <w:p w14:paraId="4398876A" w14:textId="77777777" w:rsidR="00CA660D" w:rsidRPr="006507C1" w:rsidRDefault="00CA660D" w:rsidP="00EB6FAC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6507C1">
              <w:rPr>
                <w:rFonts w:asciiTheme="minorHAnsi" w:hAnsiTheme="minorHAnsi" w:cstheme="minorHAnsi"/>
              </w:rPr>
              <w:t>$:</w:t>
            </w:r>
          </w:p>
        </w:tc>
      </w:tr>
    </w:tbl>
    <w:p w14:paraId="5650DB8B" w14:textId="2D065623" w:rsidR="00CA660D" w:rsidRPr="006507C1" w:rsidRDefault="00CA660D" w:rsidP="001D2671">
      <w:pPr>
        <w:pStyle w:val="Prrafodelista"/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3"/>
          <w:sz w:val="28"/>
          <w:szCs w:val="28"/>
          <w:lang w:val="es-ES_tradnl"/>
        </w:rPr>
      </w:pPr>
    </w:p>
    <w:p w14:paraId="06C20DF9" w14:textId="5FC60309" w:rsidR="001F748A" w:rsidRPr="006507C1" w:rsidRDefault="001F748A" w:rsidP="00032CDB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3"/>
          <w:sz w:val="28"/>
          <w:szCs w:val="28"/>
          <w:lang w:val="es-ES_tradnl"/>
        </w:rPr>
      </w:pPr>
    </w:p>
    <w:p w14:paraId="131BFD6B" w14:textId="20073491" w:rsidR="001D2671" w:rsidRPr="006507C1" w:rsidRDefault="001D2671" w:rsidP="001D2671">
      <w:pPr>
        <w:pStyle w:val="Prrafodelista"/>
        <w:numPr>
          <w:ilvl w:val="0"/>
          <w:numId w:val="3"/>
        </w:num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b/>
          <w:bCs/>
          <w:spacing w:val="3"/>
          <w:sz w:val="28"/>
          <w:szCs w:val="28"/>
          <w:lang w:val="es-ES_tradnl"/>
        </w:rPr>
      </w:pPr>
      <w:bookmarkStart w:id="1" w:name="_Hlk6310701"/>
      <w:r w:rsidRPr="006507C1">
        <w:rPr>
          <w:rFonts w:asciiTheme="minorHAnsi" w:hAnsiTheme="minorHAnsi" w:cstheme="minorHAnsi"/>
          <w:b/>
          <w:bCs/>
          <w:spacing w:val="3"/>
          <w:sz w:val="28"/>
          <w:szCs w:val="28"/>
          <w:lang w:val="es-ES_tradnl"/>
        </w:rPr>
        <w:lastRenderedPageBreak/>
        <w:t xml:space="preserve">Identificación </w:t>
      </w:r>
      <w:r w:rsidR="001F748A" w:rsidRPr="006507C1">
        <w:rPr>
          <w:rFonts w:asciiTheme="minorHAnsi" w:hAnsiTheme="minorHAnsi" w:cstheme="minorHAnsi"/>
          <w:b/>
          <w:bCs/>
          <w:spacing w:val="3"/>
          <w:sz w:val="28"/>
          <w:szCs w:val="28"/>
          <w:lang w:val="es-ES_tradnl"/>
        </w:rPr>
        <w:t xml:space="preserve">de </w:t>
      </w:r>
      <w:r w:rsidRPr="006507C1">
        <w:rPr>
          <w:rFonts w:asciiTheme="minorHAnsi" w:hAnsiTheme="minorHAnsi" w:cstheme="minorHAnsi"/>
          <w:b/>
          <w:bCs/>
          <w:spacing w:val="3"/>
          <w:sz w:val="28"/>
          <w:szCs w:val="28"/>
          <w:lang w:val="es-ES_tradnl"/>
        </w:rPr>
        <w:t xml:space="preserve">Postulantes </w:t>
      </w:r>
    </w:p>
    <w:bookmarkEnd w:id="1"/>
    <w:p w14:paraId="3885AAA3" w14:textId="531AEA53" w:rsidR="00CA660D" w:rsidRPr="006507C1" w:rsidRDefault="00CA660D" w:rsidP="001F748A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W w:w="9780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3827"/>
        <w:gridCol w:w="2693"/>
        <w:gridCol w:w="3260"/>
      </w:tblGrid>
      <w:tr w:rsidR="006507C1" w:rsidRPr="006507C1" w14:paraId="7952CB5F" w14:textId="77777777" w:rsidTr="005A6B98">
        <w:trPr>
          <w:trHeight w:val="443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D22142" w14:textId="02B52AC2" w:rsidR="001F748A" w:rsidRPr="006507C1" w:rsidRDefault="001F748A" w:rsidP="001F748A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bookmarkStart w:id="2" w:name="_Hlk6310900"/>
            <w:r w:rsidRPr="006507C1">
              <w:rPr>
                <w:rFonts w:asciiTheme="minorHAnsi" w:hAnsiTheme="minorHAnsi" w:cstheme="minorHAnsi"/>
              </w:rPr>
              <w:t>Miembros de la Directiva titular</w:t>
            </w:r>
          </w:p>
        </w:tc>
      </w:tr>
      <w:tr w:rsidR="006507C1" w:rsidRPr="006507C1" w14:paraId="26FB157B" w14:textId="77777777" w:rsidTr="005A6B98">
        <w:trPr>
          <w:trHeight w:val="27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FCEC9A" w14:textId="760F30BB" w:rsidR="001F748A" w:rsidRPr="006507C1" w:rsidRDefault="006D1A71" w:rsidP="001F748A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  <w:r w:rsidRPr="006507C1">
              <w:rPr>
                <w:rFonts w:asciiTheme="minorHAnsi" w:hAnsiTheme="minorHAnsi" w:cstheme="minorHAnsi"/>
              </w:rPr>
              <w:t>Nombre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0DD937" w14:textId="493CA2D2" w:rsidR="001F748A" w:rsidRPr="006507C1" w:rsidRDefault="006D1A71" w:rsidP="001F748A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  <w:r w:rsidRPr="006507C1">
              <w:rPr>
                <w:rFonts w:asciiTheme="minorHAnsi" w:hAnsiTheme="minorHAnsi" w:cstheme="minorHAnsi"/>
              </w:rPr>
              <w:t>Cargo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52E3D5" w14:textId="336F7E6D" w:rsidR="001F748A" w:rsidRPr="006507C1" w:rsidRDefault="006D1A71" w:rsidP="001F748A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  <w:r w:rsidRPr="006507C1">
              <w:rPr>
                <w:rFonts w:asciiTheme="minorHAnsi" w:hAnsiTheme="minorHAnsi" w:cstheme="minorHAnsi"/>
              </w:rPr>
              <w:t>Teléfono</w:t>
            </w:r>
          </w:p>
        </w:tc>
      </w:tr>
      <w:tr w:rsidR="006507C1" w:rsidRPr="006507C1" w14:paraId="620EE593" w14:textId="77777777" w:rsidTr="005A6B98">
        <w:trPr>
          <w:trHeight w:val="39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1A78C" w14:textId="77777777" w:rsidR="00032CDB" w:rsidRPr="006507C1" w:rsidRDefault="00032CDB" w:rsidP="004B0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5A6AA" w14:textId="77777777" w:rsidR="00032CDB" w:rsidRPr="006507C1" w:rsidRDefault="00032CDB" w:rsidP="004B0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3EE70" w14:textId="77777777" w:rsidR="00032CDB" w:rsidRPr="006507C1" w:rsidRDefault="00032CDB" w:rsidP="004B0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07C1" w:rsidRPr="006507C1" w14:paraId="0525FAF6" w14:textId="77777777" w:rsidTr="005A6B98">
        <w:trPr>
          <w:trHeight w:val="39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8B1AB" w14:textId="77777777" w:rsidR="00032CDB" w:rsidRPr="006507C1" w:rsidRDefault="00032CDB" w:rsidP="004B0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4C5B1" w14:textId="77777777" w:rsidR="00032CDB" w:rsidRPr="006507C1" w:rsidRDefault="00032CDB" w:rsidP="004B0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559E2" w14:textId="77777777" w:rsidR="00032CDB" w:rsidRPr="006507C1" w:rsidRDefault="00032CDB" w:rsidP="004B0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2CDB" w:rsidRPr="006507C1" w14:paraId="0BBE5661" w14:textId="77777777" w:rsidTr="005A6B98">
        <w:trPr>
          <w:trHeight w:val="39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25F5E" w14:textId="77777777" w:rsidR="00032CDB" w:rsidRPr="006507C1" w:rsidRDefault="00032CDB" w:rsidP="004B0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16E7E" w14:textId="77777777" w:rsidR="00032CDB" w:rsidRPr="006507C1" w:rsidRDefault="00032CDB" w:rsidP="004B0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ECD14" w14:textId="77777777" w:rsidR="00032CDB" w:rsidRPr="006507C1" w:rsidRDefault="00032CDB" w:rsidP="004B0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280A03" w14:textId="77777777" w:rsidR="00CA660D" w:rsidRPr="006507C1" w:rsidRDefault="00CA660D">
      <w:pPr>
        <w:rPr>
          <w:rFonts w:asciiTheme="minorHAnsi" w:hAnsiTheme="minorHAnsi" w:cstheme="minorHAnsi"/>
        </w:rPr>
      </w:pPr>
    </w:p>
    <w:tbl>
      <w:tblPr>
        <w:tblW w:w="9780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3827"/>
        <w:gridCol w:w="5953"/>
      </w:tblGrid>
      <w:tr w:rsidR="006507C1" w:rsidRPr="006507C1" w14:paraId="3FC80301" w14:textId="77777777" w:rsidTr="005A6B98">
        <w:trPr>
          <w:trHeight w:val="41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A0BFDB" w14:textId="44624860" w:rsidR="00CA660D" w:rsidRPr="006507C1" w:rsidRDefault="00CA660D" w:rsidP="00CA66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07C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Correo electrónico de la organización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798A6" w14:textId="77777777" w:rsidR="00CA660D" w:rsidRPr="006507C1" w:rsidRDefault="00CA660D" w:rsidP="004B0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2"/>
    </w:tbl>
    <w:p w14:paraId="77904D8A" w14:textId="48B225DA" w:rsidR="008E11F9" w:rsidRPr="006507C1" w:rsidRDefault="008E11F9" w:rsidP="00E02543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2"/>
          <w:sz w:val="20"/>
          <w:szCs w:val="20"/>
          <w:lang w:val="es-ES_tradnl"/>
        </w:rPr>
      </w:pPr>
    </w:p>
    <w:tbl>
      <w:tblPr>
        <w:tblStyle w:val="TableNormal"/>
        <w:tblW w:w="0" w:type="auto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835"/>
        <w:gridCol w:w="4236"/>
      </w:tblGrid>
      <w:tr w:rsidR="006507C1" w:rsidRPr="006507C1" w14:paraId="405B98CA" w14:textId="77777777" w:rsidTr="005A6B98">
        <w:trPr>
          <w:trHeight w:val="389"/>
        </w:trPr>
        <w:tc>
          <w:tcPr>
            <w:tcW w:w="9780" w:type="dxa"/>
            <w:gridSpan w:val="3"/>
            <w:shd w:val="clear" w:color="auto" w:fill="F2F2F2" w:themeFill="background1" w:themeFillShade="F2"/>
            <w:vAlign w:val="center"/>
          </w:tcPr>
          <w:p w14:paraId="461575F9" w14:textId="77777777" w:rsidR="006D1A71" w:rsidRPr="006507C1" w:rsidRDefault="006D1A71" w:rsidP="00EB6FAC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6507C1">
              <w:rPr>
                <w:rFonts w:asciiTheme="minorHAnsi" w:hAnsiTheme="minorHAnsi" w:cstheme="minorHAnsi"/>
              </w:rPr>
              <w:t>Datos</w:t>
            </w:r>
            <w:r w:rsidRPr="006507C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507C1">
              <w:rPr>
                <w:rFonts w:asciiTheme="minorHAnsi" w:hAnsiTheme="minorHAnsi" w:cstheme="minorHAnsi"/>
              </w:rPr>
              <w:t>Cuenta</w:t>
            </w:r>
            <w:r w:rsidRPr="006507C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507C1">
              <w:rPr>
                <w:rFonts w:asciiTheme="minorHAnsi" w:hAnsiTheme="minorHAnsi" w:cstheme="minorHAnsi"/>
              </w:rPr>
              <w:t>Bancaria</w:t>
            </w:r>
            <w:r w:rsidRPr="006507C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507C1">
              <w:rPr>
                <w:rFonts w:asciiTheme="minorHAnsi" w:hAnsiTheme="minorHAnsi" w:cstheme="minorHAnsi"/>
              </w:rPr>
              <w:t>de</w:t>
            </w:r>
            <w:r w:rsidRPr="006507C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507C1">
              <w:rPr>
                <w:rFonts w:asciiTheme="minorHAnsi" w:hAnsiTheme="minorHAnsi" w:cstheme="minorHAnsi"/>
              </w:rPr>
              <w:t>la</w:t>
            </w:r>
            <w:r w:rsidRPr="006507C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507C1">
              <w:rPr>
                <w:rFonts w:asciiTheme="minorHAnsi" w:hAnsiTheme="minorHAnsi" w:cstheme="minorHAnsi"/>
              </w:rPr>
              <w:t>Organización</w:t>
            </w:r>
          </w:p>
        </w:tc>
      </w:tr>
      <w:tr w:rsidR="006507C1" w:rsidRPr="006507C1" w14:paraId="5766EFAD" w14:textId="77777777" w:rsidTr="005A6B98">
        <w:trPr>
          <w:trHeight w:val="283"/>
        </w:trPr>
        <w:tc>
          <w:tcPr>
            <w:tcW w:w="2709" w:type="dxa"/>
            <w:vAlign w:val="center"/>
          </w:tcPr>
          <w:p w14:paraId="1501543A" w14:textId="77777777" w:rsidR="006D1A71" w:rsidRPr="006507C1" w:rsidRDefault="006D1A71" w:rsidP="00EB6FAC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  <w:r w:rsidRPr="006507C1">
              <w:rPr>
                <w:rFonts w:asciiTheme="minorHAnsi" w:hAnsiTheme="minorHAnsi" w:cstheme="minorHAnsi"/>
              </w:rPr>
              <w:t>Banco</w:t>
            </w:r>
          </w:p>
        </w:tc>
        <w:tc>
          <w:tcPr>
            <w:tcW w:w="2835" w:type="dxa"/>
            <w:vAlign w:val="center"/>
          </w:tcPr>
          <w:p w14:paraId="6F08FC8D" w14:textId="77777777" w:rsidR="006D1A71" w:rsidRPr="006507C1" w:rsidRDefault="006D1A71" w:rsidP="00EB6FAC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  <w:r w:rsidRPr="006507C1">
              <w:rPr>
                <w:rFonts w:asciiTheme="minorHAnsi" w:hAnsiTheme="minorHAnsi" w:cstheme="minorHAnsi"/>
              </w:rPr>
              <w:t>Tipo de Cuenta</w:t>
            </w:r>
          </w:p>
        </w:tc>
        <w:tc>
          <w:tcPr>
            <w:tcW w:w="4236" w:type="dxa"/>
            <w:vAlign w:val="center"/>
          </w:tcPr>
          <w:p w14:paraId="46CD9200" w14:textId="77777777" w:rsidR="006D1A71" w:rsidRPr="006507C1" w:rsidRDefault="006D1A71" w:rsidP="00EB6FAC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507C1">
              <w:rPr>
                <w:rFonts w:asciiTheme="minorHAnsi" w:hAnsiTheme="minorHAnsi" w:cstheme="minorHAnsi"/>
              </w:rPr>
              <w:t>Nº</w:t>
            </w:r>
            <w:proofErr w:type="spellEnd"/>
            <w:r w:rsidRPr="006507C1">
              <w:rPr>
                <w:rFonts w:asciiTheme="minorHAnsi" w:hAnsiTheme="minorHAnsi" w:cstheme="minorHAnsi"/>
              </w:rPr>
              <w:t xml:space="preserve"> de Cuenta</w:t>
            </w:r>
          </w:p>
        </w:tc>
      </w:tr>
      <w:tr w:rsidR="006D1A71" w:rsidRPr="006507C1" w14:paraId="06A4BE88" w14:textId="77777777" w:rsidTr="005A6B98">
        <w:trPr>
          <w:trHeight w:val="397"/>
        </w:trPr>
        <w:tc>
          <w:tcPr>
            <w:tcW w:w="2709" w:type="dxa"/>
            <w:vAlign w:val="center"/>
          </w:tcPr>
          <w:p w14:paraId="2305AC59" w14:textId="77777777" w:rsidR="006D1A71" w:rsidRPr="006507C1" w:rsidRDefault="006D1A71" w:rsidP="00EB6FAC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2BB18669" w14:textId="77777777" w:rsidR="006D1A71" w:rsidRPr="006507C1" w:rsidRDefault="006D1A71" w:rsidP="00EB6FAC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4236" w:type="dxa"/>
            <w:vAlign w:val="center"/>
          </w:tcPr>
          <w:p w14:paraId="547E26D6" w14:textId="77777777" w:rsidR="006D1A71" w:rsidRPr="006507C1" w:rsidRDefault="006D1A71" w:rsidP="00EB6FAC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</w:p>
        </w:tc>
      </w:tr>
    </w:tbl>
    <w:p w14:paraId="777F90A5" w14:textId="77777777" w:rsidR="006D1A71" w:rsidRPr="006507C1" w:rsidRDefault="006D1A71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5100"/>
        <w:gridCol w:w="992"/>
        <w:gridCol w:w="3683"/>
      </w:tblGrid>
      <w:tr w:rsidR="006507C1" w:rsidRPr="006507C1" w14:paraId="64621D93" w14:textId="77777777" w:rsidTr="005A6B98">
        <w:trPr>
          <w:trHeight w:val="447"/>
        </w:trPr>
        <w:tc>
          <w:tcPr>
            <w:tcW w:w="9780" w:type="dxa"/>
            <w:gridSpan w:val="3"/>
            <w:shd w:val="clear" w:color="auto" w:fill="F2F2F2" w:themeFill="background1" w:themeFillShade="F2"/>
            <w:vAlign w:val="center"/>
          </w:tcPr>
          <w:p w14:paraId="25C3D228" w14:textId="09700424" w:rsidR="001F748A" w:rsidRPr="006507C1" w:rsidRDefault="001F748A" w:rsidP="001F748A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6507C1">
              <w:rPr>
                <w:rFonts w:asciiTheme="minorHAnsi" w:hAnsiTheme="minorHAnsi" w:cstheme="minorHAnsi"/>
              </w:rPr>
              <w:t xml:space="preserve"> Acerca de su organización</w:t>
            </w:r>
          </w:p>
        </w:tc>
      </w:tr>
      <w:tr w:rsidR="006507C1" w:rsidRPr="006507C1" w14:paraId="6C2B127A" w14:textId="77777777" w:rsidTr="005A6B98">
        <w:trPr>
          <w:trHeight w:val="435"/>
        </w:trPr>
        <w:tc>
          <w:tcPr>
            <w:tcW w:w="9780" w:type="dxa"/>
            <w:gridSpan w:val="3"/>
            <w:shd w:val="clear" w:color="auto" w:fill="F2F2F2" w:themeFill="background1" w:themeFillShade="F2"/>
            <w:vAlign w:val="center"/>
          </w:tcPr>
          <w:p w14:paraId="08883377" w14:textId="1514EB71" w:rsidR="006D1A71" w:rsidRPr="006507C1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6507C1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¿Cuál es el propósito u objetivo de su organización? (por qué y para qué existe la organización)</w:t>
            </w:r>
          </w:p>
        </w:tc>
      </w:tr>
      <w:tr w:rsidR="006507C1" w:rsidRPr="006507C1" w14:paraId="36ED23B6" w14:textId="77777777" w:rsidTr="005A6B98">
        <w:trPr>
          <w:trHeight w:val="2497"/>
        </w:trPr>
        <w:tc>
          <w:tcPr>
            <w:tcW w:w="9780" w:type="dxa"/>
            <w:gridSpan w:val="3"/>
          </w:tcPr>
          <w:p w14:paraId="20A361D6" w14:textId="77777777" w:rsidR="006D1A71" w:rsidRPr="006507C1" w:rsidRDefault="006D1A71" w:rsidP="001F748A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6507C1" w:rsidRPr="006507C1" w14:paraId="0113AF09" w14:textId="77777777" w:rsidTr="005A6B98">
        <w:trPr>
          <w:trHeight w:val="421"/>
        </w:trPr>
        <w:tc>
          <w:tcPr>
            <w:tcW w:w="9780" w:type="dxa"/>
            <w:gridSpan w:val="3"/>
            <w:shd w:val="clear" w:color="auto" w:fill="F2F2F2" w:themeFill="background1" w:themeFillShade="F2"/>
            <w:vAlign w:val="center"/>
          </w:tcPr>
          <w:p w14:paraId="02FB630E" w14:textId="36D7D66D" w:rsidR="006D1A71" w:rsidRPr="006507C1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6507C1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Principales actividades desarrolladas</w:t>
            </w:r>
          </w:p>
        </w:tc>
      </w:tr>
      <w:tr w:rsidR="006507C1" w:rsidRPr="006507C1" w14:paraId="193ADC1D" w14:textId="77777777" w:rsidTr="005A6B98">
        <w:trPr>
          <w:trHeight w:val="399"/>
        </w:trPr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32C9257E" w14:textId="77777777" w:rsidR="006D1A71" w:rsidRPr="006507C1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6507C1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Actividades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029C4B6" w14:textId="17118FAC" w:rsidR="006D1A71" w:rsidRPr="006507C1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6507C1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año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5D6C27AC" w14:textId="22BBDF66" w:rsidR="006D1A71" w:rsidRPr="006507C1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6507C1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Frecuencia (diaria, semanal, mensual)</w:t>
            </w:r>
          </w:p>
        </w:tc>
      </w:tr>
      <w:tr w:rsidR="006507C1" w:rsidRPr="006507C1" w14:paraId="00B1DEA7" w14:textId="77777777" w:rsidTr="005A6B98">
        <w:trPr>
          <w:trHeight w:val="399"/>
        </w:trPr>
        <w:tc>
          <w:tcPr>
            <w:tcW w:w="5103" w:type="dxa"/>
            <w:vAlign w:val="center"/>
          </w:tcPr>
          <w:p w14:paraId="494FD489" w14:textId="77777777" w:rsidR="006D1A71" w:rsidRPr="006507C1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16995A72" w14:textId="77777777" w:rsidR="006D1A71" w:rsidRPr="006507C1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3685" w:type="dxa"/>
            <w:vAlign w:val="center"/>
          </w:tcPr>
          <w:p w14:paraId="142F969E" w14:textId="77777777" w:rsidR="006D1A71" w:rsidRPr="006507C1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6507C1" w:rsidRPr="006507C1" w14:paraId="3D5C015E" w14:textId="77777777" w:rsidTr="005A6B98">
        <w:trPr>
          <w:trHeight w:val="399"/>
        </w:trPr>
        <w:tc>
          <w:tcPr>
            <w:tcW w:w="5103" w:type="dxa"/>
            <w:vAlign w:val="center"/>
          </w:tcPr>
          <w:p w14:paraId="659D9583" w14:textId="77777777" w:rsidR="006D1A71" w:rsidRPr="006507C1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697DB920" w14:textId="77777777" w:rsidR="006D1A71" w:rsidRPr="006507C1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3685" w:type="dxa"/>
            <w:vAlign w:val="center"/>
          </w:tcPr>
          <w:p w14:paraId="1733E81B" w14:textId="77777777" w:rsidR="006D1A71" w:rsidRPr="006507C1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6507C1" w:rsidRPr="006507C1" w14:paraId="560FEAFF" w14:textId="77777777" w:rsidTr="005A6B98">
        <w:trPr>
          <w:trHeight w:val="399"/>
        </w:trPr>
        <w:tc>
          <w:tcPr>
            <w:tcW w:w="5103" w:type="dxa"/>
            <w:vAlign w:val="center"/>
          </w:tcPr>
          <w:p w14:paraId="195851A1" w14:textId="77777777" w:rsidR="006D1A71" w:rsidRPr="006507C1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6C404F46" w14:textId="77777777" w:rsidR="006D1A71" w:rsidRPr="006507C1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3685" w:type="dxa"/>
            <w:vAlign w:val="center"/>
          </w:tcPr>
          <w:p w14:paraId="7A2E1CB3" w14:textId="77777777" w:rsidR="006D1A71" w:rsidRPr="006507C1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6507C1" w:rsidRPr="006507C1" w14:paraId="01D45733" w14:textId="77777777" w:rsidTr="005A6B98">
        <w:trPr>
          <w:trHeight w:val="399"/>
        </w:trPr>
        <w:tc>
          <w:tcPr>
            <w:tcW w:w="5103" w:type="dxa"/>
            <w:vAlign w:val="center"/>
          </w:tcPr>
          <w:p w14:paraId="1CA9E126" w14:textId="77777777" w:rsidR="006D1A71" w:rsidRPr="006507C1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3C2F359D" w14:textId="77777777" w:rsidR="006D1A71" w:rsidRPr="006507C1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3685" w:type="dxa"/>
            <w:vAlign w:val="center"/>
          </w:tcPr>
          <w:p w14:paraId="7A289475" w14:textId="77777777" w:rsidR="006D1A71" w:rsidRPr="006507C1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6507C1" w:rsidRPr="006507C1" w14:paraId="1AA65DA6" w14:textId="77777777" w:rsidTr="005A6B98">
        <w:trPr>
          <w:trHeight w:val="399"/>
        </w:trPr>
        <w:tc>
          <w:tcPr>
            <w:tcW w:w="5103" w:type="dxa"/>
            <w:vAlign w:val="center"/>
          </w:tcPr>
          <w:p w14:paraId="1DF7A51D" w14:textId="77777777" w:rsidR="006D1A71" w:rsidRPr="006507C1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4086101F" w14:textId="77777777" w:rsidR="006D1A71" w:rsidRPr="006507C1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3685" w:type="dxa"/>
            <w:vAlign w:val="center"/>
          </w:tcPr>
          <w:p w14:paraId="722543C9" w14:textId="77777777" w:rsidR="006D1A71" w:rsidRPr="006507C1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6D1A71" w:rsidRPr="006507C1" w14:paraId="23B49CDF" w14:textId="77777777" w:rsidTr="005A6B98">
        <w:trPr>
          <w:trHeight w:val="399"/>
        </w:trPr>
        <w:tc>
          <w:tcPr>
            <w:tcW w:w="5103" w:type="dxa"/>
            <w:vAlign w:val="center"/>
          </w:tcPr>
          <w:p w14:paraId="22FA0FA5" w14:textId="77777777" w:rsidR="006D1A71" w:rsidRPr="006507C1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6E3700A2" w14:textId="77777777" w:rsidR="006D1A71" w:rsidRPr="006507C1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3685" w:type="dxa"/>
            <w:vAlign w:val="center"/>
          </w:tcPr>
          <w:p w14:paraId="4F2042EF" w14:textId="77777777" w:rsidR="006D1A71" w:rsidRPr="006507C1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</w:tbl>
    <w:p w14:paraId="52D39A0A" w14:textId="21A6DE03" w:rsidR="00D11E66" w:rsidRPr="006507C1" w:rsidRDefault="00D11E66" w:rsidP="001F748A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2"/>
          <w:sz w:val="20"/>
          <w:szCs w:val="20"/>
          <w:lang w:val="es-ES_tradnl"/>
        </w:rPr>
      </w:pPr>
    </w:p>
    <w:p w14:paraId="199FD616" w14:textId="23E4B7ED" w:rsidR="00CA660D" w:rsidRPr="006507C1" w:rsidRDefault="00CA660D" w:rsidP="00E02543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2"/>
          <w:sz w:val="20"/>
          <w:szCs w:val="20"/>
          <w:lang w:val="es-ES_tradnl"/>
        </w:rPr>
      </w:pPr>
    </w:p>
    <w:p w14:paraId="1870BFD7" w14:textId="18009E11" w:rsidR="002A5D1B" w:rsidRPr="006507C1" w:rsidRDefault="002A5D1B">
      <w:pPr>
        <w:rPr>
          <w:rFonts w:asciiTheme="minorHAnsi" w:hAnsiTheme="minorHAnsi" w:cstheme="minorHAnsi"/>
          <w:spacing w:val="2"/>
          <w:sz w:val="20"/>
          <w:szCs w:val="20"/>
          <w:lang w:val="es-ES_tradnl"/>
        </w:rPr>
      </w:pPr>
      <w:r w:rsidRPr="006507C1">
        <w:rPr>
          <w:rFonts w:asciiTheme="minorHAnsi" w:hAnsiTheme="minorHAnsi" w:cstheme="minorHAnsi"/>
          <w:spacing w:val="2"/>
          <w:sz w:val="20"/>
          <w:szCs w:val="20"/>
          <w:lang w:val="es-ES_tradnl"/>
        </w:rPr>
        <w:br w:type="page"/>
      </w:r>
    </w:p>
    <w:p w14:paraId="75FBC444" w14:textId="77777777" w:rsidR="001D2671" w:rsidRPr="006507C1" w:rsidRDefault="001D2671" w:rsidP="00D11E66">
      <w:pPr>
        <w:pStyle w:val="Prrafodelista"/>
        <w:numPr>
          <w:ilvl w:val="0"/>
          <w:numId w:val="3"/>
        </w:num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b/>
          <w:bCs/>
          <w:spacing w:val="3"/>
          <w:sz w:val="28"/>
          <w:szCs w:val="28"/>
          <w:lang w:val="es-ES_tradnl"/>
        </w:rPr>
      </w:pPr>
      <w:r w:rsidRPr="006507C1">
        <w:rPr>
          <w:rFonts w:asciiTheme="minorHAnsi" w:hAnsiTheme="minorHAnsi" w:cstheme="minorHAnsi"/>
          <w:b/>
          <w:bCs/>
          <w:spacing w:val="3"/>
          <w:sz w:val="28"/>
          <w:szCs w:val="28"/>
          <w:lang w:val="es-ES_tradnl"/>
        </w:rPr>
        <w:lastRenderedPageBreak/>
        <w:t>Identificación beneficiarios de su proyecto</w:t>
      </w:r>
    </w:p>
    <w:p w14:paraId="14AAB99E" w14:textId="749FAFCC" w:rsidR="0073557E" w:rsidRPr="006507C1" w:rsidRDefault="0073557E" w:rsidP="00E02543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2"/>
          <w:sz w:val="20"/>
          <w:szCs w:val="20"/>
          <w:lang w:val="es-ES_tradnl"/>
        </w:rPr>
      </w:pPr>
      <w:bookmarkStart w:id="3" w:name="_Hlk6311990"/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850"/>
        <w:gridCol w:w="4675"/>
        <w:gridCol w:w="286"/>
        <w:gridCol w:w="2263"/>
      </w:tblGrid>
      <w:tr w:rsidR="006507C1" w:rsidRPr="006507C1" w14:paraId="228D4B17" w14:textId="77777777" w:rsidTr="47F3B00F">
        <w:trPr>
          <w:trHeight w:val="99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FA662C0" w14:textId="10D75876" w:rsidR="0073557E" w:rsidRPr="006507C1" w:rsidRDefault="0073557E" w:rsidP="000833DC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6507C1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Beneficiarios Directos</w:t>
            </w:r>
          </w:p>
        </w:tc>
        <w:tc>
          <w:tcPr>
            <w:tcW w:w="8074" w:type="dxa"/>
            <w:gridSpan w:val="4"/>
            <w:vAlign w:val="center"/>
          </w:tcPr>
          <w:p w14:paraId="740FF094" w14:textId="7CA157CA" w:rsidR="0073557E" w:rsidRPr="006507C1" w:rsidRDefault="000833DC" w:rsidP="000833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L" w:eastAsia="es-ES_tradnl"/>
              </w:rPr>
            </w:pPr>
            <w:r w:rsidRPr="006507C1">
              <w:rPr>
                <w:rFonts w:asciiTheme="minorHAnsi" w:hAnsiTheme="minorHAnsi" w:cstheme="minorHAnsi"/>
                <w:spacing w:val="2"/>
                <w:sz w:val="22"/>
                <w:szCs w:val="22"/>
                <w:u w:val="single"/>
                <w:lang w:val="es-ES_tradnl"/>
              </w:rPr>
              <w:t>Recuerde:</w:t>
            </w:r>
            <w:r w:rsidRPr="006507C1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 </w:t>
            </w:r>
            <w:r w:rsidRPr="006507C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Los beneficiarios directos son aq</w:t>
            </w:r>
            <w:r w:rsidR="00643DF6" w:rsidRPr="006507C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ue</w:t>
            </w:r>
            <w:r w:rsidRPr="006507C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llos que participarán directamente en el proyecto, y, por consiguiente, se beneficiarán de su implementación. (socios y personas de la comunidad directamente involucrada)</w:t>
            </w:r>
          </w:p>
        </w:tc>
      </w:tr>
      <w:tr w:rsidR="006507C1" w:rsidRPr="006507C1" w14:paraId="52AFA807" w14:textId="77777777" w:rsidTr="47F3B00F">
        <w:trPr>
          <w:trHeight w:val="423"/>
        </w:trPr>
        <w:tc>
          <w:tcPr>
            <w:tcW w:w="7368" w:type="dxa"/>
            <w:gridSpan w:val="3"/>
            <w:vAlign w:val="center"/>
          </w:tcPr>
          <w:p w14:paraId="2E1B31FC" w14:textId="6EA54345" w:rsidR="000833DC" w:rsidRPr="006507C1" w:rsidRDefault="000833DC" w:rsidP="000833D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6507C1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¿Cuál es el número </w:t>
            </w:r>
            <w:r w:rsidR="0049277F" w:rsidRPr="006507C1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total </w:t>
            </w:r>
            <w:r w:rsidRPr="006507C1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de </w:t>
            </w:r>
            <w:r w:rsidRPr="006507C1">
              <w:rPr>
                <w:rFonts w:asciiTheme="minorHAnsi" w:hAnsiTheme="minorHAnsi" w:cstheme="minorHAnsi"/>
                <w:spacing w:val="2"/>
                <w:sz w:val="22"/>
                <w:szCs w:val="22"/>
                <w:u w:val="single"/>
                <w:lang w:val="es-ES_tradnl"/>
              </w:rPr>
              <w:t>beneficiarios directos</w:t>
            </w:r>
            <w:r w:rsidRPr="006507C1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 de su proyecto</w:t>
            </w:r>
            <w:r w:rsidR="0049277F" w:rsidRPr="006507C1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?</w:t>
            </w:r>
          </w:p>
        </w:tc>
        <w:tc>
          <w:tcPr>
            <w:tcW w:w="2549" w:type="dxa"/>
            <w:gridSpan w:val="2"/>
            <w:vAlign w:val="center"/>
          </w:tcPr>
          <w:p w14:paraId="645958C7" w14:textId="77777777" w:rsidR="000833DC" w:rsidRPr="006507C1" w:rsidRDefault="000833DC" w:rsidP="000833D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</w:tr>
      <w:tr w:rsidR="006507C1" w:rsidRPr="006507C1" w14:paraId="08455653" w14:textId="77777777" w:rsidTr="47F3B00F">
        <w:trPr>
          <w:trHeight w:val="970"/>
        </w:trPr>
        <w:tc>
          <w:tcPr>
            <w:tcW w:w="2693" w:type="dxa"/>
            <w:gridSpan w:val="2"/>
            <w:vAlign w:val="center"/>
          </w:tcPr>
          <w:p w14:paraId="56F66B35" w14:textId="5F447228" w:rsidR="000833DC" w:rsidRPr="006507C1" w:rsidRDefault="0049277F" w:rsidP="000833D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6507C1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¿</w:t>
            </w:r>
            <w:r w:rsidR="00213411" w:rsidRPr="006507C1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Cuáles</w:t>
            </w:r>
            <w:r w:rsidRPr="006507C1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 son sus principales características?</w:t>
            </w:r>
          </w:p>
        </w:tc>
        <w:tc>
          <w:tcPr>
            <w:tcW w:w="7224" w:type="dxa"/>
            <w:gridSpan w:val="3"/>
            <w:vAlign w:val="center"/>
          </w:tcPr>
          <w:p w14:paraId="13A050B8" w14:textId="0A9317C5" w:rsidR="000833DC" w:rsidRPr="006507C1" w:rsidRDefault="0049277F" w:rsidP="000833D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6507C1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Describa, por ejemplo, si pertenecen a </w:t>
            </w:r>
            <w:r w:rsidR="003907ED" w:rsidRPr="006507C1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cualquiera de los siguientes grupos como: </w:t>
            </w:r>
            <w:r w:rsidRPr="006507C1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niñez, juventud, personas con discapacidad, migrantes, de la diversidad sexual, emprendedoras, afectados por la pandemia</w:t>
            </w:r>
            <w:r w:rsidR="00D60941" w:rsidRPr="006507C1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, entre otros</w:t>
            </w:r>
            <w:r w:rsidRPr="006507C1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.</w:t>
            </w:r>
          </w:p>
        </w:tc>
      </w:tr>
      <w:tr w:rsidR="006507C1" w:rsidRPr="006507C1" w14:paraId="7D9B8237" w14:textId="77777777" w:rsidTr="47F3B00F">
        <w:trPr>
          <w:trHeight w:val="3258"/>
        </w:trPr>
        <w:tc>
          <w:tcPr>
            <w:tcW w:w="9917" w:type="dxa"/>
            <w:gridSpan w:val="5"/>
            <w:vAlign w:val="center"/>
          </w:tcPr>
          <w:p w14:paraId="1FA7A617" w14:textId="77777777" w:rsidR="0049277F" w:rsidRPr="006507C1" w:rsidRDefault="0049277F" w:rsidP="000833D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6507C1" w:rsidRPr="006507C1" w14:paraId="5001D9AA" w14:textId="77777777" w:rsidTr="47F3B00F">
        <w:trPr>
          <w:trHeight w:val="1138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36A67C9" w14:textId="10694DAF" w:rsidR="000833DC" w:rsidRPr="006507C1" w:rsidRDefault="000833DC" w:rsidP="000833DC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6507C1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Beneficiarios Indirectos</w:t>
            </w:r>
          </w:p>
        </w:tc>
        <w:tc>
          <w:tcPr>
            <w:tcW w:w="8074" w:type="dxa"/>
            <w:gridSpan w:val="4"/>
            <w:vAlign w:val="center"/>
          </w:tcPr>
          <w:p w14:paraId="041C62AB" w14:textId="117E920E" w:rsidR="000833DC" w:rsidRPr="006507C1" w:rsidRDefault="000833DC" w:rsidP="47F3B00F">
            <w:pPr>
              <w:jc w:val="both"/>
              <w:rPr>
                <w:rFonts w:asciiTheme="minorHAnsi" w:hAnsiTheme="minorHAnsi" w:cstheme="minorBidi"/>
                <w:sz w:val="22"/>
                <w:szCs w:val="22"/>
                <w:shd w:val="clear" w:color="auto" w:fill="FFFFFF"/>
              </w:rPr>
            </w:pPr>
            <w:r w:rsidRPr="006507C1">
              <w:rPr>
                <w:rFonts w:asciiTheme="minorHAnsi" w:hAnsiTheme="minorHAnsi" w:cstheme="minorBidi"/>
                <w:spacing w:val="2"/>
                <w:sz w:val="22"/>
                <w:szCs w:val="22"/>
                <w:u w:val="single"/>
              </w:rPr>
              <w:t>Recuerde</w:t>
            </w:r>
            <w:r w:rsidRPr="006507C1">
              <w:rPr>
                <w:rFonts w:asciiTheme="minorHAnsi" w:hAnsiTheme="minorHAnsi" w:cstheme="minorBidi"/>
                <w:spacing w:val="2"/>
                <w:sz w:val="22"/>
                <w:szCs w:val="22"/>
              </w:rPr>
              <w:t xml:space="preserve">: </w:t>
            </w:r>
            <w:r w:rsidRPr="006507C1">
              <w:rPr>
                <w:rFonts w:asciiTheme="minorHAnsi" w:hAnsiTheme="minorHAnsi" w:cstheme="minorBidi"/>
                <w:sz w:val="22"/>
                <w:szCs w:val="22"/>
                <w:shd w:val="clear" w:color="auto" w:fill="FFFFFF"/>
              </w:rPr>
              <w:t xml:space="preserve">Los beneficiarios indirectos son, con frecuencia, las personas </w:t>
            </w:r>
            <w:r w:rsidR="4BB3C17E" w:rsidRPr="006507C1">
              <w:rPr>
                <w:rFonts w:asciiTheme="minorHAnsi" w:hAnsiTheme="minorHAnsi" w:cstheme="minorBidi"/>
                <w:sz w:val="22"/>
                <w:szCs w:val="22"/>
                <w:shd w:val="clear" w:color="auto" w:fill="FFFFFF"/>
              </w:rPr>
              <w:t>que,</w:t>
            </w:r>
            <w:r w:rsidRPr="006507C1">
              <w:rPr>
                <w:rFonts w:asciiTheme="minorHAnsi" w:hAnsiTheme="minorHAnsi" w:cstheme="minorBidi"/>
                <w:sz w:val="22"/>
                <w:szCs w:val="22"/>
                <w:shd w:val="clear" w:color="auto" w:fill="FFFFFF"/>
              </w:rPr>
              <w:t xml:space="preserve"> </w:t>
            </w:r>
            <w:r w:rsidR="0049277F" w:rsidRPr="006507C1">
              <w:rPr>
                <w:rFonts w:asciiTheme="minorHAnsi" w:hAnsiTheme="minorHAnsi" w:cstheme="minorBidi"/>
                <w:sz w:val="22"/>
                <w:szCs w:val="22"/>
                <w:shd w:val="clear" w:color="auto" w:fill="FFFFFF"/>
              </w:rPr>
              <w:t xml:space="preserve">aunque no participen </w:t>
            </w:r>
            <w:r w:rsidRPr="006507C1">
              <w:rPr>
                <w:rFonts w:asciiTheme="minorHAnsi" w:hAnsiTheme="minorHAnsi" w:cstheme="minorBidi"/>
                <w:sz w:val="22"/>
                <w:szCs w:val="22"/>
                <w:shd w:val="clear" w:color="auto" w:fill="FFFFFF"/>
              </w:rPr>
              <w:t>directamente del proyecto</w:t>
            </w:r>
            <w:r w:rsidR="0049277F" w:rsidRPr="006507C1">
              <w:rPr>
                <w:rFonts w:asciiTheme="minorHAnsi" w:hAnsiTheme="minorHAnsi" w:cstheme="minorBidi"/>
                <w:sz w:val="22"/>
                <w:szCs w:val="22"/>
                <w:shd w:val="clear" w:color="auto" w:fill="FFFFFF"/>
              </w:rPr>
              <w:t>,</w:t>
            </w:r>
            <w:r w:rsidRPr="006507C1">
              <w:rPr>
                <w:rFonts w:asciiTheme="minorHAnsi" w:hAnsiTheme="minorHAnsi" w:cstheme="minorBidi"/>
                <w:sz w:val="22"/>
                <w:szCs w:val="22"/>
                <w:shd w:val="clear" w:color="auto" w:fill="FFFFFF"/>
              </w:rPr>
              <w:t xml:space="preserve"> de igual modo serán alcanzadas e influenciadas por el mismo. La comunidad del entorno</w:t>
            </w:r>
            <w:r w:rsidR="0049277F" w:rsidRPr="006507C1">
              <w:rPr>
                <w:rFonts w:asciiTheme="minorHAnsi" w:hAnsiTheme="minorHAnsi" w:cstheme="minorBidi"/>
                <w:sz w:val="22"/>
                <w:szCs w:val="22"/>
                <w:shd w:val="clear" w:color="auto" w:fill="FFFFFF"/>
              </w:rPr>
              <w:t>, por ejemplo.</w:t>
            </w:r>
          </w:p>
        </w:tc>
      </w:tr>
      <w:tr w:rsidR="006507C1" w:rsidRPr="006507C1" w14:paraId="2D0829A3" w14:textId="77777777" w:rsidTr="47F3B00F">
        <w:trPr>
          <w:trHeight w:val="423"/>
        </w:trPr>
        <w:tc>
          <w:tcPr>
            <w:tcW w:w="7654" w:type="dxa"/>
            <w:gridSpan w:val="4"/>
            <w:vAlign w:val="center"/>
          </w:tcPr>
          <w:p w14:paraId="7545DF4F" w14:textId="581E2030" w:rsidR="000833DC" w:rsidRPr="006507C1" w:rsidRDefault="000833DC" w:rsidP="00EB6FA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6507C1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¿Cuál es el número </w:t>
            </w:r>
            <w:r w:rsidR="0049277F" w:rsidRPr="006507C1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– aproximado - </w:t>
            </w:r>
            <w:r w:rsidRPr="006507C1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de </w:t>
            </w:r>
            <w:r w:rsidRPr="006507C1">
              <w:rPr>
                <w:rFonts w:asciiTheme="minorHAnsi" w:hAnsiTheme="minorHAnsi" w:cstheme="minorHAnsi"/>
                <w:spacing w:val="2"/>
                <w:sz w:val="22"/>
                <w:szCs w:val="22"/>
                <w:u w:val="single"/>
                <w:lang w:val="es-ES_tradnl"/>
              </w:rPr>
              <w:t>beneficiarios indirectos</w:t>
            </w:r>
            <w:r w:rsidRPr="006507C1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 de su proyecto</w:t>
            </w:r>
            <w:r w:rsidR="0049277F" w:rsidRPr="006507C1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?</w:t>
            </w:r>
          </w:p>
        </w:tc>
        <w:tc>
          <w:tcPr>
            <w:tcW w:w="2263" w:type="dxa"/>
            <w:vAlign w:val="center"/>
          </w:tcPr>
          <w:p w14:paraId="1494D6FB" w14:textId="77777777" w:rsidR="000833DC" w:rsidRPr="006507C1" w:rsidRDefault="000833DC" w:rsidP="00EB6FA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</w:tr>
      <w:tr w:rsidR="006507C1" w:rsidRPr="006507C1" w14:paraId="276555E6" w14:textId="77777777" w:rsidTr="47F3B00F">
        <w:trPr>
          <w:trHeight w:val="782"/>
        </w:trPr>
        <w:tc>
          <w:tcPr>
            <w:tcW w:w="9917" w:type="dxa"/>
            <w:gridSpan w:val="5"/>
            <w:vAlign w:val="center"/>
          </w:tcPr>
          <w:p w14:paraId="7416BD33" w14:textId="60E3C387" w:rsidR="0049277F" w:rsidRPr="006507C1" w:rsidRDefault="0049277F" w:rsidP="00EB6FA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6507C1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¿</w:t>
            </w:r>
            <w:r w:rsidR="00592D4E" w:rsidRPr="006507C1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Cuáles</w:t>
            </w:r>
            <w:r w:rsidRPr="006507C1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 son las principales características de la comunidad y </w:t>
            </w:r>
            <w:r w:rsidR="005A6B98" w:rsidRPr="006507C1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su</w:t>
            </w:r>
            <w:r w:rsidRPr="006507C1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 entorno</w:t>
            </w:r>
            <w:r w:rsidR="005A6B98" w:rsidRPr="006507C1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 y como les impactará el proyecto?</w:t>
            </w:r>
          </w:p>
        </w:tc>
      </w:tr>
      <w:tr w:rsidR="0049277F" w:rsidRPr="006507C1" w14:paraId="7486447A" w14:textId="77777777" w:rsidTr="47F3B00F">
        <w:trPr>
          <w:trHeight w:val="3324"/>
        </w:trPr>
        <w:tc>
          <w:tcPr>
            <w:tcW w:w="9917" w:type="dxa"/>
            <w:gridSpan w:val="5"/>
            <w:vAlign w:val="center"/>
          </w:tcPr>
          <w:p w14:paraId="3AD7668F" w14:textId="77777777" w:rsidR="0049277F" w:rsidRPr="006507C1" w:rsidRDefault="0049277F" w:rsidP="00EB6FA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</w:tbl>
    <w:p w14:paraId="2D28174D" w14:textId="77777777" w:rsidR="0073557E" w:rsidRPr="006507C1" w:rsidRDefault="0073557E" w:rsidP="00E02543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2"/>
          <w:sz w:val="20"/>
          <w:szCs w:val="20"/>
          <w:lang w:val="es-ES_tradnl"/>
        </w:rPr>
      </w:pPr>
    </w:p>
    <w:bookmarkEnd w:id="3"/>
    <w:p w14:paraId="30FF3DBB" w14:textId="7C9ABB51" w:rsidR="00FF00FF" w:rsidRPr="006507C1" w:rsidRDefault="00FF00FF" w:rsidP="00E02543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2"/>
          <w:sz w:val="20"/>
          <w:szCs w:val="20"/>
          <w:lang w:val="es-ES_tradnl"/>
        </w:rPr>
      </w:pPr>
    </w:p>
    <w:p w14:paraId="59764F79" w14:textId="2AD3BBE9" w:rsidR="005A6B98" w:rsidRPr="006507C1" w:rsidRDefault="005A6B98" w:rsidP="00E02543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2"/>
          <w:sz w:val="20"/>
          <w:szCs w:val="20"/>
          <w:lang w:val="es-ES_tradnl"/>
        </w:rPr>
      </w:pPr>
    </w:p>
    <w:p w14:paraId="17DCA327" w14:textId="77777777" w:rsidR="005A6B98" w:rsidRPr="006507C1" w:rsidRDefault="005A6B98" w:rsidP="00E02543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2"/>
          <w:sz w:val="20"/>
          <w:szCs w:val="20"/>
          <w:lang w:val="es-ES_tradnl"/>
        </w:rPr>
      </w:pPr>
    </w:p>
    <w:p w14:paraId="4AD6F47C" w14:textId="77777777" w:rsidR="001D2671" w:rsidRPr="006507C1" w:rsidRDefault="001D2671" w:rsidP="00D11E66">
      <w:pPr>
        <w:pStyle w:val="Prrafodelista"/>
        <w:numPr>
          <w:ilvl w:val="0"/>
          <w:numId w:val="3"/>
        </w:num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b/>
          <w:bCs/>
          <w:spacing w:val="3"/>
          <w:sz w:val="28"/>
          <w:szCs w:val="28"/>
          <w:lang w:val="es-ES_tradnl"/>
        </w:rPr>
      </w:pPr>
      <w:r w:rsidRPr="006507C1">
        <w:rPr>
          <w:rFonts w:asciiTheme="minorHAnsi" w:hAnsiTheme="minorHAnsi" w:cstheme="minorHAnsi"/>
          <w:b/>
          <w:bCs/>
          <w:spacing w:val="3"/>
          <w:sz w:val="28"/>
          <w:szCs w:val="28"/>
          <w:lang w:val="es-ES_tradnl"/>
        </w:rPr>
        <w:lastRenderedPageBreak/>
        <w:t>Ficha Técnica</w:t>
      </w:r>
    </w:p>
    <w:p w14:paraId="4A3562C5" w14:textId="3DE64954" w:rsidR="00031203" w:rsidRPr="006507C1" w:rsidRDefault="00031203" w:rsidP="00031203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spacing w:val="2"/>
          <w:sz w:val="22"/>
          <w:szCs w:val="22"/>
          <w:lang w:val="es-ES_tradnl"/>
        </w:rPr>
      </w:pPr>
    </w:p>
    <w:p w14:paraId="4E44FA63" w14:textId="291F35C0" w:rsidR="00031203" w:rsidRPr="006507C1" w:rsidRDefault="00031203" w:rsidP="00031203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spacing w:val="2"/>
          <w:lang w:val="es-ES_tradnl"/>
        </w:rPr>
      </w:pPr>
      <w:r w:rsidRPr="006507C1">
        <w:rPr>
          <w:rFonts w:asciiTheme="minorHAnsi" w:hAnsiTheme="minorHAnsi" w:cstheme="minorHAnsi"/>
          <w:spacing w:val="2"/>
          <w:lang w:val="es-ES_tradnl"/>
        </w:rPr>
        <w:t>A.- ¿Cuál es el principal problema que busca resolver a través de su proyecto?</w:t>
      </w:r>
    </w:p>
    <w:p w14:paraId="47467C42" w14:textId="77777777" w:rsidR="00031203" w:rsidRPr="006507C1" w:rsidRDefault="00031203" w:rsidP="00031203">
      <w:pPr>
        <w:suppressAutoHyphens/>
        <w:autoSpaceDE w:val="0"/>
        <w:autoSpaceDN w:val="0"/>
        <w:adjustRightInd w:val="0"/>
        <w:spacing w:after="57"/>
        <w:ind w:left="284" w:right="334"/>
        <w:jc w:val="both"/>
        <w:textAlignment w:val="center"/>
        <w:rPr>
          <w:rFonts w:asciiTheme="minorHAnsi" w:hAnsiTheme="minorHAnsi" w:cstheme="minorHAnsi"/>
          <w:spacing w:val="3"/>
          <w:sz w:val="20"/>
          <w:szCs w:val="20"/>
          <w:lang w:val="es-ES_tradnl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2"/>
      </w:tblGrid>
      <w:tr w:rsidR="00031203" w:rsidRPr="006507C1" w14:paraId="57E26DCE" w14:textId="77777777" w:rsidTr="00031203">
        <w:trPr>
          <w:trHeight w:val="2719"/>
        </w:trPr>
        <w:tc>
          <w:tcPr>
            <w:tcW w:w="9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9D713" w14:textId="77777777" w:rsidR="00031203" w:rsidRPr="006507C1" w:rsidRDefault="00031203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5CF1B5" w14:textId="77777777" w:rsidR="00031203" w:rsidRPr="006507C1" w:rsidRDefault="00031203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B185B3" w14:textId="77777777" w:rsidR="00031203" w:rsidRPr="006507C1" w:rsidRDefault="00031203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62C872" w14:textId="77777777" w:rsidR="00031203" w:rsidRPr="006507C1" w:rsidRDefault="00031203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B07B88" w14:textId="77777777" w:rsidR="00031203" w:rsidRPr="006507C1" w:rsidRDefault="00031203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7FE599" w14:textId="77777777" w:rsidR="00031203" w:rsidRPr="006507C1" w:rsidRDefault="00031203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980C94" w14:textId="77777777" w:rsidR="00031203" w:rsidRPr="006507C1" w:rsidRDefault="00031203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27561D" w14:textId="77777777" w:rsidR="00031203" w:rsidRPr="006507C1" w:rsidRDefault="00031203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1F9A42" w14:textId="77777777" w:rsidR="00031203" w:rsidRPr="006507C1" w:rsidRDefault="00031203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6DBC67" w14:textId="77777777" w:rsidR="00031203" w:rsidRPr="006507C1" w:rsidRDefault="00031203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E1A0DE" w14:textId="77777777" w:rsidR="00031203" w:rsidRPr="006507C1" w:rsidRDefault="00031203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7587AB" w14:textId="77777777" w:rsidR="00031203" w:rsidRPr="006507C1" w:rsidRDefault="00031203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697F2A8" w14:textId="77777777" w:rsidR="00031203" w:rsidRPr="006507C1" w:rsidRDefault="00031203" w:rsidP="00031203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spacing w:val="2"/>
          <w:sz w:val="22"/>
          <w:szCs w:val="22"/>
          <w:lang w:val="es-ES_tradnl"/>
        </w:rPr>
      </w:pPr>
    </w:p>
    <w:p w14:paraId="1F1349EF" w14:textId="6DA15BCF" w:rsidR="00031203" w:rsidRPr="006507C1" w:rsidRDefault="00031203" w:rsidP="00031203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spacing w:val="2"/>
          <w:lang w:val="es-ES_tradnl"/>
        </w:rPr>
      </w:pPr>
      <w:r w:rsidRPr="006507C1">
        <w:rPr>
          <w:rFonts w:asciiTheme="minorHAnsi" w:hAnsiTheme="minorHAnsi" w:cstheme="minorHAnsi"/>
          <w:spacing w:val="2"/>
          <w:lang w:val="es-ES_tradnl"/>
        </w:rPr>
        <w:t xml:space="preserve">B.- </w:t>
      </w:r>
      <w:r w:rsidR="00415220" w:rsidRPr="006507C1">
        <w:rPr>
          <w:rFonts w:asciiTheme="minorHAnsi" w:hAnsiTheme="minorHAnsi" w:cstheme="minorHAnsi"/>
          <w:spacing w:val="2"/>
          <w:lang w:val="es-ES_tradnl"/>
        </w:rPr>
        <w:t>O</w:t>
      </w:r>
      <w:r w:rsidRPr="006507C1">
        <w:rPr>
          <w:rFonts w:asciiTheme="minorHAnsi" w:hAnsiTheme="minorHAnsi" w:cstheme="minorHAnsi"/>
          <w:spacing w:val="2"/>
          <w:lang w:val="es-ES_tradnl"/>
        </w:rPr>
        <w:t>bjetivo del Proyecto</w:t>
      </w:r>
      <w:r w:rsidR="00415220" w:rsidRPr="006507C1">
        <w:rPr>
          <w:rFonts w:asciiTheme="minorHAnsi" w:hAnsiTheme="minorHAnsi" w:cstheme="minorHAnsi"/>
          <w:spacing w:val="2"/>
          <w:lang w:val="es-ES_tradnl"/>
        </w:rPr>
        <w:t>. ¿Cómo espera atender al problema descrito?</w:t>
      </w:r>
    </w:p>
    <w:p w14:paraId="5D27AD99" w14:textId="77777777" w:rsidR="00031203" w:rsidRPr="006507C1" w:rsidRDefault="00031203" w:rsidP="00031203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spacing w:val="2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9836"/>
      </w:tblGrid>
      <w:tr w:rsidR="00031203" w:rsidRPr="006507C1" w14:paraId="39380EC5" w14:textId="77777777" w:rsidTr="00031203">
        <w:trPr>
          <w:trHeight w:val="1367"/>
        </w:trPr>
        <w:tc>
          <w:tcPr>
            <w:tcW w:w="10196" w:type="dxa"/>
          </w:tcPr>
          <w:p w14:paraId="7C71EA57" w14:textId="77777777" w:rsidR="00031203" w:rsidRPr="006507C1" w:rsidRDefault="00031203" w:rsidP="00031203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3"/>
                <w:sz w:val="20"/>
                <w:szCs w:val="20"/>
                <w:lang w:val="es-ES_tradnl"/>
              </w:rPr>
            </w:pPr>
          </w:p>
        </w:tc>
      </w:tr>
    </w:tbl>
    <w:p w14:paraId="00AD75A9" w14:textId="77777777" w:rsidR="00031203" w:rsidRPr="006507C1" w:rsidRDefault="00031203" w:rsidP="00031203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spacing w:val="3"/>
          <w:sz w:val="20"/>
          <w:szCs w:val="20"/>
          <w:lang w:val="es-ES_tradnl"/>
        </w:rPr>
      </w:pPr>
    </w:p>
    <w:p w14:paraId="51AE6D25" w14:textId="77777777" w:rsidR="00031203" w:rsidRPr="006507C1" w:rsidRDefault="00031203" w:rsidP="005A6B98">
      <w:pPr>
        <w:suppressAutoHyphens/>
        <w:autoSpaceDE w:val="0"/>
        <w:autoSpaceDN w:val="0"/>
        <w:adjustRightInd w:val="0"/>
        <w:ind w:left="284"/>
        <w:jc w:val="both"/>
        <w:textAlignment w:val="center"/>
        <w:rPr>
          <w:rFonts w:asciiTheme="minorHAnsi" w:hAnsiTheme="minorHAnsi" w:cstheme="minorHAnsi"/>
          <w:spacing w:val="3"/>
          <w:sz w:val="22"/>
          <w:szCs w:val="22"/>
          <w:lang w:val="es-ES_tradnl"/>
        </w:rPr>
      </w:pPr>
    </w:p>
    <w:p w14:paraId="56F6A6E0" w14:textId="51F97B2A" w:rsidR="005A6B98" w:rsidRPr="006507C1" w:rsidRDefault="00031203" w:rsidP="00031203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spacing w:val="2"/>
          <w:lang w:val="es-ES_tradnl"/>
        </w:rPr>
      </w:pPr>
      <w:r w:rsidRPr="006507C1">
        <w:rPr>
          <w:rFonts w:asciiTheme="minorHAnsi" w:hAnsiTheme="minorHAnsi" w:cstheme="minorHAnsi"/>
          <w:spacing w:val="2"/>
          <w:lang w:val="es-ES_tradnl"/>
        </w:rPr>
        <w:t>C.- Justificación del proyecto</w:t>
      </w:r>
    </w:p>
    <w:p w14:paraId="677C1F72" w14:textId="1F6B1DDE" w:rsidR="005A6B98" w:rsidRPr="006507C1" w:rsidRDefault="005A6B98" w:rsidP="0076066B">
      <w:pPr>
        <w:suppressAutoHyphens/>
        <w:autoSpaceDE w:val="0"/>
        <w:autoSpaceDN w:val="0"/>
        <w:adjustRightInd w:val="0"/>
        <w:spacing w:after="57"/>
        <w:ind w:left="708"/>
        <w:jc w:val="both"/>
        <w:textAlignment w:val="center"/>
        <w:rPr>
          <w:rFonts w:asciiTheme="minorHAnsi" w:hAnsiTheme="minorHAnsi" w:cstheme="minorHAnsi"/>
          <w:spacing w:val="2"/>
          <w:lang w:val="es-ES_tradnl"/>
        </w:rPr>
      </w:pPr>
      <w:r w:rsidRPr="006507C1">
        <w:rPr>
          <w:rFonts w:asciiTheme="minorHAnsi" w:hAnsiTheme="minorHAnsi" w:cstheme="minorHAnsi"/>
          <w:spacing w:val="2"/>
          <w:lang w:val="es-ES_tradnl"/>
        </w:rPr>
        <w:t>S</w:t>
      </w:r>
      <w:r w:rsidR="00080773" w:rsidRPr="006507C1">
        <w:rPr>
          <w:rFonts w:asciiTheme="minorHAnsi" w:hAnsiTheme="minorHAnsi" w:cstheme="minorHAnsi"/>
          <w:spacing w:val="2"/>
          <w:lang w:val="es-ES_tradnl"/>
        </w:rPr>
        <w:t xml:space="preserve">eñale </w:t>
      </w:r>
      <w:r w:rsidR="00941E28" w:rsidRPr="006507C1">
        <w:rPr>
          <w:rFonts w:asciiTheme="minorHAnsi" w:hAnsiTheme="minorHAnsi" w:cstheme="minorHAnsi"/>
          <w:spacing w:val="2"/>
          <w:lang w:val="es-ES_tradnl"/>
        </w:rPr>
        <w:t>¿</w:t>
      </w:r>
      <w:r w:rsidRPr="006507C1">
        <w:rPr>
          <w:rFonts w:asciiTheme="minorHAnsi" w:hAnsiTheme="minorHAnsi" w:cstheme="minorHAnsi"/>
          <w:spacing w:val="2"/>
          <w:lang w:val="es-ES_tradnl"/>
        </w:rPr>
        <w:t>P</w:t>
      </w:r>
      <w:r w:rsidR="00224552" w:rsidRPr="006507C1">
        <w:rPr>
          <w:rFonts w:asciiTheme="minorHAnsi" w:hAnsiTheme="minorHAnsi" w:cstheme="minorHAnsi"/>
          <w:spacing w:val="2"/>
          <w:lang w:val="es-ES_tradnl"/>
        </w:rPr>
        <w:t>or</w:t>
      </w:r>
      <w:r w:rsidR="00941E28" w:rsidRPr="006507C1">
        <w:rPr>
          <w:rFonts w:asciiTheme="minorHAnsi" w:hAnsiTheme="minorHAnsi" w:cstheme="minorHAnsi"/>
          <w:spacing w:val="2"/>
          <w:lang w:val="es-ES_tradnl"/>
        </w:rPr>
        <w:t xml:space="preserve"> </w:t>
      </w:r>
      <w:r w:rsidR="00224552" w:rsidRPr="006507C1">
        <w:rPr>
          <w:rFonts w:asciiTheme="minorHAnsi" w:hAnsiTheme="minorHAnsi" w:cstheme="minorHAnsi"/>
          <w:spacing w:val="2"/>
          <w:lang w:val="es-ES_tradnl"/>
        </w:rPr>
        <w:t>qu</w:t>
      </w:r>
      <w:r w:rsidR="00941E28" w:rsidRPr="006507C1">
        <w:rPr>
          <w:rFonts w:asciiTheme="minorHAnsi" w:hAnsiTheme="minorHAnsi" w:cstheme="minorHAnsi"/>
          <w:spacing w:val="2"/>
          <w:lang w:val="es-ES_tradnl"/>
        </w:rPr>
        <w:t>é</w:t>
      </w:r>
      <w:r w:rsidR="00224552" w:rsidRPr="006507C1">
        <w:rPr>
          <w:rFonts w:asciiTheme="minorHAnsi" w:hAnsiTheme="minorHAnsi" w:cstheme="minorHAnsi"/>
          <w:spacing w:val="2"/>
          <w:lang w:val="es-ES_tradnl"/>
        </w:rPr>
        <w:t xml:space="preserve"> se debe </w:t>
      </w:r>
      <w:r w:rsidR="0076066B" w:rsidRPr="006507C1">
        <w:rPr>
          <w:rFonts w:asciiTheme="minorHAnsi" w:hAnsiTheme="minorHAnsi" w:cstheme="minorHAnsi"/>
          <w:spacing w:val="2"/>
          <w:lang w:val="es-ES_tradnl"/>
        </w:rPr>
        <w:t>realizar? ¿Qué ocurre si no se implementa? y</w:t>
      </w:r>
      <w:r w:rsidRPr="006507C1">
        <w:rPr>
          <w:rFonts w:asciiTheme="minorHAnsi" w:hAnsiTheme="minorHAnsi" w:cstheme="minorHAnsi"/>
          <w:spacing w:val="2"/>
          <w:lang w:val="es-ES_tradnl"/>
        </w:rPr>
        <w:t xml:space="preserve"> ¿Q</w:t>
      </w:r>
      <w:r w:rsidR="00315369" w:rsidRPr="006507C1">
        <w:rPr>
          <w:rFonts w:asciiTheme="minorHAnsi" w:hAnsiTheme="minorHAnsi" w:cstheme="minorHAnsi"/>
          <w:spacing w:val="2"/>
          <w:lang w:val="es-ES_tradnl"/>
        </w:rPr>
        <w:t xml:space="preserve">ué impacto </w:t>
      </w:r>
      <w:r w:rsidRPr="006507C1">
        <w:rPr>
          <w:rFonts w:asciiTheme="minorHAnsi" w:hAnsiTheme="minorHAnsi" w:cstheme="minorHAnsi"/>
          <w:spacing w:val="2"/>
          <w:lang w:val="es-ES_tradnl"/>
        </w:rPr>
        <w:t>tendrá</w:t>
      </w:r>
      <w:r w:rsidR="00315369" w:rsidRPr="006507C1">
        <w:rPr>
          <w:rFonts w:asciiTheme="minorHAnsi" w:hAnsiTheme="minorHAnsi" w:cstheme="minorHAnsi"/>
          <w:spacing w:val="2"/>
          <w:lang w:val="es-ES_tradnl"/>
        </w:rPr>
        <w:t xml:space="preserve"> </w:t>
      </w:r>
      <w:r w:rsidR="0076066B" w:rsidRPr="006507C1">
        <w:rPr>
          <w:rFonts w:asciiTheme="minorHAnsi" w:hAnsiTheme="minorHAnsi" w:cstheme="minorHAnsi"/>
          <w:spacing w:val="2"/>
          <w:lang w:val="es-ES_tradnl"/>
        </w:rPr>
        <w:t xml:space="preserve">en </w:t>
      </w:r>
      <w:r w:rsidR="00315369" w:rsidRPr="006507C1">
        <w:rPr>
          <w:rFonts w:asciiTheme="minorHAnsi" w:hAnsiTheme="minorHAnsi" w:cstheme="minorHAnsi"/>
          <w:spacing w:val="2"/>
          <w:lang w:val="es-ES_tradnl"/>
        </w:rPr>
        <w:t>la comuna</w:t>
      </w:r>
      <w:r w:rsidRPr="006507C1">
        <w:rPr>
          <w:rFonts w:asciiTheme="minorHAnsi" w:hAnsiTheme="minorHAnsi" w:cstheme="minorHAnsi"/>
          <w:spacing w:val="2"/>
          <w:lang w:val="es-ES_tradnl"/>
        </w:rPr>
        <w:t xml:space="preserve">? </w:t>
      </w:r>
    </w:p>
    <w:p w14:paraId="2A2E9096" w14:textId="77777777" w:rsidR="00031203" w:rsidRPr="006507C1" w:rsidRDefault="00031203" w:rsidP="00031203">
      <w:pPr>
        <w:suppressAutoHyphens/>
        <w:autoSpaceDE w:val="0"/>
        <w:autoSpaceDN w:val="0"/>
        <w:adjustRightInd w:val="0"/>
        <w:ind w:left="284"/>
        <w:jc w:val="both"/>
        <w:textAlignment w:val="center"/>
        <w:rPr>
          <w:rFonts w:asciiTheme="minorHAnsi" w:hAnsiTheme="minorHAnsi" w:cstheme="minorHAnsi"/>
          <w:spacing w:val="2"/>
          <w:sz w:val="22"/>
          <w:szCs w:val="22"/>
          <w:lang w:val="es-ES_tradnl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2"/>
      </w:tblGrid>
      <w:tr w:rsidR="00B17508" w:rsidRPr="006507C1" w14:paraId="2C57CD68" w14:textId="77777777" w:rsidTr="00031203">
        <w:trPr>
          <w:trHeight w:val="3747"/>
        </w:trPr>
        <w:tc>
          <w:tcPr>
            <w:tcW w:w="9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083BB" w14:textId="77777777" w:rsidR="00B17508" w:rsidRPr="006507C1" w:rsidRDefault="00B17508" w:rsidP="00031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1A7A26" w14:textId="77777777" w:rsidR="00FF00FF" w:rsidRPr="006507C1" w:rsidRDefault="00FF00FF" w:rsidP="00031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CCB5C9" w14:textId="77777777" w:rsidR="00FF00FF" w:rsidRPr="006507C1" w:rsidRDefault="00FF00FF" w:rsidP="00031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66996B" w14:textId="77777777" w:rsidR="00FF00FF" w:rsidRPr="006507C1" w:rsidRDefault="00FF00FF" w:rsidP="00031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185698" w14:textId="77777777" w:rsidR="00FF00FF" w:rsidRPr="006507C1" w:rsidRDefault="00FF00FF" w:rsidP="00031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BECBF4" w14:textId="77777777" w:rsidR="00FF00FF" w:rsidRPr="006507C1" w:rsidRDefault="00FF00FF" w:rsidP="00031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A3151A" w14:textId="77777777" w:rsidR="00FF00FF" w:rsidRPr="006507C1" w:rsidRDefault="00FF00FF" w:rsidP="00031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6D4888" w14:textId="77777777" w:rsidR="00D11E66" w:rsidRPr="006507C1" w:rsidRDefault="00D11E66" w:rsidP="00031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846B32" w14:textId="77777777" w:rsidR="00D11E66" w:rsidRPr="006507C1" w:rsidRDefault="00D11E66" w:rsidP="00031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1102DA" w14:textId="77777777" w:rsidR="00FF00FF" w:rsidRPr="006507C1" w:rsidRDefault="00FF00FF" w:rsidP="00031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A74D0B" w14:textId="77777777" w:rsidR="00FF00FF" w:rsidRPr="006507C1" w:rsidRDefault="00FF00FF" w:rsidP="00031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4395C1" w14:textId="77777777" w:rsidR="00FF00FF" w:rsidRPr="006507C1" w:rsidRDefault="00FF00FF" w:rsidP="00031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D5097F" w14:textId="77777777" w:rsidR="00FF00FF" w:rsidRPr="006507C1" w:rsidRDefault="00FF00FF" w:rsidP="00031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DA14B2" w14:textId="77777777" w:rsidR="00FF00FF" w:rsidRPr="006507C1" w:rsidRDefault="00FF00FF" w:rsidP="00031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D85593" w14:textId="77777777" w:rsidR="00FF00FF" w:rsidRPr="006507C1" w:rsidRDefault="00FF00FF" w:rsidP="00031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6784037" w14:textId="77777777" w:rsidR="005A6B98" w:rsidRPr="006507C1" w:rsidRDefault="005A6B98" w:rsidP="005A6B98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2"/>
          <w:sz w:val="22"/>
          <w:szCs w:val="22"/>
          <w:lang w:val="es-ES_tradnl"/>
        </w:rPr>
      </w:pPr>
    </w:p>
    <w:p w14:paraId="247756AD" w14:textId="281651EE" w:rsidR="00C32F82" w:rsidRPr="006507C1" w:rsidRDefault="00C32F82" w:rsidP="00415220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2"/>
          <w:sz w:val="22"/>
          <w:szCs w:val="22"/>
          <w:lang w:val="es-ES_tradnl"/>
        </w:rPr>
      </w:pPr>
    </w:p>
    <w:p w14:paraId="7B51E59C" w14:textId="77777777" w:rsidR="0076066B" w:rsidRPr="006507C1" w:rsidRDefault="0076066B" w:rsidP="00415220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2"/>
          <w:sz w:val="22"/>
          <w:szCs w:val="22"/>
          <w:lang w:val="es-ES_tradnl"/>
        </w:rPr>
      </w:pPr>
    </w:p>
    <w:p w14:paraId="5F9370E2" w14:textId="637A7B29" w:rsidR="00415220" w:rsidRPr="006507C1" w:rsidRDefault="00415220" w:rsidP="00415220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spacing w:val="2"/>
          <w:lang w:val="es-ES_tradnl"/>
        </w:rPr>
      </w:pPr>
      <w:r w:rsidRPr="006507C1">
        <w:rPr>
          <w:rFonts w:asciiTheme="minorHAnsi" w:hAnsiTheme="minorHAnsi" w:cstheme="minorHAnsi"/>
          <w:spacing w:val="2"/>
          <w:lang w:val="es-ES_tradnl"/>
        </w:rPr>
        <w:lastRenderedPageBreak/>
        <w:t>D.- Participación</w:t>
      </w:r>
    </w:p>
    <w:p w14:paraId="365E75A7" w14:textId="4A04E380" w:rsidR="00415220" w:rsidRPr="006507C1" w:rsidRDefault="00415220" w:rsidP="0076066B">
      <w:pPr>
        <w:suppressAutoHyphens/>
        <w:autoSpaceDE w:val="0"/>
        <w:autoSpaceDN w:val="0"/>
        <w:adjustRightInd w:val="0"/>
        <w:spacing w:after="57"/>
        <w:ind w:left="708"/>
        <w:jc w:val="both"/>
        <w:textAlignment w:val="center"/>
        <w:rPr>
          <w:rFonts w:asciiTheme="minorHAnsi" w:hAnsiTheme="minorHAnsi" w:cstheme="minorHAnsi"/>
          <w:spacing w:val="2"/>
          <w:lang w:val="es-ES_tradnl"/>
        </w:rPr>
      </w:pPr>
      <w:r w:rsidRPr="006507C1">
        <w:rPr>
          <w:rFonts w:asciiTheme="minorHAnsi" w:hAnsiTheme="minorHAnsi" w:cstheme="minorHAnsi"/>
          <w:spacing w:val="2"/>
          <w:lang w:val="es-ES_tradnl"/>
        </w:rPr>
        <w:t xml:space="preserve">1) Describa la manera en que está considerada la participación de las y los miembros de la organización. Ejemplos: coordinadores, promotores, educadores, </w:t>
      </w:r>
      <w:r w:rsidR="00EB6562" w:rsidRPr="006507C1">
        <w:rPr>
          <w:rFonts w:asciiTheme="minorHAnsi" w:hAnsiTheme="minorHAnsi" w:cstheme="minorHAnsi"/>
          <w:spacing w:val="2"/>
          <w:lang w:val="es-ES_tradnl"/>
        </w:rPr>
        <w:t>público</w:t>
      </w:r>
      <w:r w:rsidRPr="006507C1">
        <w:rPr>
          <w:rFonts w:asciiTheme="minorHAnsi" w:hAnsiTheme="minorHAnsi" w:cstheme="minorHAnsi"/>
          <w:spacing w:val="2"/>
          <w:lang w:val="es-ES_tradnl"/>
        </w:rPr>
        <w:t xml:space="preserve"> </w:t>
      </w:r>
      <w:r w:rsidR="00EB6562" w:rsidRPr="006507C1">
        <w:rPr>
          <w:rFonts w:asciiTheme="minorHAnsi" w:hAnsiTheme="minorHAnsi" w:cstheme="minorHAnsi"/>
          <w:spacing w:val="2"/>
          <w:lang w:val="es-ES_tradnl"/>
        </w:rPr>
        <w:t xml:space="preserve">que asiste </w:t>
      </w:r>
      <w:r w:rsidRPr="006507C1">
        <w:rPr>
          <w:rFonts w:asciiTheme="minorHAnsi" w:hAnsiTheme="minorHAnsi" w:cstheme="minorHAnsi"/>
          <w:spacing w:val="2"/>
          <w:lang w:val="es-ES_tradnl"/>
        </w:rPr>
        <w:t xml:space="preserve">a las actividades, otro. </w:t>
      </w:r>
    </w:p>
    <w:p w14:paraId="60D4628E" w14:textId="77777777" w:rsidR="00415220" w:rsidRPr="006507C1" w:rsidRDefault="00415220" w:rsidP="00415220">
      <w:pPr>
        <w:suppressAutoHyphens/>
        <w:autoSpaceDE w:val="0"/>
        <w:autoSpaceDN w:val="0"/>
        <w:adjustRightInd w:val="0"/>
        <w:ind w:left="284"/>
        <w:jc w:val="both"/>
        <w:textAlignment w:val="center"/>
        <w:rPr>
          <w:rFonts w:asciiTheme="minorHAnsi" w:hAnsiTheme="minorHAnsi" w:cstheme="minorHAnsi"/>
          <w:spacing w:val="2"/>
          <w:sz w:val="22"/>
          <w:szCs w:val="22"/>
          <w:lang w:val="es-ES_tradnl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2"/>
      </w:tblGrid>
      <w:tr w:rsidR="00415220" w:rsidRPr="006507C1" w14:paraId="4017131F" w14:textId="77777777" w:rsidTr="00EB6562">
        <w:trPr>
          <w:trHeight w:val="2268"/>
        </w:trPr>
        <w:tc>
          <w:tcPr>
            <w:tcW w:w="9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5C816" w14:textId="77777777" w:rsidR="00415220" w:rsidRPr="006507C1" w:rsidRDefault="00415220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69E069" w14:textId="77777777" w:rsidR="00415220" w:rsidRPr="006507C1" w:rsidRDefault="00415220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D315FA" w14:textId="77777777" w:rsidR="00415220" w:rsidRPr="006507C1" w:rsidRDefault="00415220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FEFF26" w14:textId="77777777" w:rsidR="00415220" w:rsidRPr="006507C1" w:rsidRDefault="00415220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8F1ACA" w14:textId="77777777" w:rsidR="00415220" w:rsidRPr="006507C1" w:rsidRDefault="00415220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0383E3" w14:textId="77777777" w:rsidR="00415220" w:rsidRPr="006507C1" w:rsidRDefault="00415220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E76067" w14:textId="77777777" w:rsidR="00415220" w:rsidRPr="006507C1" w:rsidRDefault="00415220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74E8E3" w14:textId="77777777" w:rsidR="00415220" w:rsidRPr="006507C1" w:rsidRDefault="00415220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B4DD1D" w14:textId="5E544670" w:rsidR="00415220" w:rsidRPr="006507C1" w:rsidRDefault="00415220" w:rsidP="00415220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2"/>
          <w:sz w:val="22"/>
          <w:szCs w:val="22"/>
          <w:lang w:val="es-ES_tradnl"/>
        </w:rPr>
      </w:pPr>
    </w:p>
    <w:p w14:paraId="5DBB51DA" w14:textId="5FFBE002" w:rsidR="00415220" w:rsidRPr="006507C1" w:rsidRDefault="00415220" w:rsidP="0076066B">
      <w:pPr>
        <w:suppressAutoHyphens/>
        <w:autoSpaceDE w:val="0"/>
        <w:autoSpaceDN w:val="0"/>
        <w:adjustRightInd w:val="0"/>
        <w:spacing w:after="57"/>
        <w:ind w:left="708"/>
        <w:jc w:val="both"/>
        <w:textAlignment w:val="center"/>
        <w:rPr>
          <w:rFonts w:asciiTheme="minorHAnsi" w:hAnsiTheme="minorHAnsi" w:cstheme="minorHAnsi"/>
          <w:spacing w:val="2"/>
          <w:lang w:val="es-ES_tradnl"/>
        </w:rPr>
      </w:pPr>
      <w:r w:rsidRPr="006507C1">
        <w:rPr>
          <w:rFonts w:asciiTheme="minorHAnsi" w:hAnsiTheme="minorHAnsi" w:cstheme="minorHAnsi"/>
          <w:spacing w:val="2"/>
          <w:lang w:val="es-ES_tradnl"/>
        </w:rPr>
        <w:t xml:space="preserve">2) ¿Considera el uso de nuevas tecnologías para promover la participación y desarrollar actividades del proyecto? Ejemplos: uso de computadores, </w:t>
      </w:r>
      <w:proofErr w:type="spellStart"/>
      <w:r w:rsidRPr="006507C1">
        <w:rPr>
          <w:rFonts w:asciiTheme="minorHAnsi" w:hAnsiTheme="minorHAnsi" w:cstheme="minorHAnsi"/>
          <w:spacing w:val="2"/>
          <w:lang w:val="es-ES_tradnl"/>
        </w:rPr>
        <w:t>tablets</w:t>
      </w:r>
      <w:proofErr w:type="spellEnd"/>
      <w:r w:rsidRPr="006507C1">
        <w:rPr>
          <w:rFonts w:asciiTheme="minorHAnsi" w:hAnsiTheme="minorHAnsi" w:cstheme="minorHAnsi"/>
          <w:spacing w:val="2"/>
          <w:lang w:val="es-ES_tradnl"/>
        </w:rPr>
        <w:t>, teléfonos inteligentes, redes sociales, plataformas de comunicación (</w:t>
      </w:r>
      <w:proofErr w:type="gramStart"/>
      <w:r w:rsidRPr="006507C1">
        <w:rPr>
          <w:rFonts w:asciiTheme="minorHAnsi" w:hAnsiTheme="minorHAnsi" w:cstheme="minorHAnsi"/>
          <w:spacing w:val="2"/>
          <w:lang w:val="es-ES_tradnl"/>
        </w:rPr>
        <w:t>zoom</w:t>
      </w:r>
      <w:proofErr w:type="gramEnd"/>
      <w:r w:rsidRPr="006507C1">
        <w:rPr>
          <w:rFonts w:asciiTheme="minorHAnsi" w:hAnsiTheme="minorHAnsi" w:cstheme="minorHAnsi"/>
          <w:spacing w:val="2"/>
          <w:lang w:val="es-ES_tradnl"/>
        </w:rPr>
        <w:t xml:space="preserve">, </w:t>
      </w:r>
      <w:proofErr w:type="spellStart"/>
      <w:r w:rsidRPr="006507C1">
        <w:rPr>
          <w:rFonts w:asciiTheme="minorHAnsi" w:hAnsiTheme="minorHAnsi" w:cstheme="minorHAnsi"/>
          <w:spacing w:val="2"/>
          <w:lang w:val="es-ES_tradnl"/>
        </w:rPr>
        <w:t>meet</w:t>
      </w:r>
      <w:proofErr w:type="spellEnd"/>
      <w:r w:rsidRPr="006507C1">
        <w:rPr>
          <w:rFonts w:asciiTheme="minorHAnsi" w:hAnsiTheme="minorHAnsi" w:cstheme="minorHAnsi"/>
          <w:spacing w:val="2"/>
          <w:lang w:val="es-ES_tradnl"/>
        </w:rPr>
        <w:t xml:space="preserve">; </w:t>
      </w:r>
      <w:proofErr w:type="spellStart"/>
      <w:r w:rsidRPr="006507C1">
        <w:rPr>
          <w:rFonts w:asciiTheme="minorHAnsi" w:hAnsiTheme="minorHAnsi" w:cstheme="minorHAnsi"/>
          <w:spacing w:val="2"/>
          <w:lang w:val="es-ES_tradnl"/>
        </w:rPr>
        <w:t>teams</w:t>
      </w:r>
      <w:proofErr w:type="spellEnd"/>
      <w:r w:rsidRPr="006507C1">
        <w:rPr>
          <w:rFonts w:asciiTheme="minorHAnsi" w:hAnsiTheme="minorHAnsi" w:cstheme="minorHAnsi"/>
          <w:spacing w:val="2"/>
          <w:lang w:val="es-ES_tradnl"/>
        </w:rPr>
        <w:t xml:space="preserve">), </w:t>
      </w:r>
      <w:proofErr w:type="spellStart"/>
      <w:r w:rsidRPr="006507C1">
        <w:rPr>
          <w:rFonts w:asciiTheme="minorHAnsi" w:hAnsiTheme="minorHAnsi" w:cstheme="minorHAnsi"/>
          <w:spacing w:val="2"/>
          <w:lang w:val="es-ES_tradnl"/>
        </w:rPr>
        <w:t>streaming</w:t>
      </w:r>
      <w:proofErr w:type="spellEnd"/>
      <w:r w:rsidRPr="006507C1">
        <w:rPr>
          <w:rFonts w:asciiTheme="minorHAnsi" w:hAnsiTheme="minorHAnsi" w:cstheme="minorHAnsi"/>
          <w:spacing w:val="2"/>
          <w:lang w:val="es-ES_tradnl"/>
        </w:rPr>
        <w:t>; otros</w:t>
      </w:r>
      <w:r w:rsidR="00DB418D" w:rsidRPr="006507C1">
        <w:rPr>
          <w:rFonts w:asciiTheme="minorHAnsi" w:hAnsiTheme="minorHAnsi" w:cstheme="minorHAnsi"/>
          <w:spacing w:val="2"/>
          <w:lang w:val="es-ES_tradnl"/>
        </w:rPr>
        <w:t>. Describa.</w:t>
      </w:r>
    </w:p>
    <w:p w14:paraId="763FF0AF" w14:textId="77777777" w:rsidR="00415220" w:rsidRPr="006507C1" w:rsidRDefault="00415220" w:rsidP="00415220">
      <w:pPr>
        <w:suppressAutoHyphens/>
        <w:autoSpaceDE w:val="0"/>
        <w:autoSpaceDN w:val="0"/>
        <w:adjustRightInd w:val="0"/>
        <w:ind w:left="284"/>
        <w:jc w:val="both"/>
        <w:textAlignment w:val="center"/>
        <w:rPr>
          <w:rFonts w:asciiTheme="minorHAnsi" w:hAnsiTheme="minorHAnsi" w:cstheme="minorHAnsi"/>
          <w:spacing w:val="2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9917"/>
      </w:tblGrid>
      <w:tr w:rsidR="00DF22DB" w:rsidRPr="006507C1" w14:paraId="0C38103D" w14:textId="77777777" w:rsidTr="00C32F82">
        <w:trPr>
          <w:trHeight w:val="2268"/>
        </w:trPr>
        <w:tc>
          <w:tcPr>
            <w:tcW w:w="9917" w:type="dxa"/>
          </w:tcPr>
          <w:p w14:paraId="7FF59A94" w14:textId="77777777" w:rsidR="00DF22DB" w:rsidRPr="006507C1" w:rsidRDefault="00DF22DB" w:rsidP="00415220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</w:tr>
    </w:tbl>
    <w:p w14:paraId="621F16D2" w14:textId="77777777" w:rsidR="00415220" w:rsidRPr="006507C1" w:rsidRDefault="00415220" w:rsidP="00415220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2"/>
          <w:sz w:val="22"/>
          <w:szCs w:val="22"/>
          <w:lang w:val="es-ES_tradnl"/>
        </w:rPr>
      </w:pPr>
    </w:p>
    <w:p w14:paraId="301F2F24" w14:textId="1F9DE7F1" w:rsidR="00415220" w:rsidRPr="006507C1" w:rsidRDefault="00C32F82" w:rsidP="00415220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spacing w:val="2"/>
          <w:lang w:val="es-ES_tradnl"/>
        </w:rPr>
      </w:pPr>
      <w:r w:rsidRPr="006507C1">
        <w:rPr>
          <w:rFonts w:asciiTheme="minorHAnsi" w:hAnsiTheme="minorHAnsi" w:cstheme="minorHAnsi"/>
          <w:spacing w:val="2"/>
          <w:lang w:val="es-ES_tradnl"/>
        </w:rPr>
        <w:t>E</w:t>
      </w:r>
      <w:r w:rsidR="00415220" w:rsidRPr="006507C1">
        <w:rPr>
          <w:rFonts w:asciiTheme="minorHAnsi" w:hAnsiTheme="minorHAnsi" w:cstheme="minorHAnsi"/>
          <w:spacing w:val="2"/>
          <w:lang w:val="es-ES_tradnl"/>
        </w:rPr>
        <w:t>.- Sostenibilidad</w:t>
      </w:r>
    </w:p>
    <w:p w14:paraId="37604302" w14:textId="2413122C" w:rsidR="00415220" w:rsidRPr="006507C1" w:rsidRDefault="00415220" w:rsidP="0076066B">
      <w:pPr>
        <w:suppressAutoHyphens/>
        <w:autoSpaceDE w:val="0"/>
        <w:autoSpaceDN w:val="0"/>
        <w:adjustRightInd w:val="0"/>
        <w:spacing w:after="57"/>
        <w:ind w:left="708"/>
        <w:jc w:val="both"/>
        <w:textAlignment w:val="center"/>
        <w:rPr>
          <w:rFonts w:asciiTheme="minorHAnsi" w:hAnsiTheme="minorHAnsi" w:cstheme="minorHAnsi"/>
          <w:spacing w:val="2"/>
          <w:lang w:val="es-ES_tradnl"/>
        </w:rPr>
      </w:pPr>
      <w:r w:rsidRPr="006507C1">
        <w:rPr>
          <w:rFonts w:asciiTheme="minorHAnsi" w:hAnsiTheme="minorHAnsi" w:cstheme="minorHAnsi"/>
          <w:spacing w:val="2"/>
          <w:lang w:val="es-ES_tradnl"/>
        </w:rPr>
        <w:t>Señale</w:t>
      </w:r>
      <w:r w:rsidR="00EC2159" w:rsidRPr="006507C1">
        <w:rPr>
          <w:rFonts w:asciiTheme="minorHAnsi" w:hAnsiTheme="minorHAnsi" w:cstheme="minorHAnsi"/>
          <w:spacing w:val="2"/>
          <w:lang w:val="es-ES_tradnl"/>
        </w:rPr>
        <w:t xml:space="preserve"> </w:t>
      </w:r>
      <w:r w:rsidR="00DF22DB" w:rsidRPr="006507C1">
        <w:rPr>
          <w:rFonts w:asciiTheme="minorHAnsi" w:hAnsiTheme="minorHAnsi" w:cstheme="minorHAnsi"/>
          <w:spacing w:val="2"/>
          <w:lang w:val="es-ES_tradnl"/>
        </w:rPr>
        <w:t>de qué manera, una vez concluido el proyecto que postula, se ha considerado mantener sus acciones y alcance en el tiempo. ¿Qué actividades seguirán realizando?, ¿</w:t>
      </w:r>
      <w:r w:rsidR="00C32F82" w:rsidRPr="006507C1">
        <w:rPr>
          <w:rFonts w:asciiTheme="minorHAnsi" w:hAnsiTheme="minorHAnsi" w:cstheme="minorHAnsi"/>
          <w:spacing w:val="2"/>
          <w:lang w:val="es-ES_tradnl"/>
        </w:rPr>
        <w:t>H</w:t>
      </w:r>
      <w:r w:rsidR="00DF22DB" w:rsidRPr="006507C1">
        <w:rPr>
          <w:rFonts w:asciiTheme="minorHAnsi" w:hAnsiTheme="minorHAnsi" w:cstheme="minorHAnsi"/>
          <w:spacing w:val="2"/>
          <w:lang w:val="es-ES_tradnl"/>
        </w:rPr>
        <w:t>abrá coordinación con otras organizaciones?</w:t>
      </w:r>
      <w:r w:rsidR="00C32F82" w:rsidRPr="006507C1">
        <w:rPr>
          <w:rFonts w:asciiTheme="minorHAnsi" w:hAnsiTheme="minorHAnsi" w:cstheme="minorHAnsi"/>
          <w:spacing w:val="2"/>
          <w:lang w:val="es-ES_tradnl"/>
        </w:rPr>
        <w:t>, ¿Tienen prevista una línea de financiación de actividades?</w:t>
      </w:r>
    </w:p>
    <w:p w14:paraId="02F76FC8" w14:textId="77777777" w:rsidR="00415220" w:rsidRPr="006507C1" w:rsidRDefault="00415220" w:rsidP="00415220">
      <w:pPr>
        <w:suppressAutoHyphens/>
        <w:autoSpaceDE w:val="0"/>
        <w:autoSpaceDN w:val="0"/>
        <w:adjustRightInd w:val="0"/>
        <w:ind w:left="284"/>
        <w:jc w:val="both"/>
        <w:textAlignment w:val="center"/>
        <w:rPr>
          <w:rFonts w:asciiTheme="minorHAnsi" w:hAnsiTheme="minorHAnsi" w:cstheme="minorHAnsi"/>
          <w:spacing w:val="2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9917"/>
      </w:tblGrid>
      <w:tr w:rsidR="00DF22DB" w:rsidRPr="006507C1" w14:paraId="1DFE28D1" w14:textId="77777777" w:rsidTr="00C32F82">
        <w:trPr>
          <w:trHeight w:val="2268"/>
        </w:trPr>
        <w:tc>
          <w:tcPr>
            <w:tcW w:w="9917" w:type="dxa"/>
          </w:tcPr>
          <w:p w14:paraId="35F548FF" w14:textId="77777777" w:rsidR="00DF22DB" w:rsidRPr="006507C1" w:rsidRDefault="00DF22DB" w:rsidP="00415220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</w:tr>
    </w:tbl>
    <w:p w14:paraId="111D67AE" w14:textId="5EA5BD7A" w:rsidR="00415220" w:rsidRPr="006507C1" w:rsidRDefault="00415220" w:rsidP="00415220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2"/>
          <w:sz w:val="22"/>
          <w:szCs w:val="22"/>
          <w:lang w:val="es-ES_tradnl"/>
        </w:rPr>
      </w:pPr>
    </w:p>
    <w:p w14:paraId="31927067" w14:textId="77777777" w:rsidR="003D3A99" w:rsidRPr="006507C1" w:rsidRDefault="003D3A99" w:rsidP="0076066B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2"/>
          <w:sz w:val="28"/>
          <w:szCs w:val="28"/>
          <w:lang w:val="es-ES_tradnl"/>
        </w:rPr>
        <w:sectPr w:rsidR="003D3A99" w:rsidRPr="006507C1" w:rsidSect="00141BEC">
          <w:headerReference w:type="default" r:id="rId12"/>
          <w:footerReference w:type="default" r:id="rId13"/>
          <w:headerReference w:type="first" r:id="rId14"/>
          <w:pgSz w:w="12242" w:h="15842" w:code="1"/>
          <w:pgMar w:top="851" w:right="1185" w:bottom="1134" w:left="851" w:header="340" w:footer="567" w:gutter="0"/>
          <w:cols w:space="720"/>
          <w:noEndnote/>
          <w:docGrid w:linePitch="326"/>
        </w:sectPr>
      </w:pPr>
    </w:p>
    <w:p w14:paraId="59EEE7A6" w14:textId="77777777" w:rsidR="008E11F9" w:rsidRPr="006507C1" w:rsidRDefault="008E11F9" w:rsidP="008E11F9">
      <w:pPr>
        <w:pStyle w:val="Prrafodelista"/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2"/>
          <w:sz w:val="28"/>
          <w:szCs w:val="28"/>
          <w:lang w:val="es-ES_tradnl"/>
        </w:rPr>
      </w:pPr>
    </w:p>
    <w:p w14:paraId="3D39A90A" w14:textId="4BD2F823" w:rsidR="009C1856" w:rsidRPr="006507C1" w:rsidRDefault="00C32F82" w:rsidP="00D11E66">
      <w:pPr>
        <w:pStyle w:val="Prrafodelista"/>
        <w:numPr>
          <w:ilvl w:val="0"/>
          <w:numId w:val="3"/>
        </w:num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b/>
          <w:bCs/>
          <w:spacing w:val="2"/>
          <w:sz w:val="28"/>
          <w:szCs w:val="28"/>
          <w:lang w:val="es-ES_tradnl"/>
        </w:rPr>
      </w:pPr>
      <w:r w:rsidRPr="006507C1">
        <w:rPr>
          <w:rFonts w:asciiTheme="minorHAnsi" w:hAnsiTheme="minorHAnsi" w:cstheme="minorHAnsi"/>
          <w:b/>
          <w:bCs/>
          <w:spacing w:val="2"/>
          <w:sz w:val="28"/>
          <w:szCs w:val="28"/>
          <w:lang w:val="es-ES_tradnl"/>
        </w:rPr>
        <w:t>Plan de Actividades</w:t>
      </w:r>
    </w:p>
    <w:p w14:paraId="77862277" w14:textId="77777777" w:rsidR="00C32F82" w:rsidRPr="006507C1" w:rsidRDefault="00C32F82" w:rsidP="00C32F82">
      <w:pPr>
        <w:pStyle w:val="Prrafodelista"/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2"/>
          <w:sz w:val="22"/>
          <w:szCs w:val="22"/>
          <w:lang w:val="es-ES_tradnl"/>
        </w:rPr>
      </w:pPr>
    </w:p>
    <w:p w14:paraId="6816C763" w14:textId="572A7CD2" w:rsidR="00E13DE9" w:rsidRPr="006507C1" w:rsidRDefault="00E13DE9" w:rsidP="00E13DE9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spacing w:val="2"/>
          <w:sz w:val="22"/>
          <w:szCs w:val="22"/>
          <w:lang w:val="es-ES_tradnl"/>
        </w:rPr>
      </w:pPr>
      <w:r w:rsidRPr="006507C1">
        <w:rPr>
          <w:rFonts w:asciiTheme="minorHAnsi" w:hAnsiTheme="minorHAnsi" w:cstheme="minorHAnsi"/>
          <w:spacing w:val="2"/>
          <w:sz w:val="22"/>
          <w:szCs w:val="22"/>
          <w:lang w:val="es-ES_tradnl"/>
        </w:rPr>
        <w:t xml:space="preserve">Mencione </w:t>
      </w:r>
      <w:r w:rsidR="00C32F82" w:rsidRPr="006507C1">
        <w:rPr>
          <w:rFonts w:asciiTheme="minorHAnsi" w:hAnsiTheme="minorHAnsi" w:cstheme="minorHAnsi"/>
          <w:spacing w:val="2"/>
          <w:sz w:val="22"/>
          <w:szCs w:val="22"/>
          <w:lang w:val="es-ES_tradnl"/>
        </w:rPr>
        <w:t xml:space="preserve">las principales </w:t>
      </w:r>
      <w:r w:rsidRPr="006507C1">
        <w:rPr>
          <w:rFonts w:asciiTheme="minorHAnsi" w:hAnsiTheme="minorHAnsi" w:cstheme="minorHAnsi"/>
          <w:spacing w:val="2"/>
          <w:sz w:val="22"/>
          <w:szCs w:val="22"/>
          <w:lang w:val="es-ES_tradnl"/>
        </w:rPr>
        <w:t xml:space="preserve">actividades que se deben </w:t>
      </w:r>
      <w:r w:rsidR="008E11F9" w:rsidRPr="006507C1">
        <w:rPr>
          <w:rFonts w:asciiTheme="minorHAnsi" w:hAnsiTheme="minorHAnsi" w:cstheme="minorHAnsi"/>
          <w:spacing w:val="2"/>
          <w:sz w:val="22"/>
          <w:szCs w:val="22"/>
          <w:lang w:val="es-ES_tradnl"/>
        </w:rPr>
        <w:t>realizar</w:t>
      </w:r>
      <w:r w:rsidRPr="006507C1">
        <w:rPr>
          <w:rFonts w:asciiTheme="minorHAnsi" w:hAnsiTheme="minorHAnsi" w:cstheme="minorHAnsi"/>
          <w:spacing w:val="2"/>
          <w:sz w:val="22"/>
          <w:szCs w:val="22"/>
          <w:lang w:val="es-ES_tradnl"/>
        </w:rPr>
        <w:t xml:space="preserve"> una vez adjudicado su proyecto</w:t>
      </w:r>
      <w:r w:rsidR="00C32F82" w:rsidRPr="006507C1">
        <w:rPr>
          <w:rFonts w:asciiTheme="minorHAnsi" w:hAnsiTheme="minorHAnsi" w:cstheme="minorHAnsi"/>
          <w:spacing w:val="2"/>
          <w:sz w:val="22"/>
          <w:szCs w:val="22"/>
          <w:lang w:val="es-ES_tradnl"/>
        </w:rPr>
        <w:t xml:space="preserve">. En la tabla, señale el </w:t>
      </w:r>
      <w:r w:rsidRPr="006507C1">
        <w:rPr>
          <w:rFonts w:asciiTheme="minorHAnsi" w:hAnsiTheme="minorHAnsi" w:cstheme="minorHAnsi"/>
          <w:spacing w:val="2"/>
          <w:sz w:val="22"/>
          <w:szCs w:val="22"/>
          <w:lang w:val="es-ES_tradnl"/>
        </w:rPr>
        <w:t xml:space="preserve">orden cronológico </w:t>
      </w:r>
      <w:r w:rsidR="00C32F82" w:rsidRPr="006507C1">
        <w:rPr>
          <w:rFonts w:asciiTheme="minorHAnsi" w:hAnsiTheme="minorHAnsi" w:cstheme="minorHAnsi"/>
          <w:spacing w:val="2"/>
          <w:sz w:val="22"/>
          <w:szCs w:val="22"/>
          <w:lang w:val="es-ES_tradnl"/>
        </w:rPr>
        <w:t>en que se desarrollarán, las fechas estimadas de realización, indique qui</w:t>
      </w:r>
      <w:r w:rsidR="00BF2FAB" w:rsidRPr="006507C1">
        <w:rPr>
          <w:rFonts w:asciiTheme="minorHAnsi" w:hAnsiTheme="minorHAnsi" w:cstheme="minorHAnsi"/>
          <w:spacing w:val="2"/>
          <w:sz w:val="22"/>
          <w:szCs w:val="22"/>
          <w:lang w:val="es-ES_tradnl"/>
        </w:rPr>
        <w:t>é</w:t>
      </w:r>
      <w:r w:rsidR="00C32F82" w:rsidRPr="006507C1">
        <w:rPr>
          <w:rFonts w:asciiTheme="minorHAnsi" w:hAnsiTheme="minorHAnsi" w:cstheme="minorHAnsi"/>
          <w:spacing w:val="2"/>
          <w:sz w:val="22"/>
          <w:szCs w:val="22"/>
          <w:lang w:val="es-ES_tradnl"/>
        </w:rPr>
        <w:t>n será la persona responsable de implementarla, cuál es el monto estimado de inversión y si dicha inversión es con fondos propios o son corresponde al recurso solicitado</w:t>
      </w:r>
    </w:p>
    <w:p w14:paraId="28E7FC07" w14:textId="66BC5AC7" w:rsidR="00690B64" w:rsidRPr="006507C1" w:rsidRDefault="00690B64" w:rsidP="00E13DE9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spacing w:val="2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171"/>
        <w:gridCol w:w="1338"/>
        <w:gridCol w:w="1338"/>
        <w:gridCol w:w="2427"/>
        <w:gridCol w:w="1959"/>
        <w:gridCol w:w="2254"/>
      </w:tblGrid>
      <w:tr w:rsidR="006507C1" w:rsidRPr="006507C1" w14:paraId="4E230273" w14:textId="77777777" w:rsidTr="00690B64">
        <w:tc>
          <w:tcPr>
            <w:tcW w:w="4171" w:type="dxa"/>
            <w:shd w:val="clear" w:color="auto" w:fill="F2F2F2" w:themeFill="background1" w:themeFillShade="F2"/>
            <w:vAlign w:val="center"/>
          </w:tcPr>
          <w:p w14:paraId="32D4A1BE" w14:textId="592CB524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6507C1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Actividad</w:t>
            </w: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14:paraId="224DC4C6" w14:textId="47501E09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6507C1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Fecha estimada de inicio</w:t>
            </w: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14:paraId="1C82B61A" w14:textId="23CC6850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6507C1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Fecha estimada de termino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14:paraId="5D90B293" w14:textId="76376CDC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6507C1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Responsable</w:t>
            </w:r>
          </w:p>
        </w:tc>
        <w:tc>
          <w:tcPr>
            <w:tcW w:w="1959" w:type="dxa"/>
            <w:shd w:val="clear" w:color="auto" w:fill="F2F2F2" w:themeFill="background1" w:themeFillShade="F2"/>
            <w:vAlign w:val="center"/>
          </w:tcPr>
          <w:p w14:paraId="70989CD7" w14:textId="77777777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6507C1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Inversión presupuestada</w:t>
            </w:r>
          </w:p>
          <w:p w14:paraId="131F94E9" w14:textId="29C5DC98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6507C1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$</w:t>
            </w:r>
          </w:p>
        </w:tc>
        <w:tc>
          <w:tcPr>
            <w:tcW w:w="2254" w:type="dxa"/>
            <w:shd w:val="clear" w:color="auto" w:fill="F2F2F2" w:themeFill="background1" w:themeFillShade="F2"/>
            <w:vAlign w:val="center"/>
          </w:tcPr>
          <w:p w14:paraId="015AE55C" w14:textId="77777777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6507C1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Tipo de aporte</w:t>
            </w:r>
          </w:p>
          <w:p w14:paraId="3F5F872A" w14:textId="77777777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6507C1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(solicitado/propio)</w:t>
            </w:r>
          </w:p>
          <w:p w14:paraId="3DA06A83" w14:textId="4868D530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6507C1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S </w:t>
            </w:r>
          </w:p>
        </w:tc>
      </w:tr>
      <w:tr w:rsidR="006507C1" w:rsidRPr="006507C1" w14:paraId="09210B27" w14:textId="77777777" w:rsidTr="00690B64">
        <w:trPr>
          <w:trHeight w:val="567"/>
        </w:trPr>
        <w:tc>
          <w:tcPr>
            <w:tcW w:w="4171" w:type="dxa"/>
            <w:vAlign w:val="center"/>
          </w:tcPr>
          <w:p w14:paraId="3021CDF8" w14:textId="0E32B75E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6507C1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1.</w:t>
            </w:r>
          </w:p>
        </w:tc>
        <w:tc>
          <w:tcPr>
            <w:tcW w:w="1338" w:type="dxa"/>
            <w:vAlign w:val="center"/>
          </w:tcPr>
          <w:p w14:paraId="1BE774EB" w14:textId="77777777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338" w:type="dxa"/>
            <w:vAlign w:val="center"/>
          </w:tcPr>
          <w:p w14:paraId="197D1C56" w14:textId="77777777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427" w:type="dxa"/>
            <w:vAlign w:val="center"/>
          </w:tcPr>
          <w:p w14:paraId="6FB4D539" w14:textId="77777777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959" w:type="dxa"/>
            <w:vAlign w:val="center"/>
          </w:tcPr>
          <w:p w14:paraId="0764DE93" w14:textId="77777777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254" w:type="dxa"/>
            <w:vAlign w:val="center"/>
          </w:tcPr>
          <w:p w14:paraId="43BB7269" w14:textId="77777777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</w:tr>
      <w:tr w:rsidR="006507C1" w:rsidRPr="006507C1" w14:paraId="560FE6D2" w14:textId="77777777" w:rsidTr="00690B64">
        <w:trPr>
          <w:trHeight w:val="567"/>
        </w:trPr>
        <w:tc>
          <w:tcPr>
            <w:tcW w:w="4171" w:type="dxa"/>
            <w:vAlign w:val="center"/>
          </w:tcPr>
          <w:p w14:paraId="53B584F3" w14:textId="0F96A94C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6507C1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2.</w:t>
            </w:r>
          </w:p>
        </w:tc>
        <w:tc>
          <w:tcPr>
            <w:tcW w:w="1338" w:type="dxa"/>
            <w:vAlign w:val="center"/>
          </w:tcPr>
          <w:p w14:paraId="75BA3770" w14:textId="77777777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338" w:type="dxa"/>
            <w:vAlign w:val="center"/>
          </w:tcPr>
          <w:p w14:paraId="03EDC9BD" w14:textId="77777777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427" w:type="dxa"/>
            <w:vAlign w:val="center"/>
          </w:tcPr>
          <w:p w14:paraId="5461097D" w14:textId="77777777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959" w:type="dxa"/>
            <w:vAlign w:val="center"/>
          </w:tcPr>
          <w:p w14:paraId="29B5D23C" w14:textId="77777777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254" w:type="dxa"/>
            <w:vAlign w:val="center"/>
          </w:tcPr>
          <w:p w14:paraId="3F4F08C3" w14:textId="77777777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</w:tr>
      <w:tr w:rsidR="006507C1" w:rsidRPr="006507C1" w14:paraId="5CB37F00" w14:textId="77777777" w:rsidTr="00690B64">
        <w:trPr>
          <w:trHeight w:val="567"/>
        </w:trPr>
        <w:tc>
          <w:tcPr>
            <w:tcW w:w="4171" w:type="dxa"/>
            <w:vAlign w:val="center"/>
          </w:tcPr>
          <w:p w14:paraId="3B16F928" w14:textId="16FF1602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6507C1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3.</w:t>
            </w:r>
          </w:p>
        </w:tc>
        <w:tc>
          <w:tcPr>
            <w:tcW w:w="1338" w:type="dxa"/>
            <w:vAlign w:val="center"/>
          </w:tcPr>
          <w:p w14:paraId="7B613876" w14:textId="77777777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338" w:type="dxa"/>
            <w:vAlign w:val="center"/>
          </w:tcPr>
          <w:p w14:paraId="5BC00B44" w14:textId="77777777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427" w:type="dxa"/>
            <w:vAlign w:val="center"/>
          </w:tcPr>
          <w:p w14:paraId="717D080A" w14:textId="77777777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959" w:type="dxa"/>
            <w:vAlign w:val="center"/>
          </w:tcPr>
          <w:p w14:paraId="64AA6DC1" w14:textId="77777777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254" w:type="dxa"/>
            <w:vAlign w:val="center"/>
          </w:tcPr>
          <w:p w14:paraId="79416458" w14:textId="77777777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</w:tr>
      <w:tr w:rsidR="006507C1" w:rsidRPr="006507C1" w14:paraId="44A54372" w14:textId="77777777" w:rsidTr="00690B64">
        <w:trPr>
          <w:trHeight w:val="567"/>
        </w:trPr>
        <w:tc>
          <w:tcPr>
            <w:tcW w:w="4171" w:type="dxa"/>
            <w:vAlign w:val="center"/>
          </w:tcPr>
          <w:p w14:paraId="6D1C06BA" w14:textId="2C1F76DA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6507C1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4.</w:t>
            </w:r>
          </w:p>
        </w:tc>
        <w:tc>
          <w:tcPr>
            <w:tcW w:w="1338" w:type="dxa"/>
            <w:vAlign w:val="center"/>
          </w:tcPr>
          <w:p w14:paraId="673B04B4" w14:textId="77777777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338" w:type="dxa"/>
            <w:vAlign w:val="center"/>
          </w:tcPr>
          <w:p w14:paraId="5E306666" w14:textId="77777777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427" w:type="dxa"/>
            <w:vAlign w:val="center"/>
          </w:tcPr>
          <w:p w14:paraId="01D53E4F" w14:textId="77777777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959" w:type="dxa"/>
            <w:vAlign w:val="center"/>
          </w:tcPr>
          <w:p w14:paraId="6CC41BB6" w14:textId="77777777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254" w:type="dxa"/>
            <w:vAlign w:val="center"/>
          </w:tcPr>
          <w:p w14:paraId="3A680C1B" w14:textId="77777777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</w:tr>
      <w:tr w:rsidR="006507C1" w:rsidRPr="006507C1" w14:paraId="5B7F6A11" w14:textId="77777777" w:rsidTr="00690B64">
        <w:trPr>
          <w:trHeight w:val="567"/>
        </w:trPr>
        <w:tc>
          <w:tcPr>
            <w:tcW w:w="4171" w:type="dxa"/>
            <w:vAlign w:val="center"/>
          </w:tcPr>
          <w:p w14:paraId="13194BE0" w14:textId="234FB727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6507C1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5.</w:t>
            </w:r>
          </w:p>
        </w:tc>
        <w:tc>
          <w:tcPr>
            <w:tcW w:w="1338" w:type="dxa"/>
            <w:vAlign w:val="center"/>
          </w:tcPr>
          <w:p w14:paraId="4C809396" w14:textId="77777777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338" w:type="dxa"/>
            <w:vAlign w:val="center"/>
          </w:tcPr>
          <w:p w14:paraId="7BAAB8B5" w14:textId="77777777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427" w:type="dxa"/>
            <w:vAlign w:val="center"/>
          </w:tcPr>
          <w:p w14:paraId="5F7CE213" w14:textId="77777777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959" w:type="dxa"/>
            <w:vAlign w:val="center"/>
          </w:tcPr>
          <w:p w14:paraId="54F9E983" w14:textId="77777777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254" w:type="dxa"/>
            <w:vAlign w:val="center"/>
          </w:tcPr>
          <w:p w14:paraId="1280350A" w14:textId="77777777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</w:tr>
      <w:tr w:rsidR="006507C1" w:rsidRPr="006507C1" w14:paraId="5E4B3DE5" w14:textId="77777777" w:rsidTr="00690B64">
        <w:trPr>
          <w:trHeight w:val="567"/>
        </w:trPr>
        <w:tc>
          <w:tcPr>
            <w:tcW w:w="4171" w:type="dxa"/>
            <w:vAlign w:val="center"/>
          </w:tcPr>
          <w:p w14:paraId="4214F92C" w14:textId="51B0D185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6507C1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6.</w:t>
            </w:r>
          </w:p>
        </w:tc>
        <w:tc>
          <w:tcPr>
            <w:tcW w:w="1338" w:type="dxa"/>
            <w:vAlign w:val="center"/>
          </w:tcPr>
          <w:p w14:paraId="39A7F583" w14:textId="77777777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338" w:type="dxa"/>
            <w:vAlign w:val="center"/>
          </w:tcPr>
          <w:p w14:paraId="7B8264F9" w14:textId="77777777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427" w:type="dxa"/>
            <w:vAlign w:val="center"/>
          </w:tcPr>
          <w:p w14:paraId="5468A21C" w14:textId="77777777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959" w:type="dxa"/>
            <w:vAlign w:val="center"/>
          </w:tcPr>
          <w:p w14:paraId="4D1FFD8A" w14:textId="77777777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254" w:type="dxa"/>
            <w:vAlign w:val="center"/>
          </w:tcPr>
          <w:p w14:paraId="5F4E6A27" w14:textId="77777777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</w:tr>
      <w:tr w:rsidR="006507C1" w:rsidRPr="006507C1" w14:paraId="6E2366DE" w14:textId="77777777" w:rsidTr="00690B64">
        <w:trPr>
          <w:trHeight w:val="567"/>
        </w:trPr>
        <w:tc>
          <w:tcPr>
            <w:tcW w:w="4171" w:type="dxa"/>
            <w:vAlign w:val="center"/>
          </w:tcPr>
          <w:p w14:paraId="4FEA9D74" w14:textId="0F94C24A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6507C1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7.</w:t>
            </w:r>
          </w:p>
        </w:tc>
        <w:tc>
          <w:tcPr>
            <w:tcW w:w="1338" w:type="dxa"/>
            <w:vAlign w:val="center"/>
          </w:tcPr>
          <w:p w14:paraId="76A7498C" w14:textId="77777777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338" w:type="dxa"/>
            <w:vAlign w:val="center"/>
          </w:tcPr>
          <w:p w14:paraId="0ABD7AF8" w14:textId="77777777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427" w:type="dxa"/>
            <w:vAlign w:val="center"/>
          </w:tcPr>
          <w:p w14:paraId="2223405B" w14:textId="77777777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959" w:type="dxa"/>
            <w:vAlign w:val="center"/>
          </w:tcPr>
          <w:p w14:paraId="3D68A8BE" w14:textId="77777777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254" w:type="dxa"/>
            <w:vAlign w:val="center"/>
          </w:tcPr>
          <w:p w14:paraId="731E5803" w14:textId="77777777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</w:tr>
      <w:tr w:rsidR="006507C1" w:rsidRPr="006507C1" w14:paraId="23B14556" w14:textId="77777777" w:rsidTr="00690B64">
        <w:trPr>
          <w:trHeight w:val="567"/>
        </w:trPr>
        <w:tc>
          <w:tcPr>
            <w:tcW w:w="4171" w:type="dxa"/>
            <w:vAlign w:val="center"/>
          </w:tcPr>
          <w:p w14:paraId="5543BFCC" w14:textId="497EDB0C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6507C1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8.</w:t>
            </w:r>
          </w:p>
        </w:tc>
        <w:tc>
          <w:tcPr>
            <w:tcW w:w="1338" w:type="dxa"/>
            <w:vAlign w:val="center"/>
          </w:tcPr>
          <w:p w14:paraId="2321DDF0" w14:textId="77777777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338" w:type="dxa"/>
            <w:vAlign w:val="center"/>
          </w:tcPr>
          <w:p w14:paraId="654BF815" w14:textId="77777777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427" w:type="dxa"/>
            <w:vAlign w:val="center"/>
          </w:tcPr>
          <w:p w14:paraId="2E792ACD" w14:textId="77777777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959" w:type="dxa"/>
            <w:vAlign w:val="center"/>
          </w:tcPr>
          <w:p w14:paraId="796BC6E5" w14:textId="77777777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254" w:type="dxa"/>
            <w:vAlign w:val="center"/>
          </w:tcPr>
          <w:p w14:paraId="36BA49E2" w14:textId="77777777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</w:tr>
      <w:tr w:rsidR="006507C1" w:rsidRPr="006507C1" w14:paraId="44792D87" w14:textId="77777777" w:rsidTr="00690B64">
        <w:trPr>
          <w:trHeight w:val="567"/>
        </w:trPr>
        <w:tc>
          <w:tcPr>
            <w:tcW w:w="4171" w:type="dxa"/>
            <w:vAlign w:val="center"/>
          </w:tcPr>
          <w:p w14:paraId="7C12EED6" w14:textId="29BC5D78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6507C1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9.</w:t>
            </w:r>
          </w:p>
        </w:tc>
        <w:tc>
          <w:tcPr>
            <w:tcW w:w="1338" w:type="dxa"/>
            <w:vAlign w:val="center"/>
          </w:tcPr>
          <w:p w14:paraId="7D61737C" w14:textId="77777777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338" w:type="dxa"/>
            <w:vAlign w:val="center"/>
          </w:tcPr>
          <w:p w14:paraId="1E98640B" w14:textId="77777777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427" w:type="dxa"/>
            <w:vAlign w:val="center"/>
          </w:tcPr>
          <w:p w14:paraId="5742C78C" w14:textId="77777777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959" w:type="dxa"/>
            <w:vAlign w:val="center"/>
          </w:tcPr>
          <w:p w14:paraId="37EE1FA0" w14:textId="77777777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254" w:type="dxa"/>
            <w:vAlign w:val="center"/>
          </w:tcPr>
          <w:p w14:paraId="454007D4" w14:textId="77777777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</w:tr>
      <w:tr w:rsidR="00690B64" w:rsidRPr="006507C1" w14:paraId="49D7AA4F" w14:textId="77777777" w:rsidTr="00690B64">
        <w:trPr>
          <w:trHeight w:val="567"/>
        </w:trPr>
        <w:tc>
          <w:tcPr>
            <w:tcW w:w="4171" w:type="dxa"/>
            <w:vAlign w:val="center"/>
          </w:tcPr>
          <w:p w14:paraId="5878E882" w14:textId="55C6802F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6507C1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10.</w:t>
            </w:r>
          </w:p>
        </w:tc>
        <w:tc>
          <w:tcPr>
            <w:tcW w:w="1338" w:type="dxa"/>
            <w:vAlign w:val="center"/>
          </w:tcPr>
          <w:p w14:paraId="317CB63E" w14:textId="77777777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338" w:type="dxa"/>
            <w:vAlign w:val="center"/>
          </w:tcPr>
          <w:p w14:paraId="18683B66" w14:textId="77777777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427" w:type="dxa"/>
            <w:vAlign w:val="center"/>
          </w:tcPr>
          <w:p w14:paraId="71BB677B" w14:textId="77777777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959" w:type="dxa"/>
            <w:vAlign w:val="center"/>
          </w:tcPr>
          <w:p w14:paraId="3D7DD910" w14:textId="77777777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254" w:type="dxa"/>
            <w:vAlign w:val="center"/>
          </w:tcPr>
          <w:p w14:paraId="1FFD0C90" w14:textId="77777777" w:rsidR="00690B64" w:rsidRPr="006507C1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</w:tr>
    </w:tbl>
    <w:p w14:paraId="62F37402" w14:textId="77777777" w:rsidR="00690B64" w:rsidRPr="006507C1" w:rsidRDefault="00690B64" w:rsidP="00E13DE9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spacing w:val="2"/>
          <w:sz w:val="20"/>
          <w:szCs w:val="20"/>
          <w:lang w:val="es-ES_tradnl"/>
        </w:rPr>
      </w:pPr>
    </w:p>
    <w:p w14:paraId="7B57BD04" w14:textId="77777777" w:rsidR="001D3F67" w:rsidRPr="006507C1" w:rsidRDefault="001D3F67" w:rsidP="00E13DE9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spacing w:val="2"/>
          <w:sz w:val="20"/>
          <w:szCs w:val="20"/>
          <w:lang w:val="es-ES_tradnl"/>
        </w:rPr>
      </w:pPr>
    </w:p>
    <w:p w14:paraId="06D38E0F" w14:textId="77777777" w:rsidR="008D5997" w:rsidRPr="006507C1" w:rsidRDefault="008D5997" w:rsidP="00E02543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2"/>
          <w:sz w:val="22"/>
          <w:szCs w:val="22"/>
          <w:lang w:val="es-ES_tradnl"/>
        </w:rPr>
      </w:pPr>
    </w:p>
    <w:p w14:paraId="7CFD9A61" w14:textId="77777777" w:rsidR="008E11F9" w:rsidRPr="006507C1" w:rsidRDefault="008E11F9" w:rsidP="00E02543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2"/>
          <w:sz w:val="28"/>
          <w:szCs w:val="28"/>
          <w:lang w:val="es-ES_tradnl"/>
        </w:rPr>
      </w:pPr>
    </w:p>
    <w:p w14:paraId="7032E20D" w14:textId="77777777" w:rsidR="003D3A99" w:rsidRPr="006507C1" w:rsidRDefault="003D3A99" w:rsidP="00E02543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2"/>
          <w:sz w:val="28"/>
          <w:szCs w:val="28"/>
          <w:lang w:val="es-ES_tradnl"/>
        </w:rPr>
        <w:sectPr w:rsidR="003D3A99" w:rsidRPr="006507C1" w:rsidSect="00141BEC">
          <w:pgSz w:w="15842" w:h="12242" w:orient="landscape" w:code="1"/>
          <w:pgMar w:top="851" w:right="1134" w:bottom="851" w:left="851" w:header="340" w:footer="567" w:gutter="0"/>
          <w:cols w:space="720"/>
          <w:noEndnote/>
          <w:titlePg/>
          <w:docGrid w:linePitch="326"/>
        </w:sectPr>
      </w:pPr>
    </w:p>
    <w:p w14:paraId="6B16F9D1" w14:textId="744D6E2B" w:rsidR="009C1856" w:rsidRPr="006507C1" w:rsidRDefault="009C1856" w:rsidP="00DE5F2E">
      <w:pPr>
        <w:pStyle w:val="Prrafodelista"/>
        <w:numPr>
          <w:ilvl w:val="0"/>
          <w:numId w:val="3"/>
        </w:num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b/>
          <w:bCs/>
          <w:spacing w:val="3"/>
          <w:sz w:val="28"/>
          <w:szCs w:val="28"/>
          <w:lang w:val="es-ES_tradnl"/>
        </w:rPr>
      </w:pPr>
      <w:r w:rsidRPr="006507C1">
        <w:rPr>
          <w:rFonts w:asciiTheme="minorHAnsi" w:hAnsiTheme="minorHAnsi" w:cstheme="minorHAnsi"/>
          <w:b/>
          <w:bCs/>
          <w:spacing w:val="3"/>
          <w:sz w:val="28"/>
          <w:szCs w:val="28"/>
          <w:lang w:val="es-ES_tradnl"/>
        </w:rPr>
        <w:lastRenderedPageBreak/>
        <w:t>Presupuesto</w:t>
      </w:r>
    </w:p>
    <w:p w14:paraId="6B7AB2BF" w14:textId="77777777" w:rsidR="00587323" w:rsidRPr="006507C1" w:rsidRDefault="00587323" w:rsidP="00587323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2"/>
          <w:sz w:val="20"/>
          <w:szCs w:val="20"/>
          <w:lang w:val="es-ES_tradnl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1842"/>
        <w:gridCol w:w="1843"/>
        <w:gridCol w:w="1843"/>
      </w:tblGrid>
      <w:tr w:rsidR="006507C1" w:rsidRPr="006507C1" w14:paraId="6A0FA078" w14:textId="77777777" w:rsidTr="00DE5F2E">
        <w:trPr>
          <w:trHeight w:val="513"/>
        </w:trPr>
        <w:tc>
          <w:tcPr>
            <w:tcW w:w="9780" w:type="dxa"/>
            <w:gridSpan w:val="4"/>
            <w:shd w:val="clear" w:color="auto" w:fill="F2F2F2" w:themeFill="background1" w:themeFillShade="F2"/>
            <w:vAlign w:val="center"/>
          </w:tcPr>
          <w:p w14:paraId="5D2831E9" w14:textId="13838401" w:rsidR="00D23753" w:rsidRPr="006507C1" w:rsidRDefault="00DE5F2E" w:rsidP="00DE5F2E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6"/>
                <w:szCs w:val="26"/>
                <w:lang w:val="es-ES_tradnl"/>
              </w:rPr>
            </w:pPr>
            <w:r w:rsidRPr="006507C1">
              <w:rPr>
                <w:rFonts w:asciiTheme="minorHAnsi" w:hAnsiTheme="minorHAnsi" w:cstheme="minorHAnsi"/>
                <w:spacing w:val="2"/>
                <w:sz w:val="26"/>
                <w:szCs w:val="26"/>
                <w:lang w:val="es-ES_tradnl"/>
              </w:rPr>
              <w:t>TABLA PRESUPUESTO</w:t>
            </w:r>
          </w:p>
        </w:tc>
      </w:tr>
      <w:tr w:rsidR="006507C1" w:rsidRPr="006507C1" w14:paraId="67AFE396" w14:textId="77777777" w:rsidTr="00DE5F2E">
        <w:trPr>
          <w:trHeight w:val="578"/>
        </w:trPr>
        <w:tc>
          <w:tcPr>
            <w:tcW w:w="4252" w:type="dxa"/>
            <w:shd w:val="clear" w:color="auto" w:fill="F2F2F2" w:themeFill="background1" w:themeFillShade="F2"/>
          </w:tcPr>
          <w:p w14:paraId="748BF9DA" w14:textId="77777777" w:rsidR="00A759FA" w:rsidRPr="006507C1" w:rsidRDefault="00A759FA" w:rsidP="00EB6562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6507C1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 xml:space="preserve">    </w:t>
            </w:r>
          </w:p>
          <w:p w14:paraId="38FD0D5E" w14:textId="77777777" w:rsidR="00D23753" w:rsidRPr="006507C1" w:rsidRDefault="002A09B5" w:rsidP="00EB656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6507C1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 xml:space="preserve">DESCRIPCIÓN </w:t>
            </w:r>
            <w:r w:rsidR="00902544" w:rsidRPr="006507C1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ITEM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35BE1A9A" w14:textId="028ED2AA" w:rsidR="00D23753" w:rsidRPr="006507C1" w:rsidRDefault="00902544" w:rsidP="00EB656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6507C1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APORTE</w:t>
            </w:r>
            <w:r w:rsidR="00EB6562" w:rsidRPr="006507C1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 xml:space="preserve"> </w:t>
            </w:r>
            <w:r w:rsidRPr="006507C1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PROPIO</w:t>
            </w:r>
          </w:p>
          <w:p w14:paraId="3C34755C" w14:textId="08C668BA" w:rsidR="00EB6562" w:rsidRPr="006507C1" w:rsidRDefault="00EB6562" w:rsidP="00EB656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6507C1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(mínimo 20%)</w:t>
            </w:r>
          </w:p>
          <w:p w14:paraId="590F63FB" w14:textId="77777777" w:rsidR="002A09B5" w:rsidRPr="006507C1" w:rsidRDefault="00E925B8" w:rsidP="00EB656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6507C1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$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E7B6C73" w14:textId="16D7D5B5" w:rsidR="00FF4DDE" w:rsidRPr="006507C1" w:rsidRDefault="00902544" w:rsidP="00EB656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6507C1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APORTE</w:t>
            </w:r>
          </w:p>
          <w:p w14:paraId="1FFC5092" w14:textId="77777777" w:rsidR="00D23753" w:rsidRPr="006507C1" w:rsidRDefault="00902544" w:rsidP="00EB656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6507C1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SOLICITADO</w:t>
            </w:r>
          </w:p>
          <w:p w14:paraId="2DABADE2" w14:textId="77777777" w:rsidR="00902544" w:rsidRPr="006507C1" w:rsidRDefault="00E925B8" w:rsidP="00EB656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6507C1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$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5F14565" w14:textId="740029C7" w:rsidR="00EB6562" w:rsidRPr="006507C1" w:rsidRDefault="00902544" w:rsidP="00EB656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6507C1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TOTAL</w:t>
            </w:r>
          </w:p>
          <w:p w14:paraId="14EBE0DA" w14:textId="30E1EA96" w:rsidR="002A09B5" w:rsidRPr="006507C1" w:rsidRDefault="00EB6562" w:rsidP="00EB656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6507C1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 xml:space="preserve">del </w:t>
            </w:r>
            <w:r w:rsidR="00902544" w:rsidRPr="006507C1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ITEM</w:t>
            </w:r>
          </w:p>
          <w:p w14:paraId="381DBB86" w14:textId="77777777" w:rsidR="00E925B8" w:rsidRPr="006507C1" w:rsidRDefault="00E925B8" w:rsidP="00EB656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6507C1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$</w:t>
            </w:r>
          </w:p>
        </w:tc>
      </w:tr>
      <w:tr w:rsidR="006507C1" w:rsidRPr="006507C1" w14:paraId="702F1B16" w14:textId="77777777" w:rsidTr="00DE5F2E">
        <w:trPr>
          <w:trHeight w:val="670"/>
        </w:trPr>
        <w:tc>
          <w:tcPr>
            <w:tcW w:w="9780" w:type="dxa"/>
            <w:gridSpan w:val="4"/>
            <w:shd w:val="clear" w:color="auto" w:fill="F2F2F2" w:themeFill="background1" w:themeFillShade="F2"/>
            <w:vAlign w:val="center"/>
          </w:tcPr>
          <w:p w14:paraId="0190405A" w14:textId="1E080449" w:rsidR="00EB6562" w:rsidRPr="006507C1" w:rsidRDefault="00EB6562" w:rsidP="00EB6562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theme="minorHAnsi"/>
                <w:b/>
                <w:bCs/>
                <w:spacing w:val="2"/>
                <w:sz w:val="21"/>
                <w:szCs w:val="21"/>
                <w:lang w:val="es-ES_tradnl"/>
              </w:rPr>
            </w:pPr>
            <w:r w:rsidRPr="006507C1">
              <w:rPr>
                <w:rFonts w:asciiTheme="minorHAnsi" w:hAnsiTheme="minorHAnsi" w:cstheme="minorHAnsi"/>
                <w:b/>
                <w:bCs/>
                <w:spacing w:val="2"/>
                <w:sz w:val="21"/>
                <w:szCs w:val="21"/>
                <w:lang w:val="es-ES_tradnl"/>
              </w:rPr>
              <w:t>Gastos Recursos Humanos</w:t>
            </w:r>
          </w:p>
          <w:p w14:paraId="33A586BF" w14:textId="5C95D6D8" w:rsidR="00EB6562" w:rsidRPr="006507C1" w:rsidRDefault="00EB6562" w:rsidP="00EB6562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6507C1">
              <w:rPr>
                <w:rFonts w:asciiTheme="minorHAnsi" w:hAnsiTheme="minorHAnsi" w:cstheme="minorHAnsi"/>
                <w:spacing w:val="2"/>
                <w:sz w:val="21"/>
                <w:szCs w:val="21"/>
                <w:lang w:val="es-ES_tradnl"/>
              </w:rPr>
              <w:t>(Ejemplo: Monitores, profesores, carpinteros, albañiles, entre otros)</w:t>
            </w:r>
          </w:p>
        </w:tc>
      </w:tr>
      <w:tr w:rsidR="006507C1" w:rsidRPr="006507C1" w14:paraId="6C8786DB" w14:textId="77777777" w:rsidTr="00DE5F2E">
        <w:trPr>
          <w:trHeight w:val="283"/>
        </w:trPr>
        <w:tc>
          <w:tcPr>
            <w:tcW w:w="4252" w:type="dxa"/>
            <w:shd w:val="clear" w:color="auto" w:fill="auto"/>
          </w:tcPr>
          <w:p w14:paraId="5A2F02B1" w14:textId="77777777" w:rsidR="00725823" w:rsidRPr="006507C1" w:rsidRDefault="007258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58872920" w14:textId="77777777" w:rsidR="00725823" w:rsidRPr="006507C1" w:rsidRDefault="007258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16"/>
                <w:szCs w:val="16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54418EE2" w14:textId="77777777" w:rsidR="00725823" w:rsidRPr="006507C1" w:rsidRDefault="007258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72136145" w14:textId="77777777" w:rsidR="00725823" w:rsidRPr="006507C1" w:rsidRDefault="007258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6507C1" w:rsidRPr="006507C1" w14:paraId="177483D6" w14:textId="77777777" w:rsidTr="00DE5F2E">
        <w:trPr>
          <w:trHeight w:val="272"/>
        </w:trPr>
        <w:tc>
          <w:tcPr>
            <w:tcW w:w="4252" w:type="dxa"/>
            <w:shd w:val="clear" w:color="auto" w:fill="auto"/>
          </w:tcPr>
          <w:p w14:paraId="264D63E4" w14:textId="77777777" w:rsidR="009F3D23" w:rsidRPr="006507C1" w:rsidRDefault="009F3D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01FDDDB3" w14:textId="77777777" w:rsidR="009F3D23" w:rsidRPr="006507C1" w:rsidRDefault="009F3D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032ED487" w14:textId="77777777" w:rsidR="009F3D23" w:rsidRPr="006507C1" w:rsidRDefault="009F3D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369BF0E0" w14:textId="77777777" w:rsidR="009F3D23" w:rsidRPr="006507C1" w:rsidRDefault="009F3D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6507C1" w:rsidRPr="006507C1" w14:paraId="788E5D70" w14:textId="77777777" w:rsidTr="00DE5F2E">
        <w:trPr>
          <w:trHeight w:val="272"/>
        </w:trPr>
        <w:tc>
          <w:tcPr>
            <w:tcW w:w="4252" w:type="dxa"/>
            <w:shd w:val="clear" w:color="auto" w:fill="auto"/>
          </w:tcPr>
          <w:p w14:paraId="6BF258FE" w14:textId="77777777" w:rsidR="00DA53E3" w:rsidRPr="006507C1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4B4D0794" w14:textId="77777777" w:rsidR="00DA53E3" w:rsidRPr="006507C1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6528839E" w14:textId="77777777" w:rsidR="00DA53E3" w:rsidRPr="006507C1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5E4E2FD8" w14:textId="77777777" w:rsidR="00DA53E3" w:rsidRPr="006507C1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6507C1" w:rsidRPr="006507C1" w14:paraId="27C2F080" w14:textId="77777777" w:rsidTr="00DE5F2E">
        <w:trPr>
          <w:trHeight w:val="272"/>
        </w:trPr>
        <w:tc>
          <w:tcPr>
            <w:tcW w:w="4252" w:type="dxa"/>
            <w:shd w:val="clear" w:color="auto" w:fill="auto"/>
          </w:tcPr>
          <w:p w14:paraId="08A38814" w14:textId="77777777" w:rsidR="00DA53E3" w:rsidRPr="006507C1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04A81A72" w14:textId="77777777" w:rsidR="00DA53E3" w:rsidRPr="006507C1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400B3D37" w14:textId="77777777" w:rsidR="00DA53E3" w:rsidRPr="006507C1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0A382A7F" w14:textId="77777777" w:rsidR="00DA53E3" w:rsidRPr="006507C1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6507C1" w:rsidRPr="006507C1" w14:paraId="3DE7A1F4" w14:textId="77777777" w:rsidTr="00DE5F2E">
        <w:trPr>
          <w:trHeight w:val="713"/>
        </w:trPr>
        <w:tc>
          <w:tcPr>
            <w:tcW w:w="9780" w:type="dxa"/>
            <w:gridSpan w:val="4"/>
            <w:shd w:val="clear" w:color="auto" w:fill="F2F2F2" w:themeFill="background1" w:themeFillShade="F2"/>
            <w:vAlign w:val="center"/>
          </w:tcPr>
          <w:p w14:paraId="21306824" w14:textId="07F3EC63" w:rsidR="00EB6562" w:rsidRPr="006507C1" w:rsidRDefault="00EB6562" w:rsidP="00DE5F2E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theme="minorHAnsi"/>
                <w:b/>
                <w:bCs/>
                <w:spacing w:val="2"/>
                <w:sz w:val="21"/>
                <w:szCs w:val="21"/>
                <w:lang w:val="es-ES_tradnl"/>
              </w:rPr>
            </w:pPr>
            <w:r w:rsidRPr="006507C1">
              <w:rPr>
                <w:rFonts w:asciiTheme="minorHAnsi" w:hAnsiTheme="minorHAnsi" w:cstheme="minorHAnsi"/>
                <w:b/>
                <w:bCs/>
                <w:spacing w:val="2"/>
                <w:sz w:val="21"/>
                <w:szCs w:val="21"/>
                <w:lang w:val="es-ES_tradnl"/>
              </w:rPr>
              <w:t>Gastos Operacionales y variables</w:t>
            </w:r>
          </w:p>
          <w:p w14:paraId="7B7B2281" w14:textId="3C33A216" w:rsidR="00EB6562" w:rsidRPr="006507C1" w:rsidRDefault="00EB6562" w:rsidP="00DE5F2E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6507C1">
              <w:rPr>
                <w:rFonts w:asciiTheme="minorHAnsi" w:hAnsiTheme="minorHAnsi" w:cstheme="minorHAnsi"/>
                <w:spacing w:val="2"/>
                <w:sz w:val="21"/>
                <w:szCs w:val="21"/>
                <w:lang w:val="es-ES_tradnl"/>
              </w:rPr>
              <w:t>(Ejemplo: Transporte, colaciones, artículos de oficina, materiales de talleres, alcohol Gel, entre otros)</w:t>
            </w:r>
          </w:p>
        </w:tc>
      </w:tr>
      <w:tr w:rsidR="006507C1" w:rsidRPr="006507C1" w14:paraId="7E9C9AE5" w14:textId="77777777" w:rsidTr="00DE5F2E">
        <w:trPr>
          <w:trHeight w:val="240"/>
        </w:trPr>
        <w:tc>
          <w:tcPr>
            <w:tcW w:w="4252" w:type="dxa"/>
            <w:shd w:val="clear" w:color="auto" w:fill="auto"/>
          </w:tcPr>
          <w:p w14:paraId="7A3CE77A" w14:textId="77777777" w:rsidR="009F3D23" w:rsidRPr="006507C1" w:rsidRDefault="009F3D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3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0D892B5C" w14:textId="77777777" w:rsidR="009F3D23" w:rsidRPr="006507C1" w:rsidRDefault="009F3D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62511B99" w14:textId="77777777" w:rsidR="009F3D23" w:rsidRPr="006507C1" w:rsidRDefault="009F3D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5C9C98BE" w14:textId="77777777" w:rsidR="009F3D23" w:rsidRPr="006507C1" w:rsidRDefault="009F3D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6507C1" w:rsidRPr="006507C1" w14:paraId="0EFA7D53" w14:textId="77777777" w:rsidTr="00DE5F2E">
        <w:trPr>
          <w:trHeight w:val="240"/>
        </w:trPr>
        <w:tc>
          <w:tcPr>
            <w:tcW w:w="4252" w:type="dxa"/>
            <w:shd w:val="clear" w:color="auto" w:fill="auto"/>
          </w:tcPr>
          <w:p w14:paraId="58EF3648" w14:textId="77777777" w:rsidR="00DA53E3" w:rsidRPr="006507C1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3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6C0241FE" w14:textId="77777777" w:rsidR="00DA53E3" w:rsidRPr="006507C1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2DAAA54F" w14:textId="77777777" w:rsidR="00DA53E3" w:rsidRPr="006507C1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0694A13E" w14:textId="77777777" w:rsidR="00DA53E3" w:rsidRPr="006507C1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6507C1" w:rsidRPr="006507C1" w14:paraId="0BF5EE1C" w14:textId="77777777" w:rsidTr="00DE5F2E">
        <w:trPr>
          <w:trHeight w:val="240"/>
        </w:trPr>
        <w:tc>
          <w:tcPr>
            <w:tcW w:w="4252" w:type="dxa"/>
            <w:shd w:val="clear" w:color="auto" w:fill="auto"/>
          </w:tcPr>
          <w:p w14:paraId="3AA69CAA" w14:textId="77777777" w:rsidR="00DA53E3" w:rsidRPr="006507C1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3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24D4F27D" w14:textId="77777777" w:rsidR="00DA53E3" w:rsidRPr="006507C1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186758E3" w14:textId="77777777" w:rsidR="00DA53E3" w:rsidRPr="006507C1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4FC9CE23" w14:textId="77777777" w:rsidR="00DA53E3" w:rsidRPr="006507C1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6507C1" w:rsidRPr="006507C1" w14:paraId="79A1CEC9" w14:textId="77777777" w:rsidTr="00DE5F2E">
        <w:trPr>
          <w:trHeight w:val="240"/>
        </w:trPr>
        <w:tc>
          <w:tcPr>
            <w:tcW w:w="4252" w:type="dxa"/>
            <w:shd w:val="clear" w:color="auto" w:fill="auto"/>
          </w:tcPr>
          <w:p w14:paraId="74BC5008" w14:textId="77777777" w:rsidR="00DA53E3" w:rsidRPr="006507C1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3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77573505" w14:textId="77777777" w:rsidR="00DA53E3" w:rsidRPr="006507C1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6799F33B" w14:textId="77777777" w:rsidR="00DA53E3" w:rsidRPr="006507C1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1815065D" w14:textId="77777777" w:rsidR="00DA53E3" w:rsidRPr="006507C1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6507C1" w:rsidRPr="006507C1" w14:paraId="5733EC0A" w14:textId="77777777" w:rsidTr="00DE5F2E">
        <w:trPr>
          <w:trHeight w:val="598"/>
        </w:trPr>
        <w:tc>
          <w:tcPr>
            <w:tcW w:w="9780" w:type="dxa"/>
            <w:gridSpan w:val="4"/>
            <w:shd w:val="clear" w:color="auto" w:fill="F2F2F2" w:themeFill="background1" w:themeFillShade="F2"/>
          </w:tcPr>
          <w:p w14:paraId="32E80197" w14:textId="3815BB7B" w:rsidR="00EB6562" w:rsidRPr="006507C1" w:rsidRDefault="00EB6562" w:rsidP="00EB6562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theme="minorHAnsi"/>
                <w:b/>
                <w:bCs/>
                <w:spacing w:val="2"/>
                <w:sz w:val="21"/>
                <w:szCs w:val="21"/>
                <w:lang w:val="es-ES_tradnl"/>
              </w:rPr>
            </w:pPr>
            <w:r w:rsidRPr="006507C1">
              <w:rPr>
                <w:rFonts w:asciiTheme="minorHAnsi" w:hAnsiTheme="minorHAnsi" w:cstheme="minorHAnsi"/>
                <w:b/>
                <w:bCs/>
                <w:spacing w:val="2"/>
                <w:sz w:val="21"/>
                <w:szCs w:val="21"/>
                <w:lang w:val="es-ES_tradnl"/>
              </w:rPr>
              <w:t>Equipamiento</w:t>
            </w:r>
          </w:p>
          <w:p w14:paraId="092B24EA" w14:textId="0991C3EB" w:rsidR="00EB6562" w:rsidRPr="006507C1" w:rsidRDefault="00EB6562" w:rsidP="00EB6562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theme="minorHAnsi"/>
                <w:spacing w:val="2"/>
                <w:sz w:val="21"/>
                <w:szCs w:val="21"/>
                <w:lang w:val="es-ES_tradnl"/>
              </w:rPr>
            </w:pPr>
            <w:r w:rsidRPr="006507C1">
              <w:rPr>
                <w:rFonts w:asciiTheme="minorHAnsi" w:hAnsiTheme="minorHAnsi" w:cstheme="minorHAnsi"/>
                <w:spacing w:val="2"/>
                <w:sz w:val="21"/>
                <w:szCs w:val="21"/>
                <w:lang w:val="es-ES_tradnl"/>
              </w:rPr>
              <w:t>(Ejemplo: Muebles, computador, impresora, equipo de amplificación, equipamiento deportivo, entre otros)</w:t>
            </w:r>
          </w:p>
        </w:tc>
      </w:tr>
      <w:tr w:rsidR="006507C1" w:rsidRPr="006507C1" w14:paraId="78705A08" w14:textId="77777777" w:rsidTr="00DE5F2E">
        <w:trPr>
          <w:trHeight w:val="265"/>
        </w:trPr>
        <w:tc>
          <w:tcPr>
            <w:tcW w:w="4252" w:type="dxa"/>
            <w:shd w:val="clear" w:color="auto" w:fill="auto"/>
          </w:tcPr>
          <w:p w14:paraId="7DF31CF6" w14:textId="77777777" w:rsidR="00747830" w:rsidRPr="006507C1" w:rsidRDefault="00747830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72AB07B2" w14:textId="77777777" w:rsidR="00747830" w:rsidRPr="006507C1" w:rsidRDefault="00747830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26531B19" w14:textId="77777777" w:rsidR="00747830" w:rsidRPr="006507C1" w:rsidRDefault="00747830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5D43430E" w14:textId="77777777" w:rsidR="00747830" w:rsidRPr="006507C1" w:rsidRDefault="00747830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6507C1" w:rsidRPr="006507C1" w14:paraId="10DEF281" w14:textId="77777777" w:rsidTr="00DE5F2E">
        <w:trPr>
          <w:trHeight w:val="265"/>
        </w:trPr>
        <w:tc>
          <w:tcPr>
            <w:tcW w:w="4252" w:type="dxa"/>
            <w:shd w:val="clear" w:color="auto" w:fill="auto"/>
          </w:tcPr>
          <w:p w14:paraId="093ADEF8" w14:textId="77777777" w:rsidR="00967E42" w:rsidRPr="006507C1" w:rsidRDefault="00967E42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32887F86" w14:textId="77777777" w:rsidR="00967E42" w:rsidRPr="006507C1" w:rsidRDefault="00967E42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399110B2" w14:textId="77777777" w:rsidR="00967E42" w:rsidRPr="006507C1" w:rsidRDefault="00967E42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0D3A4E6A" w14:textId="77777777" w:rsidR="00967E42" w:rsidRPr="006507C1" w:rsidRDefault="00967E42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6507C1" w:rsidRPr="006507C1" w14:paraId="2D123A2A" w14:textId="77777777" w:rsidTr="00DE5F2E">
        <w:trPr>
          <w:trHeight w:val="265"/>
        </w:trPr>
        <w:tc>
          <w:tcPr>
            <w:tcW w:w="4252" w:type="dxa"/>
            <w:shd w:val="clear" w:color="auto" w:fill="auto"/>
          </w:tcPr>
          <w:p w14:paraId="540A08F7" w14:textId="77777777" w:rsidR="00DA53E3" w:rsidRPr="006507C1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2006DE39" w14:textId="77777777" w:rsidR="00DA53E3" w:rsidRPr="006507C1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4287F92A" w14:textId="77777777" w:rsidR="00DA53E3" w:rsidRPr="006507C1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756E8C88" w14:textId="77777777" w:rsidR="00DA53E3" w:rsidRPr="006507C1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6507C1" w:rsidRPr="006507C1" w14:paraId="7CC66019" w14:textId="77777777" w:rsidTr="00DE5F2E">
        <w:trPr>
          <w:trHeight w:val="265"/>
        </w:trPr>
        <w:tc>
          <w:tcPr>
            <w:tcW w:w="4252" w:type="dxa"/>
            <w:shd w:val="clear" w:color="auto" w:fill="auto"/>
          </w:tcPr>
          <w:p w14:paraId="2F4E215E" w14:textId="77777777" w:rsidR="00DA53E3" w:rsidRPr="006507C1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6362F142" w14:textId="77777777" w:rsidR="00DA53E3" w:rsidRPr="006507C1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65CE5035" w14:textId="77777777" w:rsidR="00DA53E3" w:rsidRPr="006507C1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36E7FC49" w14:textId="77777777" w:rsidR="00DA53E3" w:rsidRPr="006507C1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6507C1" w:rsidRPr="006507C1" w14:paraId="0C3E9F18" w14:textId="77777777" w:rsidTr="00DE5F2E">
        <w:trPr>
          <w:trHeight w:val="724"/>
        </w:trPr>
        <w:tc>
          <w:tcPr>
            <w:tcW w:w="9780" w:type="dxa"/>
            <w:gridSpan w:val="4"/>
            <w:shd w:val="clear" w:color="auto" w:fill="F2F2F2" w:themeFill="background1" w:themeFillShade="F2"/>
            <w:vAlign w:val="center"/>
          </w:tcPr>
          <w:p w14:paraId="1227E2FA" w14:textId="3EFFF18F" w:rsidR="00EB6562" w:rsidRPr="006507C1" w:rsidRDefault="00EB6562" w:rsidP="00DE5F2E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theme="minorHAnsi"/>
                <w:b/>
                <w:bCs/>
                <w:spacing w:val="2"/>
                <w:sz w:val="21"/>
                <w:szCs w:val="21"/>
                <w:lang w:val="es-ES_tradnl"/>
              </w:rPr>
            </w:pPr>
            <w:r w:rsidRPr="006507C1">
              <w:rPr>
                <w:rFonts w:asciiTheme="minorHAnsi" w:hAnsiTheme="minorHAnsi" w:cstheme="minorHAnsi"/>
                <w:b/>
                <w:bCs/>
                <w:spacing w:val="2"/>
                <w:sz w:val="21"/>
                <w:szCs w:val="21"/>
                <w:lang w:val="es-ES_tradnl"/>
              </w:rPr>
              <w:t>*Presupuestos de Empresas Contratistas</w:t>
            </w:r>
          </w:p>
          <w:p w14:paraId="5AE131C1" w14:textId="1F3B3F81" w:rsidR="00EB6562" w:rsidRPr="006507C1" w:rsidRDefault="00EB6562" w:rsidP="00DE5F2E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6507C1">
              <w:rPr>
                <w:rFonts w:asciiTheme="minorHAnsi" w:hAnsiTheme="minorHAnsi" w:cstheme="minorHAnsi"/>
                <w:spacing w:val="2"/>
                <w:sz w:val="21"/>
                <w:szCs w:val="21"/>
                <w:lang w:val="es-ES_tradnl"/>
              </w:rPr>
              <w:t>(Tratándose de presupuestos a suma alzada se deberá señalar detalladamente los ítems de gasto)</w:t>
            </w:r>
          </w:p>
        </w:tc>
      </w:tr>
      <w:tr w:rsidR="006507C1" w:rsidRPr="006507C1" w14:paraId="4DC387BD" w14:textId="77777777" w:rsidTr="00DE5F2E">
        <w:trPr>
          <w:trHeight w:val="265"/>
        </w:trPr>
        <w:tc>
          <w:tcPr>
            <w:tcW w:w="4252" w:type="dxa"/>
            <w:shd w:val="clear" w:color="auto" w:fill="auto"/>
          </w:tcPr>
          <w:p w14:paraId="596A175C" w14:textId="77777777" w:rsidR="00DA53E3" w:rsidRPr="006507C1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560F14BD" w14:textId="77777777" w:rsidR="00DA53E3" w:rsidRPr="006507C1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1B9B7B37" w14:textId="77777777" w:rsidR="00DA53E3" w:rsidRPr="006507C1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36D2BDAE" w14:textId="77777777" w:rsidR="00DA53E3" w:rsidRPr="006507C1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6507C1" w:rsidRPr="006507C1" w14:paraId="43297FE9" w14:textId="77777777" w:rsidTr="00DE5F2E">
        <w:trPr>
          <w:trHeight w:val="265"/>
        </w:trPr>
        <w:tc>
          <w:tcPr>
            <w:tcW w:w="4252" w:type="dxa"/>
            <w:shd w:val="clear" w:color="auto" w:fill="auto"/>
          </w:tcPr>
          <w:p w14:paraId="613B3B18" w14:textId="77777777" w:rsidR="00725823" w:rsidRPr="006507C1" w:rsidRDefault="007258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3856F4F7" w14:textId="77777777" w:rsidR="00725823" w:rsidRPr="006507C1" w:rsidRDefault="007258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7B007B1F" w14:textId="77777777" w:rsidR="00725823" w:rsidRPr="006507C1" w:rsidRDefault="007258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5C805AD5" w14:textId="77777777" w:rsidR="00725823" w:rsidRPr="006507C1" w:rsidRDefault="007258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6507C1" w:rsidRPr="006507C1" w14:paraId="0CB2C513" w14:textId="77777777" w:rsidTr="00DE5F2E">
        <w:trPr>
          <w:trHeight w:val="265"/>
        </w:trPr>
        <w:tc>
          <w:tcPr>
            <w:tcW w:w="4252" w:type="dxa"/>
            <w:shd w:val="clear" w:color="auto" w:fill="auto"/>
          </w:tcPr>
          <w:p w14:paraId="2A1CE204" w14:textId="77777777" w:rsidR="00967E42" w:rsidRPr="006507C1" w:rsidRDefault="00967E42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31177B29" w14:textId="77777777" w:rsidR="00967E42" w:rsidRPr="006507C1" w:rsidRDefault="00967E42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6CDCA736" w14:textId="77777777" w:rsidR="00967E42" w:rsidRPr="006507C1" w:rsidRDefault="00967E42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6807C238" w14:textId="77777777" w:rsidR="00967E42" w:rsidRPr="006507C1" w:rsidRDefault="00967E42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6507C1" w:rsidRPr="006507C1" w14:paraId="21B9F080" w14:textId="77777777" w:rsidTr="00DE5F2E">
        <w:trPr>
          <w:trHeight w:val="265"/>
        </w:trPr>
        <w:tc>
          <w:tcPr>
            <w:tcW w:w="4252" w:type="dxa"/>
            <w:shd w:val="clear" w:color="auto" w:fill="auto"/>
          </w:tcPr>
          <w:p w14:paraId="413F1E81" w14:textId="77777777" w:rsidR="00967E42" w:rsidRPr="006507C1" w:rsidRDefault="00967E42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2D8201F9" w14:textId="77777777" w:rsidR="00967E42" w:rsidRPr="006507C1" w:rsidRDefault="00967E42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6F926F64" w14:textId="77777777" w:rsidR="00967E42" w:rsidRPr="006507C1" w:rsidRDefault="00967E42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5FC84989" w14:textId="77777777" w:rsidR="00967E42" w:rsidRPr="006507C1" w:rsidRDefault="00967E42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6507C1" w:rsidRPr="006507C1" w14:paraId="38D9ECF8" w14:textId="77777777" w:rsidTr="00DE5F2E">
        <w:trPr>
          <w:trHeight w:val="265"/>
        </w:trPr>
        <w:tc>
          <w:tcPr>
            <w:tcW w:w="4252" w:type="dxa"/>
            <w:shd w:val="clear" w:color="auto" w:fill="auto"/>
          </w:tcPr>
          <w:p w14:paraId="754C2F45" w14:textId="77777777" w:rsidR="00725823" w:rsidRPr="006507C1" w:rsidRDefault="007258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06BE62EE" w14:textId="77777777" w:rsidR="00725823" w:rsidRPr="006507C1" w:rsidRDefault="007258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50E5F77D" w14:textId="77777777" w:rsidR="00725823" w:rsidRPr="006507C1" w:rsidRDefault="007258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215444A3" w14:textId="77777777" w:rsidR="00725823" w:rsidRPr="006507C1" w:rsidRDefault="007258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6507C1" w:rsidRPr="006507C1" w14:paraId="19F29205" w14:textId="77777777" w:rsidTr="00DE5F2E">
        <w:trPr>
          <w:trHeight w:val="575"/>
        </w:trPr>
        <w:tc>
          <w:tcPr>
            <w:tcW w:w="4252" w:type="dxa"/>
            <w:vMerge w:val="restart"/>
            <w:shd w:val="clear" w:color="auto" w:fill="F2F2F2" w:themeFill="background1" w:themeFillShade="F2"/>
            <w:vAlign w:val="center"/>
          </w:tcPr>
          <w:p w14:paraId="5B47B3CF" w14:textId="77777777" w:rsidR="00DE5F2E" w:rsidRPr="006507C1" w:rsidRDefault="00DE5F2E" w:rsidP="00DE5F2E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b/>
                <w:bCs/>
                <w:spacing w:val="2"/>
                <w:lang w:val="es-ES_tradnl"/>
              </w:rPr>
            </w:pPr>
            <w:r w:rsidRPr="006507C1">
              <w:rPr>
                <w:rFonts w:asciiTheme="minorHAnsi" w:hAnsiTheme="minorHAnsi" w:cstheme="minorHAnsi"/>
                <w:b/>
                <w:bCs/>
                <w:spacing w:val="2"/>
                <w:lang w:val="es-ES_tradnl"/>
              </w:rPr>
              <w:t xml:space="preserve">TOTALES </w:t>
            </w:r>
          </w:p>
          <w:p w14:paraId="1B64B213" w14:textId="783D1B28" w:rsidR="00DE5F2E" w:rsidRPr="006507C1" w:rsidRDefault="00DE5F2E" w:rsidP="00DE5F2E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es-ES_tradnl"/>
              </w:rPr>
            </w:pPr>
            <w:r w:rsidRPr="006507C1">
              <w:rPr>
                <w:rFonts w:asciiTheme="minorHAnsi" w:hAnsiTheme="minorHAnsi" w:cstheme="minorHAnsi"/>
                <w:b/>
                <w:bCs/>
                <w:spacing w:val="2"/>
                <w:lang w:val="es-ES_tradnl"/>
              </w:rPr>
              <w:t>(suma del total de ítems en cada columna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1103D6D" w14:textId="77777777" w:rsidR="00DE5F2E" w:rsidRPr="006507C1" w:rsidRDefault="00DE5F2E" w:rsidP="00DE5F2E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6507C1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$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7112CC0" w14:textId="77777777" w:rsidR="00DE5F2E" w:rsidRPr="006507C1" w:rsidRDefault="00DE5F2E" w:rsidP="00DE5F2E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6507C1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$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8EEBDC3" w14:textId="77777777" w:rsidR="00DE5F2E" w:rsidRPr="006507C1" w:rsidRDefault="00DE5F2E" w:rsidP="00DE5F2E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6507C1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$</w:t>
            </w:r>
          </w:p>
        </w:tc>
      </w:tr>
      <w:tr w:rsidR="006507C1" w:rsidRPr="006507C1" w14:paraId="324B47D1" w14:textId="77777777" w:rsidTr="00DE5F2E">
        <w:trPr>
          <w:trHeight w:val="357"/>
        </w:trPr>
        <w:tc>
          <w:tcPr>
            <w:tcW w:w="4252" w:type="dxa"/>
            <w:vMerge/>
            <w:shd w:val="clear" w:color="auto" w:fill="F2F2F2" w:themeFill="background1" w:themeFillShade="F2"/>
            <w:vAlign w:val="center"/>
          </w:tcPr>
          <w:p w14:paraId="7469A945" w14:textId="77777777" w:rsidR="00DE5F2E" w:rsidRPr="006507C1" w:rsidRDefault="00DE5F2E" w:rsidP="00DE5F2E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b/>
                <w:bCs/>
                <w:spacing w:val="2"/>
                <w:lang w:val="es-ES_tradnl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48FC111" w14:textId="5F8401BD" w:rsidR="00DE5F2E" w:rsidRPr="006507C1" w:rsidRDefault="00DE5F2E" w:rsidP="00DE5F2E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proofErr w:type="gramStart"/>
            <w:r w:rsidRPr="006507C1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Total</w:t>
            </w:r>
            <w:proofErr w:type="gramEnd"/>
            <w:r w:rsidRPr="006507C1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 xml:space="preserve"> de aporte propio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9EE6C89" w14:textId="74BD8F5E" w:rsidR="00DE5F2E" w:rsidRPr="006507C1" w:rsidRDefault="00DE5F2E" w:rsidP="00DE5F2E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proofErr w:type="gramStart"/>
            <w:r w:rsidRPr="006507C1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Total</w:t>
            </w:r>
            <w:proofErr w:type="gramEnd"/>
            <w:r w:rsidRPr="006507C1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 xml:space="preserve"> de Aporte solicitado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BBA49C6" w14:textId="77777777" w:rsidR="00DE5F2E" w:rsidRPr="006507C1" w:rsidRDefault="00DE5F2E" w:rsidP="00DE5F2E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proofErr w:type="gramStart"/>
            <w:r w:rsidRPr="006507C1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Total</w:t>
            </w:r>
            <w:proofErr w:type="gramEnd"/>
            <w:r w:rsidRPr="006507C1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 xml:space="preserve"> inversión</w:t>
            </w:r>
          </w:p>
          <w:p w14:paraId="7AC6A8EB" w14:textId="6E21E327" w:rsidR="00DE5F2E" w:rsidRPr="006507C1" w:rsidRDefault="00DE5F2E" w:rsidP="00DE5F2E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6507C1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proyecto</w:t>
            </w:r>
          </w:p>
        </w:tc>
      </w:tr>
    </w:tbl>
    <w:p w14:paraId="043E1DC6" w14:textId="77777777" w:rsidR="00EB6562" w:rsidRPr="006507C1" w:rsidRDefault="00EB6562">
      <w:pPr>
        <w:rPr>
          <w:rFonts w:asciiTheme="minorHAnsi" w:hAnsiTheme="minorHAnsi" w:cstheme="minorHAnsi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EB6562" w:rsidRPr="006507C1" w14:paraId="6D161C07" w14:textId="77777777" w:rsidTr="00DE5F2E">
        <w:trPr>
          <w:trHeight w:val="635"/>
        </w:trPr>
        <w:tc>
          <w:tcPr>
            <w:tcW w:w="9780" w:type="dxa"/>
            <w:shd w:val="clear" w:color="auto" w:fill="auto"/>
            <w:vAlign w:val="center"/>
          </w:tcPr>
          <w:p w14:paraId="16F26B96" w14:textId="53214D0E" w:rsidR="00EB6562" w:rsidRPr="006507C1" w:rsidRDefault="00EB6562" w:rsidP="00EB6562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6507C1">
              <w:rPr>
                <w:rFonts w:asciiTheme="minorHAnsi" w:hAnsiTheme="minorHAnsi" w:cstheme="minorHAnsi"/>
                <w:b/>
                <w:bCs/>
              </w:rPr>
              <w:t xml:space="preserve">IMPORTANTE:  </w:t>
            </w:r>
            <w:r w:rsidRPr="006507C1">
              <w:rPr>
                <w:rFonts w:asciiTheme="minorHAnsi" w:hAnsiTheme="minorHAnsi" w:cstheme="minorHAnsi"/>
              </w:rPr>
              <w:t>Compruebe que los valores totales – de aporte propio y solicitado - coincidan con los señalados en la primera p</w:t>
            </w:r>
            <w:r w:rsidR="00DE5F2E" w:rsidRPr="006507C1">
              <w:rPr>
                <w:rFonts w:asciiTheme="minorHAnsi" w:hAnsiTheme="minorHAnsi" w:cstheme="minorHAnsi"/>
              </w:rPr>
              <w:t>á</w:t>
            </w:r>
            <w:r w:rsidRPr="006507C1">
              <w:rPr>
                <w:rFonts w:asciiTheme="minorHAnsi" w:hAnsiTheme="minorHAnsi" w:cstheme="minorHAnsi"/>
              </w:rPr>
              <w:t>gina del formulario.</w:t>
            </w:r>
          </w:p>
        </w:tc>
      </w:tr>
    </w:tbl>
    <w:p w14:paraId="4E7990C9" w14:textId="77777777" w:rsidR="00EB6562" w:rsidRPr="006507C1" w:rsidRDefault="00EB6562" w:rsidP="00E13DE9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</w:rPr>
      </w:pPr>
    </w:p>
    <w:p w14:paraId="09D89BCB" w14:textId="68148083" w:rsidR="00B65151" w:rsidRPr="006507C1" w:rsidRDefault="00B65151" w:rsidP="00E13DE9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</w:rPr>
      </w:pPr>
    </w:p>
    <w:p w14:paraId="1F05762D" w14:textId="2F9367F4" w:rsidR="00BA2C67" w:rsidRPr="006507C1" w:rsidRDefault="00BA2C67" w:rsidP="00E13DE9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</w:rPr>
      </w:pPr>
    </w:p>
    <w:p w14:paraId="4507B9AE" w14:textId="546B3156" w:rsidR="00BA2C67" w:rsidRPr="006507C1" w:rsidRDefault="00BA2C67" w:rsidP="00E13DE9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</w:rPr>
      </w:pPr>
    </w:p>
    <w:p w14:paraId="0419E98F" w14:textId="135458DA" w:rsidR="00DE5F2E" w:rsidRPr="006507C1" w:rsidRDefault="0076066B" w:rsidP="00DE5F2E">
      <w:pPr>
        <w:pStyle w:val="Prrafodelista"/>
        <w:numPr>
          <w:ilvl w:val="0"/>
          <w:numId w:val="3"/>
        </w:num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b/>
          <w:bCs/>
          <w:spacing w:val="3"/>
          <w:sz w:val="28"/>
          <w:szCs w:val="28"/>
          <w:lang w:val="es-ES_tradnl"/>
        </w:rPr>
      </w:pPr>
      <w:r w:rsidRPr="006507C1">
        <w:rPr>
          <w:rFonts w:asciiTheme="minorHAnsi" w:hAnsiTheme="minorHAnsi" w:cstheme="minorHAnsi"/>
          <w:b/>
          <w:bCs/>
          <w:spacing w:val="3"/>
          <w:sz w:val="28"/>
          <w:szCs w:val="28"/>
          <w:lang w:val="es-ES_tradnl"/>
        </w:rPr>
        <w:lastRenderedPageBreak/>
        <w:t>Lista de comprobación de la d</w:t>
      </w:r>
      <w:r w:rsidR="00DE5F2E" w:rsidRPr="006507C1">
        <w:rPr>
          <w:rFonts w:asciiTheme="minorHAnsi" w:hAnsiTheme="minorHAnsi" w:cstheme="minorHAnsi"/>
          <w:b/>
          <w:bCs/>
          <w:spacing w:val="3"/>
          <w:sz w:val="28"/>
          <w:szCs w:val="28"/>
          <w:lang w:val="es-ES_tradnl"/>
        </w:rPr>
        <w:t>ocumentación</w:t>
      </w:r>
      <w:r w:rsidRPr="006507C1">
        <w:rPr>
          <w:rFonts w:asciiTheme="minorHAnsi" w:hAnsiTheme="minorHAnsi" w:cstheme="minorHAnsi"/>
          <w:b/>
          <w:bCs/>
          <w:spacing w:val="3"/>
          <w:sz w:val="28"/>
          <w:szCs w:val="28"/>
          <w:lang w:val="es-ES_tradnl"/>
        </w:rPr>
        <w:t xml:space="preserve"> requerida</w:t>
      </w:r>
    </w:p>
    <w:p w14:paraId="2975ACCD" w14:textId="2272F0E8" w:rsidR="00DE5F2E" w:rsidRPr="006507C1" w:rsidRDefault="00DE5F2E" w:rsidP="00E13DE9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</w:rPr>
      </w:pPr>
    </w:p>
    <w:p w14:paraId="0AC459D5" w14:textId="756AAB89" w:rsidR="00DE5F2E" w:rsidRPr="006507C1" w:rsidRDefault="0076066B" w:rsidP="00DE5F2E">
      <w:pPr>
        <w:suppressAutoHyphens/>
        <w:autoSpaceDE w:val="0"/>
        <w:autoSpaceDN w:val="0"/>
        <w:adjustRightInd w:val="0"/>
        <w:spacing w:after="57"/>
        <w:ind w:left="426" w:right="334"/>
        <w:jc w:val="both"/>
        <w:textAlignment w:val="center"/>
        <w:rPr>
          <w:rFonts w:asciiTheme="minorHAnsi" w:hAnsiTheme="minorHAnsi" w:cstheme="minorHAnsi"/>
        </w:rPr>
      </w:pPr>
      <w:r w:rsidRPr="006507C1">
        <w:rPr>
          <w:rFonts w:asciiTheme="minorHAnsi" w:hAnsiTheme="minorHAnsi" w:cstheme="minorHAnsi"/>
        </w:rPr>
        <w:t>La siguiente tabla le ayudará a recordar los documentos formales que deben ser presentados junto a su postulación. Por favor, marque con una X aquellos documentos que acompañan su presentación. Recuerde que estos documentos son revisados y necesarios para aprobar la fase de admisibilidad.</w:t>
      </w:r>
    </w:p>
    <w:p w14:paraId="537CC285" w14:textId="463F795A" w:rsidR="0076066B" w:rsidRPr="006507C1" w:rsidRDefault="0076066B" w:rsidP="00DE5F2E">
      <w:pPr>
        <w:suppressAutoHyphens/>
        <w:autoSpaceDE w:val="0"/>
        <w:autoSpaceDN w:val="0"/>
        <w:adjustRightInd w:val="0"/>
        <w:spacing w:after="57"/>
        <w:ind w:left="426" w:right="334"/>
        <w:jc w:val="both"/>
        <w:textAlignment w:val="center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8640"/>
        <w:gridCol w:w="1135"/>
      </w:tblGrid>
      <w:tr w:rsidR="006507C1" w:rsidRPr="006507C1" w14:paraId="149830AF" w14:textId="77777777" w:rsidTr="005E2BEF">
        <w:trPr>
          <w:trHeight w:val="588"/>
        </w:trPr>
        <w:tc>
          <w:tcPr>
            <w:tcW w:w="8640" w:type="dxa"/>
            <w:shd w:val="clear" w:color="auto" w:fill="F2F2F2" w:themeFill="background1" w:themeFillShade="F2"/>
            <w:vAlign w:val="center"/>
          </w:tcPr>
          <w:p w14:paraId="301DA5B1" w14:textId="6B28DC29" w:rsidR="0076066B" w:rsidRPr="006507C1" w:rsidRDefault="0076066B" w:rsidP="005E2BEF">
            <w:pPr>
              <w:suppressAutoHyphens/>
              <w:autoSpaceDE w:val="0"/>
              <w:autoSpaceDN w:val="0"/>
              <w:adjustRightInd w:val="0"/>
              <w:spacing w:after="57"/>
              <w:ind w:right="334"/>
              <w:textAlignment w:val="center"/>
              <w:rPr>
                <w:rFonts w:asciiTheme="minorHAnsi" w:hAnsiTheme="minorHAnsi" w:cstheme="minorHAnsi"/>
                <w:b/>
                <w:bCs/>
              </w:rPr>
            </w:pPr>
            <w:r w:rsidRPr="006507C1">
              <w:rPr>
                <w:rFonts w:asciiTheme="minorHAnsi" w:hAnsiTheme="minorHAnsi" w:cstheme="minorHAnsi"/>
                <w:b/>
                <w:bCs/>
              </w:rPr>
              <w:t>Documento solicitado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14:paraId="7C6A49A5" w14:textId="1ADD7F9B" w:rsidR="0076066B" w:rsidRPr="006507C1" w:rsidRDefault="0076066B" w:rsidP="005E2BEF">
            <w:pPr>
              <w:suppressAutoHyphens/>
              <w:autoSpaceDE w:val="0"/>
              <w:autoSpaceDN w:val="0"/>
              <w:adjustRightInd w:val="0"/>
              <w:spacing w:after="57"/>
              <w:ind w:right="35"/>
              <w:jc w:val="center"/>
              <w:textAlignment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6507C1">
              <w:rPr>
                <w:rFonts w:asciiTheme="minorHAnsi" w:hAnsiTheme="minorHAnsi" w:cstheme="minorHAnsi"/>
                <w:b/>
                <w:bCs/>
              </w:rPr>
              <w:t>Check</w:t>
            </w:r>
            <w:proofErr w:type="spellEnd"/>
          </w:p>
        </w:tc>
      </w:tr>
      <w:tr w:rsidR="006507C1" w:rsidRPr="006507C1" w14:paraId="55FEBBF8" w14:textId="77777777" w:rsidTr="005E2BEF">
        <w:trPr>
          <w:trHeight w:val="839"/>
        </w:trPr>
        <w:tc>
          <w:tcPr>
            <w:tcW w:w="8640" w:type="dxa"/>
            <w:vAlign w:val="center"/>
          </w:tcPr>
          <w:p w14:paraId="2D907939" w14:textId="49C43B17" w:rsidR="0076066B" w:rsidRPr="006507C1" w:rsidRDefault="005E2BEF" w:rsidP="005E2BEF">
            <w:pPr>
              <w:pStyle w:val="Prrafodelista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ind w:right="335"/>
              <w:textAlignment w:val="center"/>
              <w:rPr>
                <w:rFonts w:asciiTheme="minorHAnsi" w:hAnsiTheme="minorHAnsi" w:cstheme="minorHAnsi"/>
              </w:rPr>
            </w:pPr>
            <w:r w:rsidRPr="006507C1">
              <w:rPr>
                <w:rFonts w:asciiTheme="minorHAnsi" w:hAnsiTheme="minorHAnsi" w:cstheme="minorHAnsi"/>
              </w:rPr>
              <w:t>Fotocopia de la Cédula de Identidad del representante Legal de la Organización Social, Fundación o Corporación que postula el Proyecto</w:t>
            </w:r>
          </w:p>
        </w:tc>
        <w:tc>
          <w:tcPr>
            <w:tcW w:w="1135" w:type="dxa"/>
            <w:vAlign w:val="center"/>
          </w:tcPr>
          <w:p w14:paraId="1A875CC5" w14:textId="77777777" w:rsidR="0076066B" w:rsidRPr="006507C1" w:rsidRDefault="0076066B" w:rsidP="005E2BEF">
            <w:pPr>
              <w:suppressAutoHyphens/>
              <w:autoSpaceDE w:val="0"/>
              <w:autoSpaceDN w:val="0"/>
              <w:adjustRightInd w:val="0"/>
              <w:ind w:right="335"/>
              <w:textAlignment w:val="center"/>
              <w:rPr>
                <w:rFonts w:asciiTheme="minorHAnsi" w:hAnsiTheme="minorHAnsi" w:cstheme="minorHAnsi"/>
              </w:rPr>
            </w:pPr>
          </w:p>
        </w:tc>
      </w:tr>
      <w:tr w:rsidR="006507C1" w:rsidRPr="006507C1" w14:paraId="725FEADC" w14:textId="77777777" w:rsidTr="005E2BEF">
        <w:tc>
          <w:tcPr>
            <w:tcW w:w="8640" w:type="dxa"/>
            <w:vAlign w:val="center"/>
          </w:tcPr>
          <w:p w14:paraId="287E0119" w14:textId="38DF8CA6" w:rsidR="0076066B" w:rsidRPr="006507C1" w:rsidRDefault="005E2BEF" w:rsidP="005E2BEF">
            <w:pPr>
              <w:pStyle w:val="Prrafodelista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57"/>
              <w:ind w:right="334"/>
              <w:textAlignment w:val="center"/>
              <w:rPr>
                <w:rFonts w:asciiTheme="minorHAnsi" w:hAnsiTheme="minorHAnsi" w:cstheme="minorHAnsi"/>
              </w:rPr>
            </w:pPr>
            <w:r w:rsidRPr="006507C1">
              <w:rPr>
                <w:rFonts w:asciiTheme="minorHAnsi" w:hAnsiTheme="minorHAnsi" w:cstheme="minorHAnsi"/>
              </w:rPr>
              <w:t>Certificado de Vigencia de Personalidad Jurídica (emitido según el tipo de Organización Social, Fundación o Corporación). Que demuestre antigüedad mínima de 1 año</w:t>
            </w:r>
            <w:r w:rsidR="00631E98" w:rsidRPr="006507C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5" w:type="dxa"/>
            <w:vAlign w:val="center"/>
          </w:tcPr>
          <w:p w14:paraId="04FCD40F" w14:textId="77777777" w:rsidR="0076066B" w:rsidRPr="006507C1" w:rsidRDefault="0076066B" w:rsidP="005E2BEF">
            <w:pPr>
              <w:suppressAutoHyphens/>
              <w:autoSpaceDE w:val="0"/>
              <w:autoSpaceDN w:val="0"/>
              <w:adjustRightInd w:val="0"/>
              <w:spacing w:after="57"/>
              <w:ind w:right="334"/>
              <w:textAlignment w:val="center"/>
              <w:rPr>
                <w:rFonts w:asciiTheme="minorHAnsi" w:hAnsiTheme="minorHAnsi" w:cstheme="minorHAnsi"/>
              </w:rPr>
            </w:pPr>
          </w:p>
        </w:tc>
      </w:tr>
      <w:tr w:rsidR="006507C1" w:rsidRPr="006507C1" w14:paraId="1951A575" w14:textId="77777777" w:rsidTr="005E2BEF">
        <w:trPr>
          <w:trHeight w:val="556"/>
        </w:trPr>
        <w:tc>
          <w:tcPr>
            <w:tcW w:w="8640" w:type="dxa"/>
            <w:vAlign w:val="center"/>
          </w:tcPr>
          <w:p w14:paraId="64C1E897" w14:textId="65A9D58F" w:rsidR="0076066B" w:rsidRPr="006507C1" w:rsidRDefault="005E2BEF" w:rsidP="005E2BEF">
            <w:pPr>
              <w:pStyle w:val="Prrafodelista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57"/>
              <w:ind w:right="334"/>
              <w:textAlignment w:val="center"/>
              <w:rPr>
                <w:rFonts w:asciiTheme="minorHAnsi" w:hAnsiTheme="minorHAnsi" w:cstheme="minorHAnsi"/>
              </w:rPr>
            </w:pPr>
            <w:r w:rsidRPr="006507C1">
              <w:rPr>
                <w:rFonts w:asciiTheme="minorHAnsi" w:hAnsiTheme="minorHAnsi" w:cstheme="minorHAnsi"/>
              </w:rPr>
              <w:t>Fotocopia del RUT de la Organización, Fundación, Corporación.</w:t>
            </w:r>
          </w:p>
        </w:tc>
        <w:tc>
          <w:tcPr>
            <w:tcW w:w="1135" w:type="dxa"/>
            <w:vAlign w:val="center"/>
          </w:tcPr>
          <w:p w14:paraId="7E04CDA1" w14:textId="77777777" w:rsidR="0076066B" w:rsidRPr="006507C1" w:rsidRDefault="0076066B" w:rsidP="005E2BEF">
            <w:pPr>
              <w:suppressAutoHyphens/>
              <w:autoSpaceDE w:val="0"/>
              <w:autoSpaceDN w:val="0"/>
              <w:adjustRightInd w:val="0"/>
              <w:spacing w:after="57"/>
              <w:ind w:right="334"/>
              <w:textAlignment w:val="center"/>
              <w:rPr>
                <w:rFonts w:asciiTheme="minorHAnsi" w:hAnsiTheme="minorHAnsi" w:cstheme="minorHAnsi"/>
              </w:rPr>
            </w:pPr>
          </w:p>
        </w:tc>
      </w:tr>
      <w:tr w:rsidR="006507C1" w:rsidRPr="006507C1" w14:paraId="1387B40B" w14:textId="77777777" w:rsidTr="005E2BEF">
        <w:trPr>
          <w:trHeight w:val="738"/>
        </w:trPr>
        <w:tc>
          <w:tcPr>
            <w:tcW w:w="8640" w:type="dxa"/>
            <w:vAlign w:val="center"/>
          </w:tcPr>
          <w:p w14:paraId="6C4538AB" w14:textId="2E94D502" w:rsidR="0076066B" w:rsidRPr="006507C1" w:rsidRDefault="005E2BEF" w:rsidP="005E2BEF">
            <w:pPr>
              <w:pStyle w:val="Prrafodelista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57"/>
              <w:ind w:right="334"/>
              <w:textAlignment w:val="center"/>
              <w:rPr>
                <w:rFonts w:asciiTheme="minorHAnsi" w:hAnsiTheme="minorHAnsi" w:cstheme="minorHAnsi"/>
              </w:rPr>
            </w:pPr>
            <w:r w:rsidRPr="006507C1">
              <w:rPr>
                <w:rFonts w:asciiTheme="minorHAnsi" w:hAnsiTheme="minorHAnsi" w:cstheme="minorHAnsi"/>
              </w:rPr>
              <w:t>Documentos que acrediten Cuenta Bancaria a nombre de la Organización (de ahorro, corriente, cuenta vista, chequera electrónica u otra).</w:t>
            </w:r>
          </w:p>
        </w:tc>
        <w:tc>
          <w:tcPr>
            <w:tcW w:w="1135" w:type="dxa"/>
            <w:vAlign w:val="center"/>
          </w:tcPr>
          <w:p w14:paraId="369BD6AE" w14:textId="77777777" w:rsidR="0076066B" w:rsidRPr="006507C1" w:rsidRDefault="0076066B" w:rsidP="005E2BEF">
            <w:pPr>
              <w:suppressAutoHyphens/>
              <w:autoSpaceDE w:val="0"/>
              <w:autoSpaceDN w:val="0"/>
              <w:adjustRightInd w:val="0"/>
              <w:spacing w:after="57"/>
              <w:ind w:right="334"/>
              <w:textAlignment w:val="center"/>
              <w:rPr>
                <w:rFonts w:asciiTheme="minorHAnsi" w:hAnsiTheme="minorHAnsi" w:cstheme="minorHAnsi"/>
              </w:rPr>
            </w:pPr>
          </w:p>
        </w:tc>
      </w:tr>
      <w:tr w:rsidR="006507C1" w:rsidRPr="006507C1" w14:paraId="1A902B69" w14:textId="77777777" w:rsidTr="005E2BEF">
        <w:trPr>
          <w:trHeight w:val="1130"/>
        </w:trPr>
        <w:tc>
          <w:tcPr>
            <w:tcW w:w="8640" w:type="dxa"/>
            <w:vAlign w:val="center"/>
          </w:tcPr>
          <w:p w14:paraId="6AA2C56A" w14:textId="39E33297" w:rsidR="005E2BEF" w:rsidRPr="006507C1" w:rsidRDefault="005E2BEF" w:rsidP="005E2BEF">
            <w:pPr>
              <w:pStyle w:val="Prrafodelista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57"/>
              <w:ind w:right="334"/>
              <w:textAlignment w:val="center"/>
              <w:rPr>
                <w:rFonts w:asciiTheme="minorHAnsi" w:hAnsiTheme="minorHAnsi" w:cstheme="minorHAnsi"/>
              </w:rPr>
            </w:pPr>
            <w:r w:rsidRPr="006507C1">
              <w:rPr>
                <w:rFonts w:asciiTheme="minorHAnsi" w:hAnsiTheme="minorHAnsi" w:cstheme="minorHAnsi"/>
              </w:rPr>
              <w:t>Acta firmada por la directiva de la Agrupación y sus socios (puede ser firma del acta o respaldo físico o electrónico del consentimiento de cada uno los socios) señalando su conformidad a la postulación del proyecto.</w:t>
            </w:r>
          </w:p>
        </w:tc>
        <w:tc>
          <w:tcPr>
            <w:tcW w:w="1135" w:type="dxa"/>
            <w:vAlign w:val="center"/>
          </w:tcPr>
          <w:p w14:paraId="017C59DD" w14:textId="77777777" w:rsidR="005E2BEF" w:rsidRPr="006507C1" w:rsidRDefault="005E2BEF" w:rsidP="005E2BEF">
            <w:pPr>
              <w:suppressAutoHyphens/>
              <w:autoSpaceDE w:val="0"/>
              <w:autoSpaceDN w:val="0"/>
              <w:adjustRightInd w:val="0"/>
              <w:spacing w:after="57"/>
              <w:ind w:right="334"/>
              <w:textAlignment w:val="center"/>
              <w:rPr>
                <w:rFonts w:asciiTheme="minorHAnsi" w:hAnsiTheme="minorHAnsi" w:cstheme="minorHAnsi"/>
              </w:rPr>
            </w:pPr>
          </w:p>
        </w:tc>
      </w:tr>
      <w:tr w:rsidR="006507C1" w:rsidRPr="006507C1" w14:paraId="3027EB1D" w14:textId="77777777" w:rsidTr="005E2BEF">
        <w:trPr>
          <w:trHeight w:val="551"/>
        </w:trPr>
        <w:tc>
          <w:tcPr>
            <w:tcW w:w="8640" w:type="dxa"/>
            <w:vAlign w:val="center"/>
          </w:tcPr>
          <w:p w14:paraId="28C0967B" w14:textId="5C189A47" w:rsidR="005E2BEF" w:rsidRPr="006507C1" w:rsidRDefault="005E2BEF" w:rsidP="005E2BEF">
            <w:pPr>
              <w:pStyle w:val="Prrafodelista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57"/>
              <w:ind w:right="334"/>
              <w:textAlignment w:val="center"/>
              <w:rPr>
                <w:rFonts w:asciiTheme="minorHAnsi" w:hAnsiTheme="minorHAnsi" w:cstheme="minorHAnsi"/>
              </w:rPr>
            </w:pPr>
            <w:r w:rsidRPr="006507C1">
              <w:rPr>
                <w:rFonts w:asciiTheme="minorHAnsi" w:hAnsiTheme="minorHAnsi" w:cstheme="minorHAnsi"/>
              </w:rPr>
              <w:t>Fotocopia del listado de socios de la Organización.</w:t>
            </w:r>
          </w:p>
        </w:tc>
        <w:tc>
          <w:tcPr>
            <w:tcW w:w="1135" w:type="dxa"/>
            <w:vAlign w:val="center"/>
          </w:tcPr>
          <w:p w14:paraId="7F59B955" w14:textId="77777777" w:rsidR="005E2BEF" w:rsidRPr="006507C1" w:rsidRDefault="005E2BEF" w:rsidP="005E2BEF">
            <w:pPr>
              <w:suppressAutoHyphens/>
              <w:autoSpaceDE w:val="0"/>
              <w:autoSpaceDN w:val="0"/>
              <w:adjustRightInd w:val="0"/>
              <w:spacing w:after="57"/>
              <w:ind w:right="334"/>
              <w:textAlignment w:val="center"/>
              <w:rPr>
                <w:rFonts w:asciiTheme="minorHAnsi" w:hAnsiTheme="minorHAnsi" w:cstheme="minorHAnsi"/>
              </w:rPr>
            </w:pPr>
          </w:p>
        </w:tc>
      </w:tr>
      <w:tr w:rsidR="006507C1" w:rsidRPr="006507C1" w14:paraId="03BCE62D" w14:textId="77777777" w:rsidTr="005E2BEF">
        <w:trPr>
          <w:trHeight w:val="551"/>
        </w:trPr>
        <w:tc>
          <w:tcPr>
            <w:tcW w:w="8640" w:type="dxa"/>
            <w:vAlign w:val="center"/>
          </w:tcPr>
          <w:p w14:paraId="4206D1EF" w14:textId="14E5ABF1" w:rsidR="00453396" w:rsidRPr="006507C1" w:rsidRDefault="00453396" w:rsidP="005E2BEF">
            <w:pPr>
              <w:pStyle w:val="Prrafodelista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57"/>
              <w:ind w:right="334"/>
              <w:textAlignment w:val="center"/>
              <w:rPr>
                <w:rFonts w:asciiTheme="minorHAnsi" w:hAnsiTheme="minorHAnsi" w:cstheme="minorHAnsi"/>
              </w:rPr>
            </w:pPr>
            <w:r w:rsidRPr="006507C1">
              <w:rPr>
                <w:rFonts w:asciiTheme="minorHAnsi" w:hAnsiTheme="minorHAnsi" w:cstheme="minorHAnsi"/>
              </w:rPr>
              <w:t>Cartas de apoyo de otras Organizaciones sociales</w:t>
            </w:r>
            <w:r w:rsidR="00CB6118" w:rsidRPr="006507C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5" w:type="dxa"/>
            <w:vAlign w:val="center"/>
          </w:tcPr>
          <w:p w14:paraId="1AB097D1" w14:textId="77777777" w:rsidR="00453396" w:rsidRPr="006507C1" w:rsidRDefault="00453396" w:rsidP="005E2BEF">
            <w:pPr>
              <w:suppressAutoHyphens/>
              <w:autoSpaceDE w:val="0"/>
              <w:autoSpaceDN w:val="0"/>
              <w:adjustRightInd w:val="0"/>
              <w:spacing w:after="57"/>
              <w:ind w:right="334"/>
              <w:textAlignment w:val="center"/>
              <w:rPr>
                <w:rFonts w:asciiTheme="minorHAnsi" w:hAnsiTheme="minorHAnsi" w:cstheme="minorHAnsi"/>
              </w:rPr>
            </w:pPr>
          </w:p>
        </w:tc>
      </w:tr>
      <w:tr w:rsidR="006507C1" w:rsidRPr="006507C1" w14:paraId="7F7DED29" w14:textId="77777777" w:rsidTr="005E2BEF">
        <w:trPr>
          <w:trHeight w:val="551"/>
        </w:trPr>
        <w:tc>
          <w:tcPr>
            <w:tcW w:w="8640" w:type="dxa"/>
            <w:vAlign w:val="center"/>
          </w:tcPr>
          <w:p w14:paraId="304839DB" w14:textId="388A89E7" w:rsidR="00453396" w:rsidRPr="006507C1" w:rsidRDefault="00821CEC" w:rsidP="005E2BEF">
            <w:pPr>
              <w:pStyle w:val="Prrafodelista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57"/>
              <w:ind w:right="334"/>
              <w:textAlignment w:val="center"/>
              <w:rPr>
                <w:rFonts w:asciiTheme="minorHAnsi" w:hAnsiTheme="minorHAnsi" w:cstheme="minorHAnsi"/>
              </w:rPr>
            </w:pPr>
            <w:r w:rsidRPr="006507C1">
              <w:rPr>
                <w:rFonts w:asciiTheme="minorHAnsi" w:hAnsiTheme="minorHAnsi" w:cstheme="minorHAnsi"/>
              </w:rPr>
              <w:t>Una cotización detallada de los implementos, maquinarias, recursos humanos a modo de referencia de lo que será adquirido de adjudicarse el proyecto.</w:t>
            </w:r>
            <w:r w:rsidR="0098235C" w:rsidRPr="006507C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14:paraId="5DE0432D" w14:textId="77777777" w:rsidR="00453396" w:rsidRPr="006507C1" w:rsidRDefault="00453396" w:rsidP="005E2BEF">
            <w:pPr>
              <w:suppressAutoHyphens/>
              <w:autoSpaceDE w:val="0"/>
              <w:autoSpaceDN w:val="0"/>
              <w:adjustRightInd w:val="0"/>
              <w:spacing w:after="57"/>
              <w:ind w:right="334"/>
              <w:textAlignment w:val="center"/>
              <w:rPr>
                <w:rFonts w:asciiTheme="minorHAnsi" w:hAnsiTheme="minorHAnsi" w:cstheme="minorHAnsi"/>
              </w:rPr>
            </w:pPr>
          </w:p>
        </w:tc>
      </w:tr>
      <w:tr w:rsidR="006507C1" w:rsidRPr="006507C1" w14:paraId="60329343" w14:textId="77777777" w:rsidTr="005E2BEF">
        <w:trPr>
          <w:trHeight w:val="504"/>
        </w:trPr>
        <w:tc>
          <w:tcPr>
            <w:tcW w:w="9775" w:type="dxa"/>
            <w:gridSpan w:val="2"/>
            <w:shd w:val="clear" w:color="auto" w:fill="F2F2F2" w:themeFill="background1" w:themeFillShade="F2"/>
            <w:vAlign w:val="center"/>
          </w:tcPr>
          <w:p w14:paraId="7BA0BAFE" w14:textId="66A26F14" w:rsidR="005E2BEF" w:rsidRPr="006507C1" w:rsidRDefault="005E2BEF" w:rsidP="005E2BEF">
            <w:pPr>
              <w:suppressAutoHyphens/>
              <w:autoSpaceDE w:val="0"/>
              <w:autoSpaceDN w:val="0"/>
              <w:adjustRightInd w:val="0"/>
              <w:spacing w:after="57"/>
              <w:ind w:right="334"/>
              <w:textAlignment w:val="center"/>
              <w:rPr>
                <w:rFonts w:asciiTheme="minorHAnsi" w:hAnsiTheme="minorHAnsi" w:cstheme="minorHAnsi"/>
              </w:rPr>
            </w:pPr>
            <w:r w:rsidRPr="006507C1">
              <w:rPr>
                <w:rFonts w:asciiTheme="minorHAnsi" w:hAnsiTheme="minorHAnsi" w:cstheme="minorHAnsi"/>
                <w:b/>
                <w:bCs/>
              </w:rPr>
              <w:t>En los proyectos de Infraestructura, además debe agregar:</w:t>
            </w:r>
          </w:p>
        </w:tc>
      </w:tr>
      <w:tr w:rsidR="006507C1" w:rsidRPr="006507C1" w14:paraId="58F2532F" w14:textId="77777777" w:rsidTr="005E2BEF">
        <w:trPr>
          <w:trHeight w:val="1034"/>
        </w:trPr>
        <w:tc>
          <w:tcPr>
            <w:tcW w:w="8640" w:type="dxa"/>
            <w:vAlign w:val="center"/>
          </w:tcPr>
          <w:p w14:paraId="5812D3E0" w14:textId="579EA1DD" w:rsidR="0076066B" w:rsidRPr="006507C1" w:rsidRDefault="005E2BEF" w:rsidP="005E2BEF">
            <w:pPr>
              <w:pStyle w:val="Prrafodelista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57"/>
              <w:ind w:right="334"/>
              <w:textAlignment w:val="center"/>
              <w:rPr>
                <w:rFonts w:asciiTheme="minorHAnsi" w:hAnsiTheme="minorHAnsi" w:cstheme="minorHAnsi"/>
              </w:rPr>
            </w:pPr>
            <w:r w:rsidRPr="006507C1">
              <w:rPr>
                <w:rFonts w:asciiTheme="minorHAnsi" w:hAnsiTheme="minorHAnsi" w:cstheme="minorHAnsi"/>
              </w:rPr>
              <w:t>Certificado de propiedad, comodato (válido como mínimo por el tiempo de duración del proyecto) u otro documento que acredite el uso del inmueble por la Organización Social.</w:t>
            </w:r>
          </w:p>
        </w:tc>
        <w:tc>
          <w:tcPr>
            <w:tcW w:w="1135" w:type="dxa"/>
            <w:vAlign w:val="center"/>
          </w:tcPr>
          <w:p w14:paraId="655715F5" w14:textId="77777777" w:rsidR="0076066B" w:rsidRPr="006507C1" w:rsidRDefault="0076066B" w:rsidP="005E2BEF">
            <w:pPr>
              <w:suppressAutoHyphens/>
              <w:autoSpaceDE w:val="0"/>
              <w:autoSpaceDN w:val="0"/>
              <w:adjustRightInd w:val="0"/>
              <w:spacing w:after="57"/>
              <w:ind w:right="334"/>
              <w:textAlignment w:val="center"/>
              <w:rPr>
                <w:rFonts w:asciiTheme="minorHAnsi" w:hAnsiTheme="minorHAnsi" w:cstheme="minorHAnsi"/>
              </w:rPr>
            </w:pPr>
          </w:p>
        </w:tc>
      </w:tr>
      <w:tr w:rsidR="006507C1" w:rsidRPr="006507C1" w14:paraId="207F4BB0" w14:textId="77777777" w:rsidTr="005E2BEF">
        <w:trPr>
          <w:trHeight w:val="835"/>
        </w:trPr>
        <w:tc>
          <w:tcPr>
            <w:tcW w:w="8640" w:type="dxa"/>
            <w:vAlign w:val="center"/>
          </w:tcPr>
          <w:p w14:paraId="53126080" w14:textId="03D6B0EE" w:rsidR="005E2BEF" w:rsidRPr="006507C1" w:rsidRDefault="005E2BEF" w:rsidP="005E2BEF">
            <w:pPr>
              <w:pStyle w:val="Prrafodelista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57"/>
              <w:ind w:right="334"/>
              <w:textAlignment w:val="center"/>
              <w:rPr>
                <w:rFonts w:asciiTheme="minorHAnsi" w:hAnsiTheme="minorHAnsi" w:cstheme="minorHAnsi"/>
              </w:rPr>
            </w:pPr>
            <w:r w:rsidRPr="006507C1">
              <w:rPr>
                <w:rFonts w:asciiTheme="minorHAnsi" w:hAnsiTheme="minorHAnsi" w:cstheme="minorHAnsi"/>
              </w:rPr>
              <w:t>Certificado de Informes Previos otorgado por la Dirección de Obras Municipales (DOM) de San José de Maipo</w:t>
            </w:r>
            <w:r w:rsidR="002A2FD6" w:rsidRPr="006507C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5" w:type="dxa"/>
            <w:vAlign w:val="center"/>
          </w:tcPr>
          <w:p w14:paraId="030CE379" w14:textId="77777777" w:rsidR="005E2BEF" w:rsidRPr="006507C1" w:rsidRDefault="005E2BEF" w:rsidP="005E2BEF">
            <w:pPr>
              <w:suppressAutoHyphens/>
              <w:autoSpaceDE w:val="0"/>
              <w:autoSpaceDN w:val="0"/>
              <w:adjustRightInd w:val="0"/>
              <w:spacing w:after="57"/>
              <w:ind w:right="334"/>
              <w:textAlignment w:val="center"/>
              <w:rPr>
                <w:rFonts w:asciiTheme="minorHAnsi" w:hAnsiTheme="minorHAnsi" w:cstheme="minorHAnsi"/>
              </w:rPr>
            </w:pPr>
          </w:p>
        </w:tc>
      </w:tr>
      <w:tr w:rsidR="006507C1" w:rsidRPr="006507C1" w14:paraId="4F2FC85F" w14:textId="77777777" w:rsidTr="005E2BEF">
        <w:trPr>
          <w:trHeight w:val="596"/>
        </w:trPr>
        <w:tc>
          <w:tcPr>
            <w:tcW w:w="8640" w:type="dxa"/>
            <w:vAlign w:val="center"/>
          </w:tcPr>
          <w:p w14:paraId="107A8A32" w14:textId="6D94E309" w:rsidR="005E2BEF" w:rsidRPr="006507C1" w:rsidRDefault="005E2BEF" w:rsidP="005E2BEF">
            <w:pPr>
              <w:pStyle w:val="Prrafodelista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57"/>
              <w:ind w:right="334"/>
              <w:textAlignment w:val="center"/>
              <w:rPr>
                <w:rFonts w:asciiTheme="minorHAnsi" w:hAnsiTheme="minorHAnsi" w:cstheme="minorHAnsi"/>
              </w:rPr>
            </w:pPr>
            <w:r w:rsidRPr="006507C1">
              <w:rPr>
                <w:rFonts w:asciiTheme="minorHAnsi" w:hAnsiTheme="minorHAnsi" w:cstheme="minorHAnsi"/>
              </w:rPr>
              <w:t>Bosquejo / boceto del proyecto a desarrollar</w:t>
            </w:r>
            <w:r w:rsidR="002A2FD6" w:rsidRPr="006507C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5" w:type="dxa"/>
            <w:vAlign w:val="center"/>
          </w:tcPr>
          <w:p w14:paraId="481455E3" w14:textId="77777777" w:rsidR="005E2BEF" w:rsidRPr="006507C1" w:rsidRDefault="005E2BEF" w:rsidP="005E2BEF">
            <w:pPr>
              <w:suppressAutoHyphens/>
              <w:autoSpaceDE w:val="0"/>
              <w:autoSpaceDN w:val="0"/>
              <w:adjustRightInd w:val="0"/>
              <w:spacing w:after="57"/>
              <w:ind w:right="334"/>
              <w:textAlignment w:val="center"/>
              <w:rPr>
                <w:rFonts w:asciiTheme="minorHAnsi" w:hAnsiTheme="minorHAnsi" w:cstheme="minorHAnsi"/>
              </w:rPr>
            </w:pPr>
          </w:p>
        </w:tc>
      </w:tr>
      <w:tr w:rsidR="005E2BEF" w:rsidRPr="006507C1" w14:paraId="66920F9D" w14:textId="77777777" w:rsidTr="005E2BEF">
        <w:trPr>
          <w:trHeight w:val="564"/>
        </w:trPr>
        <w:tc>
          <w:tcPr>
            <w:tcW w:w="8640" w:type="dxa"/>
            <w:vAlign w:val="center"/>
          </w:tcPr>
          <w:p w14:paraId="1CF46066" w14:textId="3EAA3584" w:rsidR="005E2BEF" w:rsidRPr="006507C1" w:rsidRDefault="005E2BEF" w:rsidP="005E2BEF">
            <w:pPr>
              <w:pStyle w:val="Prrafodelista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57"/>
              <w:ind w:right="334"/>
              <w:textAlignment w:val="center"/>
              <w:rPr>
                <w:rFonts w:asciiTheme="minorHAnsi" w:hAnsiTheme="minorHAnsi" w:cstheme="minorHAnsi"/>
              </w:rPr>
            </w:pPr>
            <w:r w:rsidRPr="006507C1">
              <w:rPr>
                <w:rFonts w:asciiTheme="minorHAnsi" w:hAnsiTheme="minorHAnsi" w:cstheme="minorHAnsi"/>
              </w:rPr>
              <w:t>Fotografías del lugar donde se intervendrá.</w:t>
            </w:r>
          </w:p>
        </w:tc>
        <w:tc>
          <w:tcPr>
            <w:tcW w:w="1135" w:type="dxa"/>
            <w:vAlign w:val="center"/>
          </w:tcPr>
          <w:p w14:paraId="6622F807" w14:textId="77777777" w:rsidR="005E2BEF" w:rsidRPr="006507C1" w:rsidRDefault="005E2BEF" w:rsidP="005E2BEF">
            <w:pPr>
              <w:suppressAutoHyphens/>
              <w:autoSpaceDE w:val="0"/>
              <w:autoSpaceDN w:val="0"/>
              <w:adjustRightInd w:val="0"/>
              <w:spacing w:after="57"/>
              <w:ind w:right="334"/>
              <w:textAlignment w:val="center"/>
              <w:rPr>
                <w:rFonts w:asciiTheme="minorHAnsi" w:hAnsiTheme="minorHAnsi" w:cstheme="minorHAnsi"/>
              </w:rPr>
            </w:pPr>
          </w:p>
        </w:tc>
      </w:tr>
    </w:tbl>
    <w:p w14:paraId="0C1F5B6C" w14:textId="77777777" w:rsidR="0076066B" w:rsidRPr="006507C1" w:rsidRDefault="0076066B" w:rsidP="00DE5F2E">
      <w:pPr>
        <w:suppressAutoHyphens/>
        <w:autoSpaceDE w:val="0"/>
        <w:autoSpaceDN w:val="0"/>
        <w:adjustRightInd w:val="0"/>
        <w:spacing w:after="57"/>
        <w:ind w:left="426" w:right="334"/>
        <w:jc w:val="both"/>
        <w:textAlignment w:val="center"/>
        <w:rPr>
          <w:rFonts w:asciiTheme="minorHAnsi" w:hAnsiTheme="minorHAnsi" w:cstheme="minorHAnsi"/>
        </w:rPr>
      </w:pPr>
    </w:p>
    <w:p w14:paraId="2E62BBC7" w14:textId="154C988C" w:rsidR="00BA2C67" w:rsidRPr="006507C1" w:rsidRDefault="00BA2C67" w:rsidP="00E13DE9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</w:rPr>
      </w:pPr>
    </w:p>
    <w:sectPr w:rsidR="00BA2C67" w:rsidRPr="006507C1" w:rsidSect="00141BEC">
      <w:pgSz w:w="12242" w:h="15842" w:code="1"/>
      <w:pgMar w:top="851" w:right="851" w:bottom="1134" w:left="851" w:header="340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D0AC8" w14:textId="77777777" w:rsidR="00141BEC" w:rsidRDefault="00141BEC">
      <w:r>
        <w:separator/>
      </w:r>
    </w:p>
  </w:endnote>
  <w:endnote w:type="continuationSeparator" w:id="0">
    <w:p w14:paraId="3205B844" w14:textId="77777777" w:rsidR="00141BEC" w:rsidRDefault="0014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 Light">
    <w:altName w:val="Swis721 Lt BT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T Std">
    <w:altName w:val="Arial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C5CC6" w14:textId="77777777" w:rsidR="00F12D97" w:rsidRDefault="00F12D97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550414">
      <w:rPr>
        <w:noProof/>
      </w:rPr>
      <w:t>7</w:t>
    </w:r>
    <w:r>
      <w:fldChar w:fldCharType="end"/>
    </w:r>
  </w:p>
  <w:p w14:paraId="2C700E05" w14:textId="77777777" w:rsidR="00F12D97" w:rsidRDefault="00F12D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66A2D" w14:textId="77777777" w:rsidR="00141BEC" w:rsidRDefault="00141BEC">
      <w:r>
        <w:separator/>
      </w:r>
    </w:p>
  </w:footnote>
  <w:footnote w:type="continuationSeparator" w:id="0">
    <w:p w14:paraId="0E76447C" w14:textId="77777777" w:rsidR="00141BEC" w:rsidRDefault="00141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5A69" w14:textId="77777777" w:rsidR="00CA660D" w:rsidRPr="002A5D1B" w:rsidRDefault="00CA660D" w:rsidP="00CA660D">
    <w:pPr>
      <w:pStyle w:val="Encabezado"/>
      <w:jc w:val="right"/>
      <w:rPr>
        <w:rStyle w:val="Textoennegrita"/>
        <w:rFonts w:asciiTheme="minorHAnsi" w:hAnsiTheme="minorHAnsi" w:cstheme="minorHAnsi"/>
        <w:color w:val="002060"/>
        <w:sz w:val="22"/>
        <w:szCs w:val="22"/>
      </w:rPr>
    </w:pPr>
  </w:p>
  <w:p w14:paraId="79605582" w14:textId="6CD86AD3" w:rsidR="00F12D97" w:rsidRPr="002A5D1B" w:rsidRDefault="00315369" w:rsidP="002A5D1B">
    <w:pPr>
      <w:pStyle w:val="Encabezado"/>
      <w:rPr>
        <w:rStyle w:val="Textoennegrita"/>
        <w:rFonts w:asciiTheme="minorHAnsi" w:hAnsiTheme="minorHAnsi" w:cstheme="minorHAnsi"/>
        <w:color w:val="002060"/>
        <w:sz w:val="22"/>
        <w:szCs w:val="22"/>
      </w:rPr>
    </w:pPr>
    <w:r w:rsidRPr="002A5D1B">
      <w:rPr>
        <w:rStyle w:val="Textoennegrita"/>
        <w:rFonts w:asciiTheme="minorHAnsi" w:hAnsiTheme="minorHAnsi" w:cstheme="minorHAnsi"/>
        <w:color w:val="002060"/>
        <w:sz w:val="22"/>
        <w:szCs w:val="22"/>
      </w:rPr>
      <w:t xml:space="preserve">Fondo Concursable San José de Maipo </w:t>
    </w:r>
    <w:r w:rsidR="002A5D1B" w:rsidRPr="002A5D1B">
      <w:rPr>
        <w:rStyle w:val="Textoennegrita"/>
        <w:rFonts w:asciiTheme="minorHAnsi" w:hAnsiTheme="minorHAnsi" w:cstheme="minorHAnsi"/>
        <w:color w:val="002060"/>
        <w:sz w:val="22"/>
        <w:szCs w:val="22"/>
      </w:rPr>
      <w:t>1</w:t>
    </w:r>
    <w:r w:rsidR="00932E07">
      <w:rPr>
        <w:rStyle w:val="Textoennegrita"/>
        <w:rFonts w:asciiTheme="minorHAnsi" w:hAnsiTheme="minorHAnsi" w:cstheme="minorHAnsi"/>
        <w:color w:val="002060"/>
        <w:sz w:val="22"/>
        <w:szCs w:val="22"/>
      </w:rPr>
      <w:t>1</w:t>
    </w:r>
    <w:r w:rsidR="002A5D1B" w:rsidRPr="002A5D1B">
      <w:rPr>
        <w:rStyle w:val="Textoennegrita"/>
        <w:rFonts w:asciiTheme="minorHAnsi" w:hAnsiTheme="minorHAnsi" w:cstheme="minorHAnsi"/>
        <w:color w:val="002060"/>
        <w:sz w:val="22"/>
        <w:szCs w:val="22"/>
      </w:rPr>
      <w:t>° versión</w:t>
    </w:r>
  </w:p>
  <w:p w14:paraId="7FBD547C" w14:textId="77777777" w:rsidR="00F12D97" w:rsidRDefault="00F12D9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FF8E5" w14:textId="6AD002B1" w:rsidR="00616343" w:rsidRPr="002A5D1B" w:rsidRDefault="00616343" w:rsidP="00CA660D">
    <w:pPr>
      <w:pStyle w:val="Encabezado"/>
      <w:rPr>
        <w:rStyle w:val="Textoennegrita"/>
        <w:rFonts w:asciiTheme="minorHAnsi" w:hAnsiTheme="minorHAnsi" w:cstheme="minorHAnsi"/>
        <w:color w:val="002060"/>
      </w:rPr>
    </w:pPr>
    <w:r w:rsidRPr="002A5D1B">
      <w:rPr>
        <w:rStyle w:val="Textoennegrita"/>
        <w:rFonts w:asciiTheme="minorHAnsi" w:hAnsiTheme="minorHAnsi" w:cstheme="minorHAnsi"/>
        <w:color w:val="002060"/>
      </w:rPr>
      <w:t xml:space="preserve">Fondo Concursable San José de Maipo </w:t>
    </w:r>
    <w:r w:rsidR="002A5D1B" w:rsidRPr="002A5D1B">
      <w:rPr>
        <w:rStyle w:val="Textoennegrita"/>
        <w:rFonts w:asciiTheme="minorHAnsi" w:hAnsiTheme="minorHAnsi" w:cstheme="minorHAnsi"/>
        <w:color w:val="002060"/>
      </w:rPr>
      <w:t>1</w:t>
    </w:r>
    <w:r w:rsidR="00932E07">
      <w:rPr>
        <w:rStyle w:val="Textoennegrita"/>
        <w:rFonts w:asciiTheme="minorHAnsi" w:hAnsiTheme="minorHAnsi" w:cstheme="minorHAnsi"/>
        <w:color w:val="002060"/>
      </w:rPr>
      <w:t>1</w:t>
    </w:r>
    <w:r w:rsidR="002A5D1B" w:rsidRPr="002A5D1B">
      <w:rPr>
        <w:rStyle w:val="Textoennegrita"/>
        <w:rFonts w:asciiTheme="minorHAnsi" w:hAnsiTheme="minorHAnsi" w:cstheme="minorHAnsi"/>
        <w:color w:val="002060"/>
      </w:rPr>
      <w:t>° Versión</w:t>
    </w:r>
  </w:p>
  <w:p w14:paraId="47FC1DB7" w14:textId="77777777" w:rsidR="00F12D97" w:rsidRDefault="00F12D97" w:rsidP="0071296A">
    <w:pPr>
      <w:pStyle w:val="Encabezado"/>
      <w:jc w:val="both"/>
    </w:pPr>
    <w:r>
      <w:rPr>
        <w:rFonts w:asciiTheme="minorHAnsi" w:hAnsiTheme="minorHAnsi"/>
        <w:b/>
        <w:color w:val="002060"/>
        <w:sz w:val="20"/>
        <w:szCs w:val="20"/>
        <w:lang w:val="es-CL"/>
      </w:rPr>
      <w:t xml:space="preserve">                 </w:t>
    </w:r>
    <w:r w:rsidR="009047B5">
      <w:rPr>
        <w:rFonts w:asciiTheme="minorHAnsi" w:hAnsiTheme="minorHAnsi"/>
        <w:b/>
        <w:color w:val="002060"/>
        <w:sz w:val="20"/>
        <w:szCs w:val="20"/>
        <w:lang w:val="es-CL"/>
      </w:rPr>
      <w:t xml:space="preserve">                                                                                                                                                  </w:t>
    </w:r>
    <w:r>
      <w:rPr>
        <w:rFonts w:asciiTheme="minorHAnsi" w:hAnsiTheme="minorHAnsi"/>
        <w:b/>
        <w:color w:val="002060"/>
        <w:sz w:val="20"/>
        <w:szCs w:val="20"/>
        <w:lang w:val="es-CL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82D"/>
    <w:multiLevelType w:val="hybridMultilevel"/>
    <w:tmpl w:val="A97692E4"/>
    <w:lvl w:ilvl="0" w:tplc="24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2212F"/>
    <w:multiLevelType w:val="hybridMultilevel"/>
    <w:tmpl w:val="CCD6B7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B1CF1"/>
    <w:multiLevelType w:val="hybridMultilevel"/>
    <w:tmpl w:val="6D1418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34B2A"/>
    <w:multiLevelType w:val="hybridMultilevel"/>
    <w:tmpl w:val="8A509D04"/>
    <w:lvl w:ilvl="0" w:tplc="BB820F20">
      <w:start w:val="1"/>
      <w:numFmt w:val="lowerLetter"/>
      <w:lvlText w:val="%1)"/>
      <w:lvlJc w:val="left"/>
      <w:pPr>
        <w:ind w:left="720" w:hanging="360"/>
      </w:pPr>
      <w:rPr>
        <w:rFonts w:ascii="Helvetica LT Std Light" w:hAnsi="Helvetica LT Std Light" w:cstheme="minorHAnsi" w:hint="default"/>
        <w:i w:val="0"/>
        <w:color w:val="0F243E" w:themeColor="text2" w:themeShade="8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C4FF8"/>
    <w:multiLevelType w:val="hybridMultilevel"/>
    <w:tmpl w:val="766EF20A"/>
    <w:lvl w:ilvl="0" w:tplc="71BE1F9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52BFD"/>
    <w:multiLevelType w:val="hybridMultilevel"/>
    <w:tmpl w:val="2DAA21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93B63"/>
    <w:multiLevelType w:val="hybridMultilevel"/>
    <w:tmpl w:val="EF3A32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A36CC"/>
    <w:multiLevelType w:val="hybridMultilevel"/>
    <w:tmpl w:val="4A62FA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37210"/>
    <w:multiLevelType w:val="hybridMultilevel"/>
    <w:tmpl w:val="2DAA21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E2C6A"/>
    <w:multiLevelType w:val="hybridMultilevel"/>
    <w:tmpl w:val="8604BA5A"/>
    <w:lvl w:ilvl="0" w:tplc="16C048DC">
      <w:start w:val="1"/>
      <w:numFmt w:val="lowerLetter"/>
      <w:lvlText w:val="%1)"/>
      <w:lvlJc w:val="left"/>
      <w:pPr>
        <w:ind w:left="80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524" w:hanging="360"/>
      </w:pPr>
    </w:lvl>
    <w:lvl w:ilvl="2" w:tplc="340A001B" w:tentative="1">
      <w:start w:val="1"/>
      <w:numFmt w:val="lowerRoman"/>
      <w:lvlText w:val="%3."/>
      <w:lvlJc w:val="right"/>
      <w:pPr>
        <w:ind w:left="2244" w:hanging="180"/>
      </w:pPr>
    </w:lvl>
    <w:lvl w:ilvl="3" w:tplc="340A000F" w:tentative="1">
      <w:start w:val="1"/>
      <w:numFmt w:val="decimal"/>
      <w:lvlText w:val="%4."/>
      <w:lvlJc w:val="left"/>
      <w:pPr>
        <w:ind w:left="2964" w:hanging="360"/>
      </w:pPr>
    </w:lvl>
    <w:lvl w:ilvl="4" w:tplc="340A0019" w:tentative="1">
      <w:start w:val="1"/>
      <w:numFmt w:val="lowerLetter"/>
      <w:lvlText w:val="%5."/>
      <w:lvlJc w:val="left"/>
      <w:pPr>
        <w:ind w:left="3684" w:hanging="360"/>
      </w:pPr>
    </w:lvl>
    <w:lvl w:ilvl="5" w:tplc="340A001B" w:tentative="1">
      <w:start w:val="1"/>
      <w:numFmt w:val="lowerRoman"/>
      <w:lvlText w:val="%6."/>
      <w:lvlJc w:val="right"/>
      <w:pPr>
        <w:ind w:left="4404" w:hanging="180"/>
      </w:pPr>
    </w:lvl>
    <w:lvl w:ilvl="6" w:tplc="340A000F" w:tentative="1">
      <w:start w:val="1"/>
      <w:numFmt w:val="decimal"/>
      <w:lvlText w:val="%7."/>
      <w:lvlJc w:val="left"/>
      <w:pPr>
        <w:ind w:left="5124" w:hanging="360"/>
      </w:pPr>
    </w:lvl>
    <w:lvl w:ilvl="7" w:tplc="340A0019" w:tentative="1">
      <w:start w:val="1"/>
      <w:numFmt w:val="lowerLetter"/>
      <w:lvlText w:val="%8."/>
      <w:lvlJc w:val="left"/>
      <w:pPr>
        <w:ind w:left="5844" w:hanging="360"/>
      </w:pPr>
    </w:lvl>
    <w:lvl w:ilvl="8" w:tplc="340A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0" w15:restartNumberingAfterBreak="0">
    <w:nsid w:val="5F7B3ACA"/>
    <w:multiLevelType w:val="hybridMultilevel"/>
    <w:tmpl w:val="2D0EBBAE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441C0F"/>
    <w:multiLevelType w:val="hybridMultilevel"/>
    <w:tmpl w:val="76CCF0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A5B60"/>
    <w:multiLevelType w:val="hybridMultilevel"/>
    <w:tmpl w:val="5F163ED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9199696">
    <w:abstractNumId w:val="4"/>
  </w:num>
  <w:num w:numId="2" w16cid:durableId="2130472035">
    <w:abstractNumId w:val="0"/>
  </w:num>
  <w:num w:numId="3" w16cid:durableId="597955055">
    <w:abstractNumId w:val="5"/>
  </w:num>
  <w:num w:numId="4" w16cid:durableId="609779389">
    <w:abstractNumId w:val="7"/>
  </w:num>
  <w:num w:numId="5" w16cid:durableId="2003657218">
    <w:abstractNumId w:val="1"/>
  </w:num>
  <w:num w:numId="6" w16cid:durableId="1582183348">
    <w:abstractNumId w:val="3"/>
  </w:num>
  <w:num w:numId="7" w16cid:durableId="1213073898">
    <w:abstractNumId w:val="2"/>
  </w:num>
  <w:num w:numId="8" w16cid:durableId="913200949">
    <w:abstractNumId w:val="6"/>
  </w:num>
  <w:num w:numId="9" w16cid:durableId="1904945141">
    <w:abstractNumId w:val="11"/>
  </w:num>
  <w:num w:numId="10" w16cid:durableId="1582910757">
    <w:abstractNumId w:val="9"/>
  </w:num>
  <w:num w:numId="11" w16cid:durableId="169759998">
    <w:abstractNumId w:val="8"/>
  </w:num>
  <w:num w:numId="12" w16cid:durableId="1772313919">
    <w:abstractNumId w:val="12"/>
  </w:num>
  <w:num w:numId="13" w16cid:durableId="3244074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769"/>
    <w:rsid w:val="000024DC"/>
    <w:rsid w:val="0000269F"/>
    <w:rsid w:val="00005350"/>
    <w:rsid w:val="00006361"/>
    <w:rsid w:val="00010B6B"/>
    <w:rsid w:val="00013DFC"/>
    <w:rsid w:val="000152F9"/>
    <w:rsid w:val="00020CD4"/>
    <w:rsid w:val="000214D7"/>
    <w:rsid w:val="000225CA"/>
    <w:rsid w:val="000246D3"/>
    <w:rsid w:val="00024C43"/>
    <w:rsid w:val="00027AE6"/>
    <w:rsid w:val="00031203"/>
    <w:rsid w:val="00032CDB"/>
    <w:rsid w:val="000347A8"/>
    <w:rsid w:val="00036F63"/>
    <w:rsid w:val="000417EC"/>
    <w:rsid w:val="000419FD"/>
    <w:rsid w:val="00041ECF"/>
    <w:rsid w:val="00043B86"/>
    <w:rsid w:val="00044189"/>
    <w:rsid w:val="00045876"/>
    <w:rsid w:val="00045B28"/>
    <w:rsid w:val="000471C9"/>
    <w:rsid w:val="00050867"/>
    <w:rsid w:val="00050D35"/>
    <w:rsid w:val="00053037"/>
    <w:rsid w:val="00054C9C"/>
    <w:rsid w:val="00062A4E"/>
    <w:rsid w:val="00062DEC"/>
    <w:rsid w:val="00063B45"/>
    <w:rsid w:val="00064143"/>
    <w:rsid w:val="00064DA1"/>
    <w:rsid w:val="00065FD1"/>
    <w:rsid w:val="00067BBD"/>
    <w:rsid w:val="00072279"/>
    <w:rsid w:val="0007314A"/>
    <w:rsid w:val="000747DA"/>
    <w:rsid w:val="00077AA1"/>
    <w:rsid w:val="00080773"/>
    <w:rsid w:val="00080F08"/>
    <w:rsid w:val="000833DC"/>
    <w:rsid w:val="0008492A"/>
    <w:rsid w:val="0008723B"/>
    <w:rsid w:val="0009107C"/>
    <w:rsid w:val="000919A6"/>
    <w:rsid w:val="00093D20"/>
    <w:rsid w:val="000945A0"/>
    <w:rsid w:val="00095A12"/>
    <w:rsid w:val="000A0BE0"/>
    <w:rsid w:val="000A0C24"/>
    <w:rsid w:val="000A0EA4"/>
    <w:rsid w:val="000A1654"/>
    <w:rsid w:val="000A1F98"/>
    <w:rsid w:val="000A2F40"/>
    <w:rsid w:val="000A3430"/>
    <w:rsid w:val="000A361C"/>
    <w:rsid w:val="000A742B"/>
    <w:rsid w:val="000B3FBF"/>
    <w:rsid w:val="000B4648"/>
    <w:rsid w:val="000B7761"/>
    <w:rsid w:val="000C3D0F"/>
    <w:rsid w:val="000C5169"/>
    <w:rsid w:val="000C5220"/>
    <w:rsid w:val="000C68D4"/>
    <w:rsid w:val="000C74AA"/>
    <w:rsid w:val="000C7FBD"/>
    <w:rsid w:val="000D08DE"/>
    <w:rsid w:val="000E3AB3"/>
    <w:rsid w:val="000E6914"/>
    <w:rsid w:val="000E7057"/>
    <w:rsid w:val="000E761C"/>
    <w:rsid w:val="000F31B1"/>
    <w:rsid w:val="000F4E26"/>
    <w:rsid w:val="000F652F"/>
    <w:rsid w:val="000F7240"/>
    <w:rsid w:val="000F79B8"/>
    <w:rsid w:val="00100AB8"/>
    <w:rsid w:val="0010512E"/>
    <w:rsid w:val="001067C3"/>
    <w:rsid w:val="00107F8C"/>
    <w:rsid w:val="00110844"/>
    <w:rsid w:val="00111D3E"/>
    <w:rsid w:val="001129F0"/>
    <w:rsid w:val="00114464"/>
    <w:rsid w:val="001149A3"/>
    <w:rsid w:val="0011631B"/>
    <w:rsid w:val="00120142"/>
    <w:rsid w:val="00131550"/>
    <w:rsid w:val="00131641"/>
    <w:rsid w:val="00131E3E"/>
    <w:rsid w:val="0013485B"/>
    <w:rsid w:val="00140CE9"/>
    <w:rsid w:val="00141BEC"/>
    <w:rsid w:val="001444BB"/>
    <w:rsid w:val="001460C3"/>
    <w:rsid w:val="00147C38"/>
    <w:rsid w:val="001511AC"/>
    <w:rsid w:val="00151411"/>
    <w:rsid w:val="00160D07"/>
    <w:rsid w:val="00163A5B"/>
    <w:rsid w:val="001650AF"/>
    <w:rsid w:val="001654E0"/>
    <w:rsid w:val="00165BAD"/>
    <w:rsid w:val="00165FF2"/>
    <w:rsid w:val="0017215B"/>
    <w:rsid w:val="00173A41"/>
    <w:rsid w:val="00175F83"/>
    <w:rsid w:val="001773AB"/>
    <w:rsid w:val="00177444"/>
    <w:rsid w:val="00181D66"/>
    <w:rsid w:val="00182089"/>
    <w:rsid w:val="00183716"/>
    <w:rsid w:val="001837DF"/>
    <w:rsid w:val="0018577A"/>
    <w:rsid w:val="00185F04"/>
    <w:rsid w:val="0018727C"/>
    <w:rsid w:val="00187573"/>
    <w:rsid w:val="001931DF"/>
    <w:rsid w:val="00193C52"/>
    <w:rsid w:val="001975EF"/>
    <w:rsid w:val="001A03A5"/>
    <w:rsid w:val="001A082D"/>
    <w:rsid w:val="001A0B41"/>
    <w:rsid w:val="001A173E"/>
    <w:rsid w:val="001A3DC4"/>
    <w:rsid w:val="001A3DCC"/>
    <w:rsid w:val="001A4195"/>
    <w:rsid w:val="001A562C"/>
    <w:rsid w:val="001A6B53"/>
    <w:rsid w:val="001A6F8E"/>
    <w:rsid w:val="001B0EBE"/>
    <w:rsid w:val="001B5F4E"/>
    <w:rsid w:val="001B7925"/>
    <w:rsid w:val="001C1A47"/>
    <w:rsid w:val="001C346D"/>
    <w:rsid w:val="001C38E6"/>
    <w:rsid w:val="001C3D5B"/>
    <w:rsid w:val="001C434D"/>
    <w:rsid w:val="001C4785"/>
    <w:rsid w:val="001C5028"/>
    <w:rsid w:val="001C52D4"/>
    <w:rsid w:val="001C638E"/>
    <w:rsid w:val="001D0406"/>
    <w:rsid w:val="001D0583"/>
    <w:rsid w:val="001D0CE9"/>
    <w:rsid w:val="001D1A0B"/>
    <w:rsid w:val="001D2671"/>
    <w:rsid w:val="001D27F3"/>
    <w:rsid w:val="001D3F67"/>
    <w:rsid w:val="001D451C"/>
    <w:rsid w:val="001D51C0"/>
    <w:rsid w:val="001D5461"/>
    <w:rsid w:val="001E4044"/>
    <w:rsid w:val="001E4E56"/>
    <w:rsid w:val="001E54B8"/>
    <w:rsid w:val="001E58D5"/>
    <w:rsid w:val="001E58F1"/>
    <w:rsid w:val="001E5A48"/>
    <w:rsid w:val="001E77A1"/>
    <w:rsid w:val="001E7D05"/>
    <w:rsid w:val="001F0B39"/>
    <w:rsid w:val="001F0E40"/>
    <w:rsid w:val="001F748A"/>
    <w:rsid w:val="00201EC3"/>
    <w:rsid w:val="002029A4"/>
    <w:rsid w:val="002040E3"/>
    <w:rsid w:val="00204C67"/>
    <w:rsid w:val="002063F5"/>
    <w:rsid w:val="0021004B"/>
    <w:rsid w:val="0021016D"/>
    <w:rsid w:val="002122DA"/>
    <w:rsid w:val="00213411"/>
    <w:rsid w:val="0021588F"/>
    <w:rsid w:val="00217887"/>
    <w:rsid w:val="00223007"/>
    <w:rsid w:val="00224290"/>
    <w:rsid w:val="00224552"/>
    <w:rsid w:val="0022655C"/>
    <w:rsid w:val="002266AA"/>
    <w:rsid w:val="00227C32"/>
    <w:rsid w:val="00230A56"/>
    <w:rsid w:val="002317F2"/>
    <w:rsid w:val="00235C3B"/>
    <w:rsid w:val="00241BD9"/>
    <w:rsid w:val="00241ECB"/>
    <w:rsid w:val="0024352D"/>
    <w:rsid w:val="00243A8C"/>
    <w:rsid w:val="002451CE"/>
    <w:rsid w:val="00245606"/>
    <w:rsid w:val="002464E1"/>
    <w:rsid w:val="00250716"/>
    <w:rsid w:val="00251BB5"/>
    <w:rsid w:val="002539C4"/>
    <w:rsid w:val="00255929"/>
    <w:rsid w:val="00256979"/>
    <w:rsid w:val="00262625"/>
    <w:rsid w:val="002632E0"/>
    <w:rsid w:val="00263E61"/>
    <w:rsid w:val="002643AA"/>
    <w:rsid w:val="002648E9"/>
    <w:rsid w:val="00264D38"/>
    <w:rsid w:val="0026540F"/>
    <w:rsid w:val="00267294"/>
    <w:rsid w:val="002675F5"/>
    <w:rsid w:val="00270AE3"/>
    <w:rsid w:val="00271BB5"/>
    <w:rsid w:val="00272996"/>
    <w:rsid w:val="002733BF"/>
    <w:rsid w:val="00273528"/>
    <w:rsid w:val="0027455F"/>
    <w:rsid w:val="00275053"/>
    <w:rsid w:val="00281391"/>
    <w:rsid w:val="00281435"/>
    <w:rsid w:val="00282968"/>
    <w:rsid w:val="00282CA0"/>
    <w:rsid w:val="0028421B"/>
    <w:rsid w:val="00286EDE"/>
    <w:rsid w:val="0028736F"/>
    <w:rsid w:val="00287996"/>
    <w:rsid w:val="00290CA9"/>
    <w:rsid w:val="00293275"/>
    <w:rsid w:val="00293EF8"/>
    <w:rsid w:val="0029423A"/>
    <w:rsid w:val="00294619"/>
    <w:rsid w:val="00294F24"/>
    <w:rsid w:val="002956B7"/>
    <w:rsid w:val="00297C5E"/>
    <w:rsid w:val="002A09B5"/>
    <w:rsid w:val="002A0FE4"/>
    <w:rsid w:val="002A12A0"/>
    <w:rsid w:val="002A2A46"/>
    <w:rsid w:val="002A2FD6"/>
    <w:rsid w:val="002A4577"/>
    <w:rsid w:val="002A528F"/>
    <w:rsid w:val="002A5A17"/>
    <w:rsid w:val="002A5D1B"/>
    <w:rsid w:val="002A665E"/>
    <w:rsid w:val="002B1BB9"/>
    <w:rsid w:val="002B35F0"/>
    <w:rsid w:val="002B3E7A"/>
    <w:rsid w:val="002B627F"/>
    <w:rsid w:val="002B6504"/>
    <w:rsid w:val="002B6678"/>
    <w:rsid w:val="002C2DE1"/>
    <w:rsid w:val="002C3650"/>
    <w:rsid w:val="002C5956"/>
    <w:rsid w:val="002C739D"/>
    <w:rsid w:val="002C7912"/>
    <w:rsid w:val="002C7E7C"/>
    <w:rsid w:val="002D0233"/>
    <w:rsid w:val="002D0F8D"/>
    <w:rsid w:val="002D39DF"/>
    <w:rsid w:val="002D3B22"/>
    <w:rsid w:val="002D430D"/>
    <w:rsid w:val="002D4BAF"/>
    <w:rsid w:val="002D5E0C"/>
    <w:rsid w:val="002D6AF0"/>
    <w:rsid w:val="002D73F5"/>
    <w:rsid w:val="002E4034"/>
    <w:rsid w:val="002E4A63"/>
    <w:rsid w:val="002E5495"/>
    <w:rsid w:val="002E6630"/>
    <w:rsid w:val="002E68BD"/>
    <w:rsid w:val="002E7206"/>
    <w:rsid w:val="002E793C"/>
    <w:rsid w:val="002F0B71"/>
    <w:rsid w:val="002F0C27"/>
    <w:rsid w:val="002F1C83"/>
    <w:rsid w:val="002F47C0"/>
    <w:rsid w:val="002F5325"/>
    <w:rsid w:val="002F5999"/>
    <w:rsid w:val="002F6364"/>
    <w:rsid w:val="003056B7"/>
    <w:rsid w:val="003058CB"/>
    <w:rsid w:val="00306AA8"/>
    <w:rsid w:val="00306EE0"/>
    <w:rsid w:val="00307844"/>
    <w:rsid w:val="003109D4"/>
    <w:rsid w:val="00310C44"/>
    <w:rsid w:val="00310F01"/>
    <w:rsid w:val="00314600"/>
    <w:rsid w:val="003147D7"/>
    <w:rsid w:val="00315369"/>
    <w:rsid w:val="003167D0"/>
    <w:rsid w:val="0031720F"/>
    <w:rsid w:val="00317A2A"/>
    <w:rsid w:val="0032076B"/>
    <w:rsid w:val="00320A2D"/>
    <w:rsid w:val="003256A5"/>
    <w:rsid w:val="00325D79"/>
    <w:rsid w:val="00330374"/>
    <w:rsid w:val="00331240"/>
    <w:rsid w:val="00334623"/>
    <w:rsid w:val="0033682C"/>
    <w:rsid w:val="00336991"/>
    <w:rsid w:val="0034153B"/>
    <w:rsid w:val="0034180A"/>
    <w:rsid w:val="00341DDE"/>
    <w:rsid w:val="00341E2E"/>
    <w:rsid w:val="00342EBC"/>
    <w:rsid w:val="0034320B"/>
    <w:rsid w:val="003433E6"/>
    <w:rsid w:val="0034389E"/>
    <w:rsid w:val="00346055"/>
    <w:rsid w:val="00347263"/>
    <w:rsid w:val="00347812"/>
    <w:rsid w:val="00347EB1"/>
    <w:rsid w:val="0035067D"/>
    <w:rsid w:val="00351F97"/>
    <w:rsid w:val="00353EA8"/>
    <w:rsid w:val="00353EA9"/>
    <w:rsid w:val="003540F9"/>
    <w:rsid w:val="00355AF0"/>
    <w:rsid w:val="00356A8E"/>
    <w:rsid w:val="00356ABD"/>
    <w:rsid w:val="00357260"/>
    <w:rsid w:val="003624BA"/>
    <w:rsid w:val="00362EB1"/>
    <w:rsid w:val="00363857"/>
    <w:rsid w:val="0036482F"/>
    <w:rsid w:val="00366107"/>
    <w:rsid w:val="003668C4"/>
    <w:rsid w:val="00374BFF"/>
    <w:rsid w:val="00375B92"/>
    <w:rsid w:val="00375EC3"/>
    <w:rsid w:val="0037790D"/>
    <w:rsid w:val="00381416"/>
    <w:rsid w:val="003820E5"/>
    <w:rsid w:val="00384C88"/>
    <w:rsid w:val="00385944"/>
    <w:rsid w:val="00390516"/>
    <w:rsid w:val="003907ED"/>
    <w:rsid w:val="003936BD"/>
    <w:rsid w:val="003941DF"/>
    <w:rsid w:val="003967E9"/>
    <w:rsid w:val="003A04B9"/>
    <w:rsid w:val="003A0601"/>
    <w:rsid w:val="003A18BE"/>
    <w:rsid w:val="003A3930"/>
    <w:rsid w:val="003A3C02"/>
    <w:rsid w:val="003A4E7E"/>
    <w:rsid w:val="003A61A8"/>
    <w:rsid w:val="003B0A39"/>
    <w:rsid w:val="003B23E7"/>
    <w:rsid w:val="003B24CE"/>
    <w:rsid w:val="003B5CBD"/>
    <w:rsid w:val="003B6378"/>
    <w:rsid w:val="003B7BF6"/>
    <w:rsid w:val="003C00A3"/>
    <w:rsid w:val="003C0501"/>
    <w:rsid w:val="003C0BB9"/>
    <w:rsid w:val="003C11C3"/>
    <w:rsid w:val="003C128C"/>
    <w:rsid w:val="003C1B5F"/>
    <w:rsid w:val="003C268E"/>
    <w:rsid w:val="003C3C0E"/>
    <w:rsid w:val="003C580E"/>
    <w:rsid w:val="003C6829"/>
    <w:rsid w:val="003C6984"/>
    <w:rsid w:val="003C7582"/>
    <w:rsid w:val="003C7619"/>
    <w:rsid w:val="003D08AA"/>
    <w:rsid w:val="003D3A99"/>
    <w:rsid w:val="003D3FFE"/>
    <w:rsid w:val="003D7520"/>
    <w:rsid w:val="003E5DED"/>
    <w:rsid w:val="003E6F8D"/>
    <w:rsid w:val="003E7073"/>
    <w:rsid w:val="003E7191"/>
    <w:rsid w:val="003E7231"/>
    <w:rsid w:val="003E7418"/>
    <w:rsid w:val="003F139A"/>
    <w:rsid w:val="003F2F70"/>
    <w:rsid w:val="003F5006"/>
    <w:rsid w:val="00402C6D"/>
    <w:rsid w:val="00403028"/>
    <w:rsid w:val="00403BD7"/>
    <w:rsid w:val="00404CC9"/>
    <w:rsid w:val="00405D95"/>
    <w:rsid w:val="00406C61"/>
    <w:rsid w:val="00410084"/>
    <w:rsid w:val="00412121"/>
    <w:rsid w:val="00415220"/>
    <w:rsid w:val="004161FB"/>
    <w:rsid w:val="00416B3B"/>
    <w:rsid w:val="00417838"/>
    <w:rsid w:val="00420946"/>
    <w:rsid w:val="00421156"/>
    <w:rsid w:val="004216C7"/>
    <w:rsid w:val="0042213E"/>
    <w:rsid w:val="00423F93"/>
    <w:rsid w:val="00424E09"/>
    <w:rsid w:val="00424F11"/>
    <w:rsid w:val="004251C5"/>
    <w:rsid w:val="00430565"/>
    <w:rsid w:val="00430AB4"/>
    <w:rsid w:val="00431F0C"/>
    <w:rsid w:val="00432A8B"/>
    <w:rsid w:val="004346D7"/>
    <w:rsid w:val="00440F03"/>
    <w:rsid w:val="00444D12"/>
    <w:rsid w:val="00445194"/>
    <w:rsid w:val="00446E1D"/>
    <w:rsid w:val="00447585"/>
    <w:rsid w:val="00447A43"/>
    <w:rsid w:val="0045063B"/>
    <w:rsid w:val="00450B46"/>
    <w:rsid w:val="00450B55"/>
    <w:rsid w:val="00453396"/>
    <w:rsid w:val="0045447E"/>
    <w:rsid w:val="00455486"/>
    <w:rsid w:val="00456680"/>
    <w:rsid w:val="00457F94"/>
    <w:rsid w:val="0046139B"/>
    <w:rsid w:val="00461951"/>
    <w:rsid w:val="00461D1B"/>
    <w:rsid w:val="00461EBC"/>
    <w:rsid w:val="004624F5"/>
    <w:rsid w:val="00462C6B"/>
    <w:rsid w:val="00463BC9"/>
    <w:rsid w:val="00463D00"/>
    <w:rsid w:val="00464826"/>
    <w:rsid w:val="00465009"/>
    <w:rsid w:val="00472514"/>
    <w:rsid w:val="00474A18"/>
    <w:rsid w:val="0047560B"/>
    <w:rsid w:val="00476FF1"/>
    <w:rsid w:val="00480C10"/>
    <w:rsid w:val="0048158D"/>
    <w:rsid w:val="00482201"/>
    <w:rsid w:val="00483F45"/>
    <w:rsid w:val="00485423"/>
    <w:rsid w:val="004860B7"/>
    <w:rsid w:val="00490E27"/>
    <w:rsid w:val="0049198F"/>
    <w:rsid w:val="0049277F"/>
    <w:rsid w:val="0049282D"/>
    <w:rsid w:val="004A0847"/>
    <w:rsid w:val="004A1ACC"/>
    <w:rsid w:val="004A2A78"/>
    <w:rsid w:val="004A3015"/>
    <w:rsid w:val="004A3997"/>
    <w:rsid w:val="004A5080"/>
    <w:rsid w:val="004A54FB"/>
    <w:rsid w:val="004A59A4"/>
    <w:rsid w:val="004A7F56"/>
    <w:rsid w:val="004B0889"/>
    <w:rsid w:val="004B0E44"/>
    <w:rsid w:val="004B13C6"/>
    <w:rsid w:val="004B1B92"/>
    <w:rsid w:val="004B2C9D"/>
    <w:rsid w:val="004B2CC5"/>
    <w:rsid w:val="004B3CDA"/>
    <w:rsid w:val="004B52FB"/>
    <w:rsid w:val="004B53E1"/>
    <w:rsid w:val="004B5411"/>
    <w:rsid w:val="004B6BCC"/>
    <w:rsid w:val="004B6E1F"/>
    <w:rsid w:val="004B7D51"/>
    <w:rsid w:val="004C1CA6"/>
    <w:rsid w:val="004C2A21"/>
    <w:rsid w:val="004C566A"/>
    <w:rsid w:val="004C7EAD"/>
    <w:rsid w:val="004D04B4"/>
    <w:rsid w:val="004D3859"/>
    <w:rsid w:val="004D4BA6"/>
    <w:rsid w:val="004D5C06"/>
    <w:rsid w:val="004E106D"/>
    <w:rsid w:val="004E1583"/>
    <w:rsid w:val="004E4662"/>
    <w:rsid w:val="004F0D36"/>
    <w:rsid w:val="004F48D2"/>
    <w:rsid w:val="004F56CE"/>
    <w:rsid w:val="00501012"/>
    <w:rsid w:val="005017AD"/>
    <w:rsid w:val="00501DA8"/>
    <w:rsid w:val="0050298E"/>
    <w:rsid w:val="0050363A"/>
    <w:rsid w:val="005036A2"/>
    <w:rsid w:val="005042AE"/>
    <w:rsid w:val="00504748"/>
    <w:rsid w:val="00505A1A"/>
    <w:rsid w:val="00511669"/>
    <w:rsid w:val="00511E5F"/>
    <w:rsid w:val="00512746"/>
    <w:rsid w:val="00514ADB"/>
    <w:rsid w:val="00514DBF"/>
    <w:rsid w:val="00514F2F"/>
    <w:rsid w:val="005162EF"/>
    <w:rsid w:val="00517684"/>
    <w:rsid w:val="005176BF"/>
    <w:rsid w:val="00517FD4"/>
    <w:rsid w:val="0052122C"/>
    <w:rsid w:val="0052127D"/>
    <w:rsid w:val="005218A6"/>
    <w:rsid w:val="005243FB"/>
    <w:rsid w:val="00525642"/>
    <w:rsid w:val="00527AF5"/>
    <w:rsid w:val="005305E8"/>
    <w:rsid w:val="005310FF"/>
    <w:rsid w:val="00532916"/>
    <w:rsid w:val="00534CB5"/>
    <w:rsid w:val="00535DF3"/>
    <w:rsid w:val="00536076"/>
    <w:rsid w:val="00540B66"/>
    <w:rsid w:val="0054106E"/>
    <w:rsid w:val="00541E5A"/>
    <w:rsid w:val="00541F73"/>
    <w:rsid w:val="00542F2E"/>
    <w:rsid w:val="0054445C"/>
    <w:rsid w:val="005450F9"/>
    <w:rsid w:val="00550414"/>
    <w:rsid w:val="00551A31"/>
    <w:rsid w:val="00552122"/>
    <w:rsid w:val="005531FA"/>
    <w:rsid w:val="00554F1A"/>
    <w:rsid w:val="00556EC5"/>
    <w:rsid w:val="00560904"/>
    <w:rsid w:val="005625A8"/>
    <w:rsid w:val="0056626C"/>
    <w:rsid w:val="00566F8B"/>
    <w:rsid w:val="00570234"/>
    <w:rsid w:val="00570AE8"/>
    <w:rsid w:val="0057174B"/>
    <w:rsid w:val="00571CC5"/>
    <w:rsid w:val="00571FEB"/>
    <w:rsid w:val="00572A1F"/>
    <w:rsid w:val="00573253"/>
    <w:rsid w:val="00573E11"/>
    <w:rsid w:val="00575F84"/>
    <w:rsid w:val="0057734B"/>
    <w:rsid w:val="00577A66"/>
    <w:rsid w:val="00580CC2"/>
    <w:rsid w:val="00587323"/>
    <w:rsid w:val="005874C3"/>
    <w:rsid w:val="005926B2"/>
    <w:rsid w:val="00592D4E"/>
    <w:rsid w:val="00594688"/>
    <w:rsid w:val="0059656F"/>
    <w:rsid w:val="00596BC8"/>
    <w:rsid w:val="005978A7"/>
    <w:rsid w:val="00597A74"/>
    <w:rsid w:val="005A0383"/>
    <w:rsid w:val="005A1F64"/>
    <w:rsid w:val="005A22ED"/>
    <w:rsid w:val="005A262E"/>
    <w:rsid w:val="005A57C1"/>
    <w:rsid w:val="005A5B9F"/>
    <w:rsid w:val="005A6B98"/>
    <w:rsid w:val="005A6EE3"/>
    <w:rsid w:val="005B0748"/>
    <w:rsid w:val="005B0835"/>
    <w:rsid w:val="005B117A"/>
    <w:rsid w:val="005B1CEF"/>
    <w:rsid w:val="005B3734"/>
    <w:rsid w:val="005B37CE"/>
    <w:rsid w:val="005B4D76"/>
    <w:rsid w:val="005B7A2A"/>
    <w:rsid w:val="005C1E04"/>
    <w:rsid w:val="005C4AA6"/>
    <w:rsid w:val="005C578B"/>
    <w:rsid w:val="005C5810"/>
    <w:rsid w:val="005C6DC4"/>
    <w:rsid w:val="005C732D"/>
    <w:rsid w:val="005C7370"/>
    <w:rsid w:val="005D02CE"/>
    <w:rsid w:val="005D0EFE"/>
    <w:rsid w:val="005D5E55"/>
    <w:rsid w:val="005D6886"/>
    <w:rsid w:val="005E0AC2"/>
    <w:rsid w:val="005E0CD6"/>
    <w:rsid w:val="005E26B5"/>
    <w:rsid w:val="005E2A68"/>
    <w:rsid w:val="005E2BEF"/>
    <w:rsid w:val="005E319E"/>
    <w:rsid w:val="005E3521"/>
    <w:rsid w:val="005E3EBD"/>
    <w:rsid w:val="005E69CF"/>
    <w:rsid w:val="005E7E82"/>
    <w:rsid w:val="005F1BC3"/>
    <w:rsid w:val="005F1C20"/>
    <w:rsid w:val="005F3650"/>
    <w:rsid w:val="005F514B"/>
    <w:rsid w:val="005F6D2A"/>
    <w:rsid w:val="005F727D"/>
    <w:rsid w:val="00602D86"/>
    <w:rsid w:val="00607D65"/>
    <w:rsid w:val="00610BA3"/>
    <w:rsid w:val="0061232C"/>
    <w:rsid w:val="0061315C"/>
    <w:rsid w:val="00616343"/>
    <w:rsid w:val="006211C6"/>
    <w:rsid w:val="00621C07"/>
    <w:rsid w:val="00624817"/>
    <w:rsid w:val="00624DB7"/>
    <w:rsid w:val="0062526A"/>
    <w:rsid w:val="00625FF8"/>
    <w:rsid w:val="00627801"/>
    <w:rsid w:val="00631E98"/>
    <w:rsid w:val="00633600"/>
    <w:rsid w:val="00635EA7"/>
    <w:rsid w:val="00636B8E"/>
    <w:rsid w:val="00637607"/>
    <w:rsid w:val="00640F4D"/>
    <w:rsid w:val="00641FB3"/>
    <w:rsid w:val="00641FDF"/>
    <w:rsid w:val="006425AB"/>
    <w:rsid w:val="00642BB6"/>
    <w:rsid w:val="00643DF6"/>
    <w:rsid w:val="00645572"/>
    <w:rsid w:val="006507C1"/>
    <w:rsid w:val="00650E13"/>
    <w:rsid w:val="006515D7"/>
    <w:rsid w:val="0065331D"/>
    <w:rsid w:val="00653E05"/>
    <w:rsid w:val="006545FB"/>
    <w:rsid w:val="006548E6"/>
    <w:rsid w:val="00654AEC"/>
    <w:rsid w:val="00656949"/>
    <w:rsid w:val="00662DD3"/>
    <w:rsid w:val="00663A8B"/>
    <w:rsid w:val="006644F8"/>
    <w:rsid w:val="0066684D"/>
    <w:rsid w:val="00666A00"/>
    <w:rsid w:val="006709E8"/>
    <w:rsid w:val="00671FF6"/>
    <w:rsid w:val="00672374"/>
    <w:rsid w:val="00672733"/>
    <w:rsid w:val="00673C8E"/>
    <w:rsid w:val="00674179"/>
    <w:rsid w:val="00674791"/>
    <w:rsid w:val="006771E1"/>
    <w:rsid w:val="00677CB3"/>
    <w:rsid w:val="006803A8"/>
    <w:rsid w:val="00680A8B"/>
    <w:rsid w:val="00684911"/>
    <w:rsid w:val="00685D41"/>
    <w:rsid w:val="00687E44"/>
    <w:rsid w:val="00690B64"/>
    <w:rsid w:val="00691287"/>
    <w:rsid w:val="00691FFF"/>
    <w:rsid w:val="006922C9"/>
    <w:rsid w:val="00694A3B"/>
    <w:rsid w:val="00694AC0"/>
    <w:rsid w:val="0069548A"/>
    <w:rsid w:val="0069558E"/>
    <w:rsid w:val="00696209"/>
    <w:rsid w:val="006A0A39"/>
    <w:rsid w:val="006A335D"/>
    <w:rsid w:val="006A59D9"/>
    <w:rsid w:val="006A609E"/>
    <w:rsid w:val="006B27B6"/>
    <w:rsid w:val="006B3988"/>
    <w:rsid w:val="006B47BB"/>
    <w:rsid w:val="006B4A83"/>
    <w:rsid w:val="006B4AC2"/>
    <w:rsid w:val="006B626A"/>
    <w:rsid w:val="006C01C1"/>
    <w:rsid w:val="006C10E1"/>
    <w:rsid w:val="006C24DB"/>
    <w:rsid w:val="006C4D81"/>
    <w:rsid w:val="006C53EC"/>
    <w:rsid w:val="006C58F5"/>
    <w:rsid w:val="006C656E"/>
    <w:rsid w:val="006C65F2"/>
    <w:rsid w:val="006C743E"/>
    <w:rsid w:val="006D111E"/>
    <w:rsid w:val="006D1A71"/>
    <w:rsid w:val="006D3833"/>
    <w:rsid w:val="006D44F9"/>
    <w:rsid w:val="006D63B2"/>
    <w:rsid w:val="006D7820"/>
    <w:rsid w:val="006E0C30"/>
    <w:rsid w:val="006E2B42"/>
    <w:rsid w:val="006E313F"/>
    <w:rsid w:val="006E5352"/>
    <w:rsid w:val="006E5415"/>
    <w:rsid w:val="006E5C15"/>
    <w:rsid w:val="006E6A1D"/>
    <w:rsid w:val="006E6C00"/>
    <w:rsid w:val="006E7AD6"/>
    <w:rsid w:val="006F0C01"/>
    <w:rsid w:val="006F7EDF"/>
    <w:rsid w:val="00700925"/>
    <w:rsid w:val="00700E68"/>
    <w:rsid w:val="007018B8"/>
    <w:rsid w:val="00701E6A"/>
    <w:rsid w:val="00702903"/>
    <w:rsid w:val="00703BDF"/>
    <w:rsid w:val="007054D5"/>
    <w:rsid w:val="0070664B"/>
    <w:rsid w:val="00706672"/>
    <w:rsid w:val="00710009"/>
    <w:rsid w:val="0071191F"/>
    <w:rsid w:val="0071192D"/>
    <w:rsid w:val="0071296A"/>
    <w:rsid w:val="00713A76"/>
    <w:rsid w:val="0072123F"/>
    <w:rsid w:val="00722D0E"/>
    <w:rsid w:val="007238B6"/>
    <w:rsid w:val="00724C44"/>
    <w:rsid w:val="007250E8"/>
    <w:rsid w:val="00725823"/>
    <w:rsid w:val="00725A83"/>
    <w:rsid w:val="00725DA1"/>
    <w:rsid w:val="00726178"/>
    <w:rsid w:val="007277AB"/>
    <w:rsid w:val="007301F7"/>
    <w:rsid w:val="00730C2A"/>
    <w:rsid w:val="00731018"/>
    <w:rsid w:val="0073226B"/>
    <w:rsid w:val="00732CCD"/>
    <w:rsid w:val="007331A7"/>
    <w:rsid w:val="00734B85"/>
    <w:rsid w:val="00734E55"/>
    <w:rsid w:val="0073557E"/>
    <w:rsid w:val="007363C0"/>
    <w:rsid w:val="00740C2C"/>
    <w:rsid w:val="00742836"/>
    <w:rsid w:val="00742AF3"/>
    <w:rsid w:val="00745064"/>
    <w:rsid w:val="00745DA8"/>
    <w:rsid w:val="0074636F"/>
    <w:rsid w:val="00747830"/>
    <w:rsid w:val="00750FD9"/>
    <w:rsid w:val="00751092"/>
    <w:rsid w:val="00751648"/>
    <w:rsid w:val="0075530D"/>
    <w:rsid w:val="00755D89"/>
    <w:rsid w:val="007600BD"/>
    <w:rsid w:val="0076066B"/>
    <w:rsid w:val="00761EEF"/>
    <w:rsid w:val="00762CC3"/>
    <w:rsid w:val="00764A0E"/>
    <w:rsid w:val="00766318"/>
    <w:rsid w:val="00767DBF"/>
    <w:rsid w:val="00770067"/>
    <w:rsid w:val="00771B3A"/>
    <w:rsid w:val="0077535A"/>
    <w:rsid w:val="007761C7"/>
    <w:rsid w:val="007764EF"/>
    <w:rsid w:val="00776AB3"/>
    <w:rsid w:val="007802F2"/>
    <w:rsid w:val="007819D0"/>
    <w:rsid w:val="00782951"/>
    <w:rsid w:val="007858FC"/>
    <w:rsid w:val="00791380"/>
    <w:rsid w:val="00791CBA"/>
    <w:rsid w:val="007923DD"/>
    <w:rsid w:val="00792B34"/>
    <w:rsid w:val="00792DA7"/>
    <w:rsid w:val="00794642"/>
    <w:rsid w:val="00795266"/>
    <w:rsid w:val="00795AE9"/>
    <w:rsid w:val="00796873"/>
    <w:rsid w:val="00796F11"/>
    <w:rsid w:val="00797000"/>
    <w:rsid w:val="0079746C"/>
    <w:rsid w:val="007A007D"/>
    <w:rsid w:val="007A0FEC"/>
    <w:rsid w:val="007A16F2"/>
    <w:rsid w:val="007A1D23"/>
    <w:rsid w:val="007A1DD8"/>
    <w:rsid w:val="007A77A5"/>
    <w:rsid w:val="007A7DF8"/>
    <w:rsid w:val="007B0559"/>
    <w:rsid w:val="007B236E"/>
    <w:rsid w:val="007B2FE0"/>
    <w:rsid w:val="007B4EA6"/>
    <w:rsid w:val="007B6776"/>
    <w:rsid w:val="007C09EA"/>
    <w:rsid w:val="007C3BC4"/>
    <w:rsid w:val="007C7AA1"/>
    <w:rsid w:val="007D1673"/>
    <w:rsid w:val="007D2606"/>
    <w:rsid w:val="007D3944"/>
    <w:rsid w:val="007D58ED"/>
    <w:rsid w:val="007D6049"/>
    <w:rsid w:val="007D7042"/>
    <w:rsid w:val="007E01EE"/>
    <w:rsid w:val="007E04CC"/>
    <w:rsid w:val="007E0721"/>
    <w:rsid w:val="007E118C"/>
    <w:rsid w:val="007E322E"/>
    <w:rsid w:val="007E76A0"/>
    <w:rsid w:val="007E7A5C"/>
    <w:rsid w:val="007E7F26"/>
    <w:rsid w:val="007F030F"/>
    <w:rsid w:val="007F0AF6"/>
    <w:rsid w:val="007F17D2"/>
    <w:rsid w:val="007F23A4"/>
    <w:rsid w:val="007F2548"/>
    <w:rsid w:val="007F3AE6"/>
    <w:rsid w:val="007F4BE3"/>
    <w:rsid w:val="007F6CEA"/>
    <w:rsid w:val="0080409A"/>
    <w:rsid w:val="008075E4"/>
    <w:rsid w:val="00807E1A"/>
    <w:rsid w:val="008108AF"/>
    <w:rsid w:val="0081120D"/>
    <w:rsid w:val="00812BC1"/>
    <w:rsid w:val="00812BC8"/>
    <w:rsid w:val="00813356"/>
    <w:rsid w:val="008135E9"/>
    <w:rsid w:val="00814E74"/>
    <w:rsid w:val="00815B5E"/>
    <w:rsid w:val="00816A1B"/>
    <w:rsid w:val="00817596"/>
    <w:rsid w:val="00817E46"/>
    <w:rsid w:val="0082101A"/>
    <w:rsid w:val="00821CEC"/>
    <w:rsid w:val="0082225D"/>
    <w:rsid w:val="008275D6"/>
    <w:rsid w:val="00830358"/>
    <w:rsid w:val="008315A8"/>
    <w:rsid w:val="008315D0"/>
    <w:rsid w:val="008354BF"/>
    <w:rsid w:val="00836078"/>
    <w:rsid w:val="008364F4"/>
    <w:rsid w:val="00836612"/>
    <w:rsid w:val="008375CD"/>
    <w:rsid w:val="00837B8E"/>
    <w:rsid w:val="008458E0"/>
    <w:rsid w:val="008503E7"/>
    <w:rsid w:val="00850FB2"/>
    <w:rsid w:val="00852400"/>
    <w:rsid w:val="00853A1D"/>
    <w:rsid w:val="00853E7A"/>
    <w:rsid w:val="00854030"/>
    <w:rsid w:val="008547CD"/>
    <w:rsid w:val="00854B7E"/>
    <w:rsid w:val="0085556C"/>
    <w:rsid w:val="0085589E"/>
    <w:rsid w:val="00857597"/>
    <w:rsid w:val="00861DD9"/>
    <w:rsid w:val="00862305"/>
    <w:rsid w:val="00862C08"/>
    <w:rsid w:val="00863E1F"/>
    <w:rsid w:val="00865401"/>
    <w:rsid w:val="008658E0"/>
    <w:rsid w:val="008667D1"/>
    <w:rsid w:val="00866D65"/>
    <w:rsid w:val="00867586"/>
    <w:rsid w:val="0087210E"/>
    <w:rsid w:val="00872C4E"/>
    <w:rsid w:val="00873769"/>
    <w:rsid w:val="00873F08"/>
    <w:rsid w:val="0087509F"/>
    <w:rsid w:val="00875CC7"/>
    <w:rsid w:val="00876706"/>
    <w:rsid w:val="00876831"/>
    <w:rsid w:val="00876D35"/>
    <w:rsid w:val="00877153"/>
    <w:rsid w:val="0088161F"/>
    <w:rsid w:val="00881A4A"/>
    <w:rsid w:val="0088437E"/>
    <w:rsid w:val="00887373"/>
    <w:rsid w:val="00887F27"/>
    <w:rsid w:val="00891759"/>
    <w:rsid w:val="00891EFB"/>
    <w:rsid w:val="00892557"/>
    <w:rsid w:val="00895A9C"/>
    <w:rsid w:val="00896DDF"/>
    <w:rsid w:val="00897DC1"/>
    <w:rsid w:val="008A19A6"/>
    <w:rsid w:val="008A4366"/>
    <w:rsid w:val="008A478A"/>
    <w:rsid w:val="008A6664"/>
    <w:rsid w:val="008B0F7D"/>
    <w:rsid w:val="008B2707"/>
    <w:rsid w:val="008B32A3"/>
    <w:rsid w:val="008B40DD"/>
    <w:rsid w:val="008B52C7"/>
    <w:rsid w:val="008B66F1"/>
    <w:rsid w:val="008C188E"/>
    <w:rsid w:val="008C208A"/>
    <w:rsid w:val="008C2AC9"/>
    <w:rsid w:val="008C40A9"/>
    <w:rsid w:val="008C6417"/>
    <w:rsid w:val="008C69F5"/>
    <w:rsid w:val="008C6D0C"/>
    <w:rsid w:val="008C6F9F"/>
    <w:rsid w:val="008D31DC"/>
    <w:rsid w:val="008D3413"/>
    <w:rsid w:val="008D5997"/>
    <w:rsid w:val="008D6E3F"/>
    <w:rsid w:val="008D6F03"/>
    <w:rsid w:val="008D7DB4"/>
    <w:rsid w:val="008E0FB8"/>
    <w:rsid w:val="008E11F9"/>
    <w:rsid w:val="008E3D86"/>
    <w:rsid w:val="008E5287"/>
    <w:rsid w:val="008E54AB"/>
    <w:rsid w:val="008F1BC1"/>
    <w:rsid w:val="008F43C3"/>
    <w:rsid w:val="008F4F47"/>
    <w:rsid w:val="009002DE"/>
    <w:rsid w:val="00902544"/>
    <w:rsid w:val="009041A5"/>
    <w:rsid w:val="009047B5"/>
    <w:rsid w:val="0090562E"/>
    <w:rsid w:val="0090583B"/>
    <w:rsid w:val="0090744D"/>
    <w:rsid w:val="009078D2"/>
    <w:rsid w:val="009106A1"/>
    <w:rsid w:val="00911193"/>
    <w:rsid w:val="009118F0"/>
    <w:rsid w:val="00911F15"/>
    <w:rsid w:val="009124EE"/>
    <w:rsid w:val="00913C6E"/>
    <w:rsid w:val="00915C6B"/>
    <w:rsid w:val="00915D45"/>
    <w:rsid w:val="00917758"/>
    <w:rsid w:val="00921077"/>
    <w:rsid w:val="0092117D"/>
    <w:rsid w:val="009226AC"/>
    <w:rsid w:val="00922FA5"/>
    <w:rsid w:val="00924A4E"/>
    <w:rsid w:val="00925389"/>
    <w:rsid w:val="00927A27"/>
    <w:rsid w:val="0093231C"/>
    <w:rsid w:val="00932E07"/>
    <w:rsid w:val="00933603"/>
    <w:rsid w:val="00933D06"/>
    <w:rsid w:val="009345E8"/>
    <w:rsid w:val="00934E3A"/>
    <w:rsid w:val="009351EA"/>
    <w:rsid w:val="009353B6"/>
    <w:rsid w:val="00940250"/>
    <w:rsid w:val="00940ADE"/>
    <w:rsid w:val="009417AE"/>
    <w:rsid w:val="00941C65"/>
    <w:rsid w:val="00941E28"/>
    <w:rsid w:val="00941F60"/>
    <w:rsid w:val="00942836"/>
    <w:rsid w:val="009447D6"/>
    <w:rsid w:val="00944BA1"/>
    <w:rsid w:val="00947F8D"/>
    <w:rsid w:val="009529C9"/>
    <w:rsid w:val="00953A92"/>
    <w:rsid w:val="009606C5"/>
    <w:rsid w:val="00960A06"/>
    <w:rsid w:val="00960A58"/>
    <w:rsid w:val="0096185D"/>
    <w:rsid w:val="00961F9D"/>
    <w:rsid w:val="00962404"/>
    <w:rsid w:val="00962610"/>
    <w:rsid w:val="009665C1"/>
    <w:rsid w:val="00966A8D"/>
    <w:rsid w:val="00967E42"/>
    <w:rsid w:val="00971D10"/>
    <w:rsid w:val="00972653"/>
    <w:rsid w:val="00974BAD"/>
    <w:rsid w:val="00977B7E"/>
    <w:rsid w:val="0098235C"/>
    <w:rsid w:val="00983F19"/>
    <w:rsid w:val="0098589B"/>
    <w:rsid w:val="009865FC"/>
    <w:rsid w:val="00987FCF"/>
    <w:rsid w:val="009901C2"/>
    <w:rsid w:val="00991DD1"/>
    <w:rsid w:val="009922A5"/>
    <w:rsid w:val="00994E71"/>
    <w:rsid w:val="00996DEB"/>
    <w:rsid w:val="00997CF9"/>
    <w:rsid w:val="009A0901"/>
    <w:rsid w:val="009A11D8"/>
    <w:rsid w:val="009A25D5"/>
    <w:rsid w:val="009A347A"/>
    <w:rsid w:val="009A4687"/>
    <w:rsid w:val="009B0F68"/>
    <w:rsid w:val="009B179A"/>
    <w:rsid w:val="009B2198"/>
    <w:rsid w:val="009B3540"/>
    <w:rsid w:val="009B3B8C"/>
    <w:rsid w:val="009B5B5B"/>
    <w:rsid w:val="009C1856"/>
    <w:rsid w:val="009C212C"/>
    <w:rsid w:val="009C37FC"/>
    <w:rsid w:val="009D10CF"/>
    <w:rsid w:val="009D2555"/>
    <w:rsid w:val="009D2BF7"/>
    <w:rsid w:val="009D2E70"/>
    <w:rsid w:val="009D3144"/>
    <w:rsid w:val="009D386B"/>
    <w:rsid w:val="009D3D1B"/>
    <w:rsid w:val="009D738B"/>
    <w:rsid w:val="009E0EA3"/>
    <w:rsid w:val="009E415B"/>
    <w:rsid w:val="009E73B6"/>
    <w:rsid w:val="009F033F"/>
    <w:rsid w:val="009F0BA1"/>
    <w:rsid w:val="009F1594"/>
    <w:rsid w:val="009F3D23"/>
    <w:rsid w:val="009F4569"/>
    <w:rsid w:val="009F49F3"/>
    <w:rsid w:val="009F5917"/>
    <w:rsid w:val="00A02EBB"/>
    <w:rsid w:val="00A04E85"/>
    <w:rsid w:val="00A05203"/>
    <w:rsid w:val="00A055A4"/>
    <w:rsid w:val="00A067F6"/>
    <w:rsid w:val="00A07439"/>
    <w:rsid w:val="00A10F85"/>
    <w:rsid w:val="00A12FBE"/>
    <w:rsid w:val="00A13CF3"/>
    <w:rsid w:val="00A1431D"/>
    <w:rsid w:val="00A14C59"/>
    <w:rsid w:val="00A17ABF"/>
    <w:rsid w:val="00A20497"/>
    <w:rsid w:val="00A20521"/>
    <w:rsid w:val="00A216D7"/>
    <w:rsid w:val="00A2313D"/>
    <w:rsid w:val="00A238E4"/>
    <w:rsid w:val="00A23AA8"/>
    <w:rsid w:val="00A243C5"/>
    <w:rsid w:val="00A247C8"/>
    <w:rsid w:val="00A25055"/>
    <w:rsid w:val="00A26187"/>
    <w:rsid w:val="00A30073"/>
    <w:rsid w:val="00A303DE"/>
    <w:rsid w:val="00A30884"/>
    <w:rsid w:val="00A30C91"/>
    <w:rsid w:val="00A32B4F"/>
    <w:rsid w:val="00A34761"/>
    <w:rsid w:val="00A356FA"/>
    <w:rsid w:val="00A3707C"/>
    <w:rsid w:val="00A373A8"/>
    <w:rsid w:val="00A378E6"/>
    <w:rsid w:val="00A40E54"/>
    <w:rsid w:val="00A415A6"/>
    <w:rsid w:val="00A42BB9"/>
    <w:rsid w:val="00A44AE9"/>
    <w:rsid w:val="00A50FB2"/>
    <w:rsid w:val="00A51523"/>
    <w:rsid w:val="00A521D7"/>
    <w:rsid w:val="00A54325"/>
    <w:rsid w:val="00A547BF"/>
    <w:rsid w:val="00A54EBA"/>
    <w:rsid w:val="00A62262"/>
    <w:rsid w:val="00A62FF6"/>
    <w:rsid w:val="00A64A2E"/>
    <w:rsid w:val="00A672F9"/>
    <w:rsid w:val="00A72B2B"/>
    <w:rsid w:val="00A72D6F"/>
    <w:rsid w:val="00A72DF4"/>
    <w:rsid w:val="00A750D5"/>
    <w:rsid w:val="00A759FA"/>
    <w:rsid w:val="00A77F1E"/>
    <w:rsid w:val="00A810FB"/>
    <w:rsid w:val="00A8154E"/>
    <w:rsid w:val="00A81F46"/>
    <w:rsid w:val="00A82097"/>
    <w:rsid w:val="00A828B1"/>
    <w:rsid w:val="00A832FF"/>
    <w:rsid w:val="00A84C63"/>
    <w:rsid w:val="00A85560"/>
    <w:rsid w:val="00A87FFB"/>
    <w:rsid w:val="00A90C9D"/>
    <w:rsid w:val="00A90F16"/>
    <w:rsid w:val="00A924E1"/>
    <w:rsid w:val="00AA03D2"/>
    <w:rsid w:val="00AA07ED"/>
    <w:rsid w:val="00AA11C6"/>
    <w:rsid w:val="00AA32BD"/>
    <w:rsid w:val="00AA4330"/>
    <w:rsid w:val="00AA4D11"/>
    <w:rsid w:val="00AA6813"/>
    <w:rsid w:val="00AA71E5"/>
    <w:rsid w:val="00AA734F"/>
    <w:rsid w:val="00AB3890"/>
    <w:rsid w:val="00AB6E49"/>
    <w:rsid w:val="00AC0203"/>
    <w:rsid w:val="00AC33A6"/>
    <w:rsid w:val="00AC7062"/>
    <w:rsid w:val="00AC7326"/>
    <w:rsid w:val="00AC7887"/>
    <w:rsid w:val="00AC78FC"/>
    <w:rsid w:val="00AC7DA2"/>
    <w:rsid w:val="00AD0407"/>
    <w:rsid w:val="00AD2138"/>
    <w:rsid w:val="00AD34E7"/>
    <w:rsid w:val="00AD55EE"/>
    <w:rsid w:val="00AD657C"/>
    <w:rsid w:val="00AD72BA"/>
    <w:rsid w:val="00AD7FF9"/>
    <w:rsid w:val="00AE1F5F"/>
    <w:rsid w:val="00AE66C6"/>
    <w:rsid w:val="00AE7074"/>
    <w:rsid w:val="00AE78C5"/>
    <w:rsid w:val="00AE7916"/>
    <w:rsid w:val="00AF0F2E"/>
    <w:rsid w:val="00AF13E8"/>
    <w:rsid w:val="00AF1AEA"/>
    <w:rsid w:val="00AF1B01"/>
    <w:rsid w:val="00AF27A7"/>
    <w:rsid w:val="00AF4526"/>
    <w:rsid w:val="00AF523C"/>
    <w:rsid w:val="00B0080A"/>
    <w:rsid w:val="00B01ADE"/>
    <w:rsid w:val="00B037B7"/>
    <w:rsid w:val="00B03D0A"/>
    <w:rsid w:val="00B05681"/>
    <w:rsid w:val="00B07A0A"/>
    <w:rsid w:val="00B10344"/>
    <w:rsid w:val="00B1108E"/>
    <w:rsid w:val="00B12332"/>
    <w:rsid w:val="00B15843"/>
    <w:rsid w:val="00B17508"/>
    <w:rsid w:val="00B17740"/>
    <w:rsid w:val="00B20606"/>
    <w:rsid w:val="00B20B4D"/>
    <w:rsid w:val="00B22FE3"/>
    <w:rsid w:val="00B23370"/>
    <w:rsid w:val="00B24D03"/>
    <w:rsid w:val="00B27025"/>
    <w:rsid w:val="00B2745C"/>
    <w:rsid w:val="00B27894"/>
    <w:rsid w:val="00B30A2B"/>
    <w:rsid w:val="00B31201"/>
    <w:rsid w:val="00B315CF"/>
    <w:rsid w:val="00B33832"/>
    <w:rsid w:val="00B33D5A"/>
    <w:rsid w:val="00B34DF2"/>
    <w:rsid w:val="00B3604A"/>
    <w:rsid w:val="00B36517"/>
    <w:rsid w:val="00B41605"/>
    <w:rsid w:val="00B41AD0"/>
    <w:rsid w:val="00B41CC5"/>
    <w:rsid w:val="00B42247"/>
    <w:rsid w:val="00B42421"/>
    <w:rsid w:val="00B4349F"/>
    <w:rsid w:val="00B43E2D"/>
    <w:rsid w:val="00B457AF"/>
    <w:rsid w:val="00B460B7"/>
    <w:rsid w:val="00B46DD8"/>
    <w:rsid w:val="00B50BF8"/>
    <w:rsid w:val="00B5113D"/>
    <w:rsid w:val="00B5165E"/>
    <w:rsid w:val="00B52B2A"/>
    <w:rsid w:val="00B56213"/>
    <w:rsid w:val="00B5719A"/>
    <w:rsid w:val="00B57921"/>
    <w:rsid w:val="00B604E4"/>
    <w:rsid w:val="00B61ECD"/>
    <w:rsid w:val="00B64902"/>
    <w:rsid w:val="00B65151"/>
    <w:rsid w:val="00B65ADA"/>
    <w:rsid w:val="00B65BE2"/>
    <w:rsid w:val="00B66E1C"/>
    <w:rsid w:val="00B70F4D"/>
    <w:rsid w:val="00B7169B"/>
    <w:rsid w:val="00B72CF4"/>
    <w:rsid w:val="00B735B2"/>
    <w:rsid w:val="00B74C26"/>
    <w:rsid w:val="00B74D07"/>
    <w:rsid w:val="00B763BA"/>
    <w:rsid w:val="00B76669"/>
    <w:rsid w:val="00B80064"/>
    <w:rsid w:val="00B8234A"/>
    <w:rsid w:val="00B82CF9"/>
    <w:rsid w:val="00B82D3B"/>
    <w:rsid w:val="00B86B61"/>
    <w:rsid w:val="00B86C5F"/>
    <w:rsid w:val="00B87000"/>
    <w:rsid w:val="00B87C3F"/>
    <w:rsid w:val="00B90D63"/>
    <w:rsid w:val="00B951D2"/>
    <w:rsid w:val="00B974BC"/>
    <w:rsid w:val="00BA0F5D"/>
    <w:rsid w:val="00BA2C67"/>
    <w:rsid w:val="00BA2D8F"/>
    <w:rsid w:val="00BA4321"/>
    <w:rsid w:val="00BA5AF2"/>
    <w:rsid w:val="00BA68FB"/>
    <w:rsid w:val="00BB0E9B"/>
    <w:rsid w:val="00BB1A53"/>
    <w:rsid w:val="00BB281E"/>
    <w:rsid w:val="00BB680A"/>
    <w:rsid w:val="00BB7E43"/>
    <w:rsid w:val="00BC281D"/>
    <w:rsid w:val="00BC3335"/>
    <w:rsid w:val="00BC4433"/>
    <w:rsid w:val="00BC454E"/>
    <w:rsid w:val="00BC47EA"/>
    <w:rsid w:val="00BC72F7"/>
    <w:rsid w:val="00BC7565"/>
    <w:rsid w:val="00BD22B5"/>
    <w:rsid w:val="00BD30E0"/>
    <w:rsid w:val="00BD3922"/>
    <w:rsid w:val="00BD62E2"/>
    <w:rsid w:val="00BD67CA"/>
    <w:rsid w:val="00BE4033"/>
    <w:rsid w:val="00BE52D1"/>
    <w:rsid w:val="00BE60DA"/>
    <w:rsid w:val="00BF0AFE"/>
    <w:rsid w:val="00BF143C"/>
    <w:rsid w:val="00BF1CFA"/>
    <w:rsid w:val="00BF2175"/>
    <w:rsid w:val="00BF2FAB"/>
    <w:rsid w:val="00BF3646"/>
    <w:rsid w:val="00BF72B8"/>
    <w:rsid w:val="00BF7B9F"/>
    <w:rsid w:val="00C00604"/>
    <w:rsid w:val="00C02748"/>
    <w:rsid w:val="00C03E83"/>
    <w:rsid w:val="00C0480E"/>
    <w:rsid w:val="00C05F22"/>
    <w:rsid w:val="00C06170"/>
    <w:rsid w:val="00C10B16"/>
    <w:rsid w:val="00C116A9"/>
    <w:rsid w:val="00C12EC5"/>
    <w:rsid w:val="00C13133"/>
    <w:rsid w:val="00C13743"/>
    <w:rsid w:val="00C160F9"/>
    <w:rsid w:val="00C16971"/>
    <w:rsid w:val="00C2150E"/>
    <w:rsid w:val="00C24A38"/>
    <w:rsid w:val="00C26D9A"/>
    <w:rsid w:val="00C27C42"/>
    <w:rsid w:val="00C27CB9"/>
    <w:rsid w:val="00C32F82"/>
    <w:rsid w:val="00C342D7"/>
    <w:rsid w:val="00C36554"/>
    <w:rsid w:val="00C37BB7"/>
    <w:rsid w:val="00C41D95"/>
    <w:rsid w:val="00C42709"/>
    <w:rsid w:val="00C45E91"/>
    <w:rsid w:val="00C46000"/>
    <w:rsid w:val="00C50F9E"/>
    <w:rsid w:val="00C51560"/>
    <w:rsid w:val="00C53663"/>
    <w:rsid w:val="00C55E36"/>
    <w:rsid w:val="00C56226"/>
    <w:rsid w:val="00C56709"/>
    <w:rsid w:val="00C56968"/>
    <w:rsid w:val="00C56C76"/>
    <w:rsid w:val="00C61DF7"/>
    <w:rsid w:val="00C6347B"/>
    <w:rsid w:val="00C65447"/>
    <w:rsid w:val="00C655BB"/>
    <w:rsid w:val="00C65DF4"/>
    <w:rsid w:val="00C713E2"/>
    <w:rsid w:val="00C72425"/>
    <w:rsid w:val="00C76697"/>
    <w:rsid w:val="00C766CA"/>
    <w:rsid w:val="00C76769"/>
    <w:rsid w:val="00C770A0"/>
    <w:rsid w:val="00C775FF"/>
    <w:rsid w:val="00C77BD8"/>
    <w:rsid w:val="00C8065D"/>
    <w:rsid w:val="00C81482"/>
    <w:rsid w:val="00C81EE3"/>
    <w:rsid w:val="00C82D2F"/>
    <w:rsid w:val="00C82FC7"/>
    <w:rsid w:val="00C841F6"/>
    <w:rsid w:val="00C84470"/>
    <w:rsid w:val="00C849B0"/>
    <w:rsid w:val="00C84CFD"/>
    <w:rsid w:val="00C85473"/>
    <w:rsid w:val="00C92760"/>
    <w:rsid w:val="00C927B1"/>
    <w:rsid w:val="00C9384D"/>
    <w:rsid w:val="00C93AC0"/>
    <w:rsid w:val="00C94773"/>
    <w:rsid w:val="00C96102"/>
    <w:rsid w:val="00C9650F"/>
    <w:rsid w:val="00C97505"/>
    <w:rsid w:val="00CA0EC0"/>
    <w:rsid w:val="00CA2EFA"/>
    <w:rsid w:val="00CA40ED"/>
    <w:rsid w:val="00CA53A3"/>
    <w:rsid w:val="00CA5576"/>
    <w:rsid w:val="00CA59CE"/>
    <w:rsid w:val="00CA636B"/>
    <w:rsid w:val="00CA660D"/>
    <w:rsid w:val="00CA74E7"/>
    <w:rsid w:val="00CB00F5"/>
    <w:rsid w:val="00CB048B"/>
    <w:rsid w:val="00CB0ECD"/>
    <w:rsid w:val="00CB13C0"/>
    <w:rsid w:val="00CB5DBC"/>
    <w:rsid w:val="00CB6118"/>
    <w:rsid w:val="00CB78D2"/>
    <w:rsid w:val="00CC0482"/>
    <w:rsid w:val="00CC1E97"/>
    <w:rsid w:val="00CC20C0"/>
    <w:rsid w:val="00CC244B"/>
    <w:rsid w:val="00CC2CDB"/>
    <w:rsid w:val="00CC2D02"/>
    <w:rsid w:val="00CC4C3A"/>
    <w:rsid w:val="00CC7960"/>
    <w:rsid w:val="00CC7F9D"/>
    <w:rsid w:val="00CD2B1B"/>
    <w:rsid w:val="00CD533B"/>
    <w:rsid w:val="00CD5DEE"/>
    <w:rsid w:val="00CD7213"/>
    <w:rsid w:val="00CE00A9"/>
    <w:rsid w:val="00CE0C5D"/>
    <w:rsid w:val="00CE1850"/>
    <w:rsid w:val="00CE40A0"/>
    <w:rsid w:val="00CE5451"/>
    <w:rsid w:val="00CE5838"/>
    <w:rsid w:val="00CE62A8"/>
    <w:rsid w:val="00CE6A3C"/>
    <w:rsid w:val="00CF021D"/>
    <w:rsid w:val="00CF0BB1"/>
    <w:rsid w:val="00CF24CE"/>
    <w:rsid w:val="00CF2D96"/>
    <w:rsid w:val="00CF3699"/>
    <w:rsid w:val="00CF474F"/>
    <w:rsid w:val="00CF4D9F"/>
    <w:rsid w:val="00CF75DF"/>
    <w:rsid w:val="00D00856"/>
    <w:rsid w:val="00D04CD5"/>
    <w:rsid w:val="00D056BC"/>
    <w:rsid w:val="00D060AF"/>
    <w:rsid w:val="00D07E34"/>
    <w:rsid w:val="00D10DAA"/>
    <w:rsid w:val="00D10E02"/>
    <w:rsid w:val="00D10FAA"/>
    <w:rsid w:val="00D11500"/>
    <w:rsid w:val="00D11B5A"/>
    <w:rsid w:val="00D11E66"/>
    <w:rsid w:val="00D12368"/>
    <w:rsid w:val="00D123F4"/>
    <w:rsid w:val="00D149B3"/>
    <w:rsid w:val="00D14E11"/>
    <w:rsid w:val="00D17227"/>
    <w:rsid w:val="00D17D3C"/>
    <w:rsid w:val="00D22B43"/>
    <w:rsid w:val="00D23753"/>
    <w:rsid w:val="00D2376E"/>
    <w:rsid w:val="00D24C30"/>
    <w:rsid w:val="00D2531A"/>
    <w:rsid w:val="00D26316"/>
    <w:rsid w:val="00D27170"/>
    <w:rsid w:val="00D32959"/>
    <w:rsid w:val="00D3384A"/>
    <w:rsid w:val="00D33A3E"/>
    <w:rsid w:val="00D33FDC"/>
    <w:rsid w:val="00D35A6C"/>
    <w:rsid w:val="00D35BF2"/>
    <w:rsid w:val="00D365F7"/>
    <w:rsid w:val="00D36B4A"/>
    <w:rsid w:val="00D4285E"/>
    <w:rsid w:val="00D44DE2"/>
    <w:rsid w:val="00D4523C"/>
    <w:rsid w:val="00D460E0"/>
    <w:rsid w:val="00D509EF"/>
    <w:rsid w:val="00D50B58"/>
    <w:rsid w:val="00D521A2"/>
    <w:rsid w:val="00D53014"/>
    <w:rsid w:val="00D537D1"/>
    <w:rsid w:val="00D53877"/>
    <w:rsid w:val="00D57536"/>
    <w:rsid w:val="00D575E0"/>
    <w:rsid w:val="00D57B21"/>
    <w:rsid w:val="00D60359"/>
    <w:rsid w:val="00D606F5"/>
    <w:rsid w:val="00D60941"/>
    <w:rsid w:val="00D60F8C"/>
    <w:rsid w:val="00D62227"/>
    <w:rsid w:val="00D6347D"/>
    <w:rsid w:val="00D65987"/>
    <w:rsid w:val="00D66CB1"/>
    <w:rsid w:val="00D70A6B"/>
    <w:rsid w:val="00D72658"/>
    <w:rsid w:val="00D73F48"/>
    <w:rsid w:val="00D75757"/>
    <w:rsid w:val="00D757C7"/>
    <w:rsid w:val="00D75E8D"/>
    <w:rsid w:val="00D765C5"/>
    <w:rsid w:val="00D81A6F"/>
    <w:rsid w:val="00D846A9"/>
    <w:rsid w:val="00D84F77"/>
    <w:rsid w:val="00D858C2"/>
    <w:rsid w:val="00D87318"/>
    <w:rsid w:val="00D92B54"/>
    <w:rsid w:val="00D944B1"/>
    <w:rsid w:val="00D94FED"/>
    <w:rsid w:val="00D95391"/>
    <w:rsid w:val="00DA039D"/>
    <w:rsid w:val="00DA08A4"/>
    <w:rsid w:val="00DA4AE3"/>
    <w:rsid w:val="00DA53E3"/>
    <w:rsid w:val="00DA6871"/>
    <w:rsid w:val="00DA70BA"/>
    <w:rsid w:val="00DB040D"/>
    <w:rsid w:val="00DB14DD"/>
    <w:rsid w:val="00DB29A8"/>
    <w:rsid w:val="00DB3275"/>
    <w:rsid w:val="00DB339C"/>
    <w:rsid w:val="00DB418D"/>
    <w:rsid w:val="00DB5165"/>
    <w:rsid w:val="00DB599B"/>
    <w:rsid w:val="00DB6525"/>
    <w:rsid w:val="00DB6BD7"/>
    <w:rsid w:val="00DB706C"/>
    <w:rsid w:val="00DC0401"/>
    <w:rsid w:val="00DC0C3F"/>
    <w:rsid w:val="00DC1500"/>
    <w:rsid w:val="00DC36E8"/>
    <w:rsid w:val="00DC3F4C"/>
    <w:rsid w:val="00DC481A"/>
    <w:rsid w:val="00DC531F"/>
    <w:rsid w:val="00DC620D"/>
    <w:rsid w:val="00DD1A72"/>
    <w:rsid w:val="00DD3DE7"/>
    <w:rsid w:val="00DD4AA2"/>
    <w:rsid w:val="00DD4EC9"/>
    <w:rsid w:val="00DD5478"/>
    <w:rsid w:val="00DD63E9"/>
    <w:rsid w:val="00DD784C"/>
    <w:rsid w:val="00DD7D65"/>
    <w:rsid w:val="00DE0DF3"/>
    <w:rsid w:val="00DE3F10"/>
    <w:rsid w:val="00DE5B65"/>
    <w:rsid w:val="00DE5F2E"/>
    <w:rsid w:val="00DE6A2D"/>
    <w:rsid w:val="00DE72C9"/>
    <w:rsid w:val="00DE7C9C"/>
    <w:rsid w:val="00DF17CB"/>
    <w:rsid w:val="00DF22DB"/>
    <w:rsid w:val="00DF278B"/>
    <w:rsid w:val="00DF27FC"/>
    <w:rsid w:val="00DF2E8D"/>
    <w:rsid w:val="00DF458B"/>
    <w:rsid w:val="00DF5959"/>
    <w:rsid w:val="00DF7225"/>
    <w:rsid w:val="00DF73BB"/>
    <w:rsid w:val="00DF7DC6"/>
    <w:rsid w:val="00E003A4"/>
    <w:rsid w:val="00E01013"/>
    <w:rsid w:val="00E01C57"/>
    <w:rsid w:val="00E02543"/>
    <w:rsid w:val="00E03329"/>
    <w:rsid w:val="00E0581A"/>
    <w:rsid w:val="00E10538"/>
    <w:rsid w:val="00E106D5"/>
    <w:rsid w:val="00E10FDE"/>
    <w:rsid w:val="00E119A0"/>
    <w:rsid w:val="00E11AFD"/>
    <w:rsid w:val="00E11F1C"/>
    <w:rsid w:val="00E13389"/>
    <w:rsid w:val="00E134F6"/>
    <w:rsid w:val="00E13DE9"/>
    <w:rsid w:val="00E15CD9"/>
    <w:rsid w:val="00E2028F"/>
    <w:rsid w:val="00E243FA"/>
    <w:rsid w:val="00E24570"/>
    <w:rsid w:val="00E24791"/>
    <w:rsid w:val="00E24A6C"/>
    <w:rsid w:val="00E25ABC"/>
    <w:rsid w:val="00E277B2"/>
    <w:rsid w:val="00E2790F"/>
    <w:rsid w:val="00E34C90"/>
    <w:rsid w:val="00E37001"/>
    <w:rsid w:val="00E40192"/>
    <w:rsid w:val="00E43D85"/>
    <w:rsid w:val="00E43F92"/>
    <w:rsid w:val="00E4643A"/>
    <w:rsid w:val="00E4738A"/>
    <w:rsid w:val="00E47AE7"/>
    <w:rsid w:val="00E47C76"/>
    <w:rsid w:val="00E520C0"/>
    <w:rsid w:val="00E52163"/>
    <w:rsid w:val="00E53369"/>
    <w:rsid w:val="00E547B3"/>
    <w:rsid w:val="00E54CDC"/>
    <w:rsid w:val="00E54D84"/>
    <w:rsid w:val="00E5672D"/>
    <w:rsid w:val="00E56C88"/>
    <w:rsid w:val="00E57AF0"/>
    <w:rsid w:val="00E57FAF"/>
    <w:rsid w:val="00E60CA0"/>
    <w:rsid w:val="00E63209"/>
    <w:rsid w:val="00E63980"/>
    <w:rsid w:val="00E65C59"/>
    <w:rsid w:val="00E67CE5"/>
    <w:rsid w:val="00E742FE"/>
    <w:rsid w:val="00E74D0C"/>
    <w:rsid w:val="00E82BC5"/>
    <w:rsid w:val="00E83E03"/>
    <w:rsid w:val="00E87011"/>
    <w:rsid w:val="00E91042"/>
    <w:rsid w:val="00E925B8"/>
    <w:rsid w:val="00E92BE8"/>
    <w:rsid w:val="00E9491C"/>
    <w:rsid w:val="00E96A2F"/>
    <w:rsid w:val="00E97617"/>
    <w:rsid w:val="00E97F27"/>
    <w:rsid w:val="00EA07F6"/>
    <w:rsid w:val="00EA1632"/>
    <w:rsid w:val="00EA411F"/>
    <w:rsid w:val="00EA4F2E"/>
    <w:rsid w:val="00EA5308"/>
    <w:rsid w:val="00EA6B4C"/>
    <w:rsid w:val="00EA6CDC"/>
    <w:rsid w:val="00EB063C"/>
    <w:rsid w:val="00EB1BFD"/>
    <w:rsid w:val="00EB513D"/>
    <w:rsid w:val="00EB5758"/>
    <w:rsid w:val="00EB6200"/>
    <w:rsid w:val="00EB6562"/>
    <w:rsid w:val="00EB6E87"/>
    <w:rsid w:val="00EC058D"/>
    <w:rsid w:val="00EC09AA"/>
    <w:rsid w:val="00EC2159"/>
    <w:rsid w:val="00EC53F2"/>
    <w:rsid w:val="00EC5CA5"/>
    <w:rsid w:val="00EC78A4"/>
    <w:rsid w:val="00EC7AE5"/>
    <w:rsid w:val="00ED01F2"/>
    <w:rsid w:val="00ED09B2"/>
    <w:rsid w:val="00ED1AAB"/>
    <w:rsid w:val="00ED2061"/>
    <w:rsid w:val="00ED3602"/>
    <w:rsid w:val="00ED4745"/>
    <w:rsid w:val="00ED5BD9"/>
    <w:rsid w:val="00EE01FD"/>
    <w:rsid w:val="00EE1993"/>
    <w:rsid w:val="00EE2208"/>
    <w:rsid w:val="00EE26A0"/>
    <w:rsid w:val="00EE2FB3"/>
    <w:rsid w:val="00EE43EA"/>
    <w:rsid w:val="00EE6678"/>
    <w:rsid w:val="00EE6C0B"/>
    <w:rsid w:val="00EF0C35"/>
    <w:rsid w:val="00EF1019"/>
    <w:rsid w:val="00EF32C5"/>
    <w:rsid w:val="00EF4E46"/>
    <w:rsid w:val="00EF6EE8"/>
    <w:rsid w:val="00EF75E5"/>
    <w:rsid w:val="00F0086A"/>
    <w:rsid w:val="00F01073"/>
    <w:rsid w:val="00F01405"/>
    <w:rsid w:val="00F02367"/>
    <w:rsid w:val="00F032E2"/>
    <w:rsid w:val="00F06E15"/>
    <w:rsid w:val="00F07501"/>
    <w:rsid w:val="00F11E8B"/>
    <w:rsid w:val="00F12D97"/>
    <w:rsid w:val="00F14EB8"/>
    <w:rsid w:val="00F15BEE"/>
    <w:rsid w:val="00F20488"/>
    <w:rsid w:val="00F207D9"/>
    <w:rsid w:val="00F2133B"/>
    <w:rsid w:val="00F22F28"/>
    <w:rsid w:val="00F22F97"/>
    <w:rsid w:val="00F23237"/>
    <w:rsid w:val="00F25373"/>
    <w:rsid w:val="00F25516"/>
    <w:rsid w:val="00F26203"/>
    <w:rsid w:val="00F27068"/>
    <w:rsid w:val="00F27154"/>
    <w:rsid w:val="00F27748"/>
    <w:rsid w:val="00F27FB4"/>
    <w:rsid w:val="00F32DA5"/>
    <w:rsid w:val="00F347E9"/>
    <w:rsid w:val="00F35532"/>
    <w:rsid w:val="00F36935"/>
    <w:rsid w:val="00F36C91"/>
    <w:rsid w:val="00F372EB"/>
    <w:rsid w:val="00F3769F"/>
    <w:rsid w:val="00F4083B"/>
    <w:rsid w:val="00F40D11"/>
    <w:rsid w:val="00F4211F"/>
    <w:rsid w:val="00F4215D"/>
    <w:rsid w:val="00F43579"/>
    <w:rsid w:val="00F44774"/>
    <w:rsid w:val="00F46D46"/>
    <w:rsid w:val="00F47A20"/>
    <w:rsid w:val="00F51F6E"/>
    <w:rsid w:val="00F54924"/>
    <w:rsid w:val="00F561B2"/>
    <w:rsid w:val="00F60096"/>
    <w:rsid w:val="00F62945"/>
    <w:rsid w:val="00F629AF"/>
    <w:rsid w:val="00F62E41"/>
    <w:rsid w:val="00F66112"/>
    <w:rsid w:val="00F6792B"/>
    <w:rsid w:val="00F67C6D"/>
    <w:rsid w:val="00F7130D"/>
    <w:rsid w:val="00F71FF3"/>
    <w:rsid w:val="00F73823"/>
    <w:rsid w:val="00F7569E"/>
    <w:rsid w:val="00F776A3"/>
    <w:rsid w:val="00F81EDD"/>
    <w:rsid w:val="00F82091"/>
    <w:rsid w:val="00F828B1"/>
    <w:rsid w:val="00F82F25"/>
    <w:rsid w:val="00F84EA8"/>
    <w:rsid w:val="00F910BF"/>
    <w:rsid w:val="00F91EBE"/>
    <w:rsid w:val="00F93871"/>
    <w:rsid w:val="00F93A3F"/>
    <w:rsid w:val="00F9668E"/>
    <w:rsid w:val="00F97CE9"/>
    <w:rsid w:val="00FA2158"/>
    <w:rsid w:val="00FA6DC3"/>
    <w:rsid w:val="00FB3281"/>
    <w:rsid w:val="00FB4531"/>
    <w:rsid w:val="00FB550D"/>
    <w:rsid w:val="00FB5871"/>
    <w:rsid w:val="00FB6AE6"/>
    <w:rsid w:val="00FB6B80"/>
    <w:rsid w:val="00FB6F3F"/>
    <w:rsid w:val="00FB7213"/>
    <w:rsid w:val="00FC04FE"/>
    <w:rsid w:val="00FC0CCD"/>
    <w:rsid w:val="00FC0FA6"/>
    <w:rsid w:val="00FC3A2D"/>
    <w:rsid w:val="00FC4612"/>
    <w:rsid w:val="00FC4E75"/>
    <w:rsid w:val="00FC60AB"/>
    <w:rsid w:val="00FC6DFB"/>
    <w:rsid w:val="00FC72CC"/>
    <w:rsid w:val="00FC7616"/>
    <w:rsid w:val="00FC7C10"/>
    <w:rsid w:val="00FC7CD0"/>
    <w:rsid w:val="00FD197D"/>
    <w:rsid w:val="00FD19C5"/>
    <w:rsid w:val="00FD2C6D"/>
    <w:rsid w:val="00FD2CEC"/>
    <w:rsid w:val="00FD4838"/>
    <w:rsid w:val="00FD4C50"/>
    <w:rsid w:val="00FD6397"/>
    <w:rsid w:val="00FD73D3"/>
    <w:rsid w:val="00FE0629"/>
    <w:rsid w:val="00FE120B"/>
    <w:rsid w:val="00FE151A"/>
    <w:rsid w:val="00FE1DBA"/>
    <w:rsid w:val="00FE2BC0"/>
    <w:rsid w:val="00FE30F3"/>
    <w:rsid w:val="00FE3DF8"/>
    <w:rsid w:val="00FE3E27"/>
    <w:rsid w:val="00FE42EC"/>
    <w:rsid w:val="00FE45D1"/>
    <w:rsid w:val="00FE4AE3"/>
    <w:rsid w:val="00FE6C5D"/>
    <w:rsid w:val="00FE78EC"/>
    <w:rsid w:val="00FF00FF"/>
    <w:rsid w:val="00FF2CED"/>
    <w:rsid w:val="00FF4DDE"/>
    <w:rsid w:val="253C820E"/>
    <w:rsid w:val="34ABF98C"/>
    <w:rsid w:val="47F3B00F"/>
    <w:rsid w:val="4BB3C17E"/>
    <w:rsid w:val="6998E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E1CA92"/>
  <w15:docId w15:val="{F8F37D11-29CC-4A1C-A1BF-19114086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782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ingnestilodeprrafo">
    <w:name w:val="[Ningún estilo de párrafo]"/>
    <w:rsid w:val="009C185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s-ES_tradnl" w:eastAsia="es-ES"/>
    </w:rPr>
  </w:style>
  <w:style w:type="paragraph" w:customStyle="1" w:styleId="textoaes">
    <w:name w:val="texto (aes)"/>
    <w:basedOn w:val="Ningnestilodeprrafo"/>
    <w:rsid w:val="009C1856"/>
    <w:pPr>
      <w:suppressAutoHyphens/>
      <w:spacing w:after="57" w:line="240" w:lineRule="atLeast"/>
      <w:jc w:val="both"/>
    </w:pPr>
    <w:rPr>
      <w:rFonts w:ascii="Helvetica LT Std Light" w:hAnsi="Helvetica LT Std Light" w:cs="Helvetica LT Std Light"/>
      <w:spacing w:val="2"/>
      <w:sz w:val="20"/>
      <w:szCs w:val="20"/>
    </w:rPr>
  </w:style>
  <w:style w:type="paragraph" w:customStyle="1" w:styleId="tituloaes">
    <w:name w:val="titulo (aes)"/>
    <w:basedOn w:val="textoaes"/>
    <w:rsid w:val="009C1856"/>
    <w:rPr>
      <w:rFonts w:ascii="Helvetica LT Std" w:hAnsi="Helvetica LT Std" w:cs="Helvetica LT Std"/>
      <w:b/>
      <w:bCs/>
      <w:color w:val="0073AA"/>
      <w:spacing w:val="3"/>
      <w:sz w:val="28"/>
      <w:szCs w:val="28"/>
    </w:rPr>
  </w:style>
  <w:style w:type="paragraph" w:customStyle="1" w:styleId="tabuladoaes">
    <w:name w:val="tabulado (aes)"/>
    <w:basedOn w:val="Ningnestilodeprrafo"/>
    <w:rsid w:val="009C1856"/>
    <w:pPr>
      <w:suppressAutoHyphens/>
      <w:spacing w:after="57" w:line="260" w:lineRule="atLeast"/>
      <w:ind w:left="283" w:hanging="283"/>
      <w:jc w:val="both"/>
    </w:pPr>
    <w:rPr>
      <w:rFonts w:ascii="Helvetica LT Std Light" w:hAnsi="Helvetica LT Std Light" w:cs="Helvetica LT Std Light"/>
      <w:spacing w:val="3"/>
      <w:sz w:val="20"/>
      <w:szCs w:val="20"/>
    </w:rPr>
  </w:style>
  <w:style w:type="paragraph" w:customStyle="1" w:styleId="subtitulo1aes">
    <w:name w:val="subtitulo1 (aes)"/>
    <w:basedOn w:val="textoaes"/>
    <w:rsid w:val="009C1856"/>
    <w:rPr>
      <w:rFonts w:ascii="Helvetica LT Std" w:hAnsi="Helvetica LT Std" w:cs="Helvetica LT Std"/>
      <w:b/>
      <w:bCs/>
      <w:color w:val="597311"/>
      <w:sz w:val="22"/>
      <w:szCs w:val="22"/>
    </w:rPr>
  </w:style>
  <w:style w:type="paragraph" w:customStyle="1" w:styleId="notaaes">
    <w:name w:val="nota (aes)"/>
    <w:basedOn w:val="Ningnestilodeprrafo"/>
    <w:rsid w:val="009C1856"/>
    <w:pPr>
      <w:spacing w:line="200" w:lineRule="atLeast"/>
      <w:ind w:left="283" w:hanging="283"/>
      <w:jc w:val="both"/>
    </w:pPr>
    <w:rPr>
      <w:rFonts w:ascii="Helvetica LT Std Light" w:hAnsi="Helvetica LT Std Light" w:cs="Helvetica LT Std Light"/>
      <w:spacing w:val="2"/>
      <w:sz w:val="16"/>
      <w:szCs w:val="16"/>
    </w:rPr>
  </w:style>
  <w:style w:type="paragraph" w:customStyle="1" w:styleId="titulostablaaes">
    <w:name w:val="titulos tabla (aes)"/>
    <w:basedOn w:val="Ningnestilodeprrafo"/>
    <w:rsid w:val="009C1856"/>
    <w:pPr>
      <w:spacing w:line="240" w:lineRule="atLeast"/>
      <w:jc w:val="both"/>
    </w:pPr>
    <w:rPr>
      <w:rFonts w:ascii="Helvetica LT Std" w:hAnsi="Helvetica LT Std" w:cs="Helvetica LT Std"/>
      <w:b/>
      <w:bCs/>
      <w:color w:val="FFFFFF"/>
      <w:sz w:val="20"/>
      <w:szCs w:val="20"/>
    </w:rPr>
  </w:style>
  <w:style w:type="character" w:styleId="Refdenotaalpie">
    <w:name w:val="footnote reference"/>
    <w:rsid w:val="009C1856"/>
    <w:rPr>
      <w:w w:val="100"/>
      <w:vertAlign w:val="superscript"/>
    </w:rPr>
  </w:style>
  <w:style w:type="paragraph" w:styleId="Encabezado">
    <w:name w:val="header"/>
    <w:basedOn w:val="Normal"/>
    <w:rsid w:val="00941C6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41C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84CFD"/>
    <w:rPr>
      <w:sz w:val="24"/>
      <w:szCs w:val="24"/>
    </w:rPr>
  </w:style>
  <w:style w:type="table" w:styleId="Tablaconcuadrcula">
    <w:name w:val="Table Grid"/>
    <w:basedOn w:val="Tablanormal"/>
    <w:rsid w:val="003C7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874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874C3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045876"/>
    <w:rPr>
      <w:color w:val="0000FF" w:themeColor="hyperlink"/>
      <w:u w:val="single"/>
    </w:rPr>
  </w:style>
  <w:style w:type="paragraph" w:styleId="Textoindependiente3">
    <w:name w:val="Body Text 3"/>
    <w:basedOn w:val="Normal"/>
    <w:link w:val="Textoindependiente3Car"/>
    <w:rsid w:val="009529C9"/>
    <w:pPr>
      <w:widowControl w:val="0"/>
      <w:tabs>
        <w:tab w:val="left" w:pos="-1560"/>
        <w:tab w:val="left" w:pos="284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jc w:val="both"/>
    </w:pPr>
    <w:rPr>
      <w:rFonts w:ascii="Arial" w:hAnsi="Arial"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9529C9"/>
    <w:rPr>
      <w:rFonts w:ascii="Arial" w:hAnsi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5E69CF"/>
    <w:pPr>
      <w:ind w:left="720"/>
      <w:contextualSpacing/>
    </w:pPr>
  </w:style>
  <w:style w:type="character" w:styleId="Referenciaintensa">
    <w:name w:val="Intense Reference"/>
    <w:basedOn w:val="Fuentedeprrafopredeter"/>
    <w:uiPriority w:val="32"/>
    <w:qFormat/>
    <w:rsid w:val="00315369"/>
    <w:rPr>
      <w:b/>
      <w:bCs/>
      <w:smallCaps/>
      <w:color w:val="4F81BD" w:themeColor="accent1"/>
      <w:spacing w:val="5"/>
    </w:rPr>
  </w:style>
  <w:style w:type="character" w:styleId="Textoennegrita">
    <w:name w:val="Strong"/>
    <w:basedOn w:val="Fuentedeprrafopredeter"/>
    <w:qFormat/>
    <w:rsid w:val="00315369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CA660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A660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LOS%2023%20PROYECTOS\Desarrollo%20Comunitario\Proyecto%20JJ.VV.%20R&#237;o%20Color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86dfec-dabf-42f4-bbab-f6444652cf00" xsi:nil="true"/>
    <lcf76f155ced4ddcb4097134ff3c332f xmlns="8afaad90-6f2e-4c47-ad93-1cafdc3f5981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D1FF66B042146AEF06E0E62EC1725" ma:contentTypeVersion="18" ma:contentTypeDescription="Create a new document." ma:contentTypeScope="" ma:versionID="fe4a329e5c7eacc36c922511e25508ca">
  <xsd:schema xmlns:xsd="http://www.w3.org/2001/XMLSchema" xmlns:xs="http://www.w3.org/2001/XMLSchema" xmlns:p="http://schemas.microsoft.com/office/2006/metadata/properties" xmlns:ns2="8afaad90-6f2e-4c47-ad93-1cafdc3f5981" xmlns:ns3="8e86dfec-dabf-42f4-bbab-f6444652cf00" targetNamespace="http://schemas.microsoft.com/office/2006/metadata/properties" ma:root="true" ma:fieldsID="8b9352e633968af5425431bbb469ef65" ns2:_="" ns3:_="">
    <xsd:import namespace="8afaad90-6f2e-4c47-ad93-1cafdc3f5981"/>
    <xsd:import namespace="8e86dfec-dabf-42f4-bbab-f6444652c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aad90-6f2e-4c47-ad93-1cafdc3f5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d4df7da-c195-4679-b09b-159ed35ba1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6dfec-dabf-42f4-bbab-f6444652cf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eb0f3c-a0f5-466b-a020-81d48b3d1210}" ma:internalName="TaxCatchAll" ma:showField="CatchAllData" ma:web="8e86dfec-dabf-42f4-bbab-f6444652c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621439-9889-4F5E-B160-BF2D4E6E41B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56AFE9A-CCEC-414D-ABCC-6C5DEC6654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20CA5C-729E-4C5F-B821-3C6B253ABD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170C3F-9D00-44E5-82DC-C6B2FBCC259B}">
  <ds:schemaRefs>
    <ds:schemaRef ds:uri="http://schemas.microsoft.com/office/2006/metadata/properties"/>
    <ds:schemaRef ds:uri="http://schemas.microsoft.com/office/infopath/2007/PartnerControls"/>
    <ds:schemaRef ds:uri="8e86dfec-dabf-42f4-bbab-f6444652cf00"/>
    <ds:schemaRef ds:uri="8afaad90-6f2e-4c47-ad93-1cafdc3f5981"/>
  </ds:schemaRefs>
</ds:datastoreItem>
</file>

<file path=customXml/itemProps5.xml><?xml version="1.0" encoding="utf-8"?>
<ds:datastoreItem xmlns:ds="http://schemas.openxmlformats.org/officeDocument/2006/customXml" ds:itemID="{BCF2A825-E46A-4195-BC33-EDE77A858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aad90-6f2e-4c47-ad93-1cafdc3f5981"/>
    <ds:schemaRef ds:uri="8e86dfec-dabf-42f4-bbab-f6444652c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Proyecto JJ.VV. Río Colorado</Template>
  <TotalTime>28</TotalTime>
  <Pages>1</Pages>
  <Words>1110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Postulación de Proyectos</vt:lpstr>
    </vt:vector>
  </TitlesOfParts>
  <Company>A_Zero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Postulación de Proyectos</dc:title>
  <dc:creator>MARIA SOLEDAD ZACCARELLI VERGARA</dc:creator>
  <cp:lastModifiedBy>Claudia Godoy Castaneda (Xinerlink)</cp:lastModifiedBy>
  <cp:revision>4</cp:revision>
  <cp:lastPrinted>2024-03-01T12:46:00Z</cp:lastPrinted>
  <dcterms:created xsi:type="dcterms:W3CDTF">2024-02-29T20:49:00Z</dcterms:created>
  <dcterms:modified xsi:type="dcterms:W3CDTF">2024-03-01T13:22:00Z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c_System_Copyright">
    <vt:lpwstr/>
  </property>
  <property fmtid="{D5CDD505-2E9C-101B-9397-08002B2CF9AE}" pid="3" name="Convenio">
    <vt:lpwstr>1</vt:lpwstr>
  </property>
  <property fmtid="{D5CDD505-2E9C-101B-9397-08002B2CF9AE}" pid="4" name="ContentTypeId">
    <vt:lpwstr>0x010100EB9D1FF66B042146AEF06E0E62EC1725</vt:lpwstr>
  </property>
  <property fmtid="{D5CDD505-2E9C-101B-9397-08002B2CF9AE}" pid="5" name="MediaServiceImageTags">
    <vt:lpwstr/>
  </property>
</Properties>
</file>