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0380" w14:textId="77777777" w:rsidR="00D11E66" w:rsidRPr="00BD3922" w:rsidRDefault="00941E28" w:rsidP="00857597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spacing w:val="3"/>
          <w:sz w:val="32"/>
          <w:szCs w:val="32"/>
          <w:lang w:val="es-ES_tradnl"/>
        </w:rPr>
      </w:pPr>
      <w:r w:rsidRPr="00BD3922">
        <w:rPr>
          <w:rFonts w:asciiTheme="minorHAnsi" w:hAnsiTheme="minorHAnsi" w:cstheme="minorHAnsi"/>
          <w:noProof/>
          <w:spacing w:val="3"/>
          <w:sz w:val="32"/>
          <w:szCs w:val="32"/>
          <w:lang w:val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DD6348" wp14:editId="2936A543">
                <wp:simplePos x="0" y="0"/>
                <wp:positionH relativeFrom="column">
                  <wp:posOffset>5212715</wp:posOffset>
                </wp:positionH>
                <wp:positionV relativeFrom="paragraph">
                  <wp:posOffset>0</wp:posOffset>
                </wp:positionV>
                <wp:extent cx="1143000" cy="2667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C5C8" w14:textId="77777777" w:rsidR="00941E28" w:rsidRDefault="00941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63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0.45pt;margin-top:0;width:90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">
                <v:textbox>
                  <w:txbxContent>
                    <w:p w14:paraId="079CC5C8" w14:textId="77777777" w:rsidR="00941E28" w:rsidRDefault="00941E28"/>
                  </w:txbxContent>
                </v:textbox>
                <w10:wrap type="square"/>
              </v:shape>
            </w:pict>
          </mc:Fallback>
        </mc:AlternateContent>
      </w:r>
      <w:r w:rsidRPr="00BD3922">
        <w:rPr>
          <w:rFonts w:asciiTheme="minorHAnsi" w:hAnsiTheme="minorHAnsi" w:cstheme="minorHAnsi"/>
          <w:noProof/>
          <w:spacing w:val="3"/>
          <w:sz w:val="28"/>
          <w:szCs w:val="28"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EC898" wp14:editId="25122D1D">
                <wp:simplePos x="0" y="0"/>
                <wp:positionH relativeFrom="column">
                  <wp:posOffset>3909695</wp:posOffset>
                </wp:positionH>
                <wp:positionV relativeFrom="paragraph">
                  <wp:posOffset>-103505</wp:posOffset>
                </wp:positionV>
                <wp:extent cx="1249680" cy="266700"/>
                <wp:effectExtent l="0" t="0" r="2667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BC02" w14:textId="77777777" w:rsidR="00941E28" w:rsidRDefault="00941E28">
                            <w:r>
                              <w:t>Control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C898" id="_x0000_s1027" type="#_x0000_t202" style="position:absolute;left:0;text-align:left;margin-left:307.85pt;margin-top:-8.15pt;width:98.4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">
                <v:textbox>
                  <w:txbxContent>
                    <w:p w14:paraId="03A1BC02" w14:textId="77777777" w:rsidR="00941E28" w:rsidRDefault="00941E28">
                      <w:r>
                        <w:t>Control interno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B2A0D" w14:textId="77777777" w:rsidR="00941E28" w:rsidRPr="00BD3922" w:rsidRDefault="007F4BE3" w:rsidP="007F4BE3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spacing w:val="3"/>
          <w:sz w:val="20"/>
          <w:szCs w:val="20"/>
          <w:lang w:val="es-ES_tradnl"/>
        </w:rPr>
      </w:pPr>
      <w:r w:rsidRPr="00BD3922">
        <w:rPr>
          <w:rFonts w:asciiTheme="minorHAnsi" w:hAnsiTheme="minorHAnsi" w:cstheme="minorHAnsi"/>
          <w:spacing w:val="3"/>
          <w:sz w:val="32"/>
          <w:szCs w:val="32"/>
          <w:lang w:val="es-ES_tradnl"/>
        </w:rPr>
        <w:tab/>
      </w:r>
    </w:p>
    <w:p w14:paraId="1F792BC9" w14:textId="77777777" w:rsidR="00857597" w:rsidRPr="00BD3922" w:rsidRDefault="008B40DD" w:rsidP="00941E28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spacing w:val="3"/>
          <w:sz w:val="32"/>
          <w:szCs w:val="32"/>
          <w:lang w:val="es-ES_tradnl"/>
        </w:rPr>
      </w:pPr>
      <w:r w:rsidRPr="00BD3922">
        <w:rPr>
          <w:rFonts w:asciiTheme="minorHAnsi" w:hAnsiTheme="minorHAnsi" w:cstheme="minorHAnsi"/>
          <w:spacing w:val="3"/>
          <w:sz w:val="32"/>
          <w:szCs w:val="32"/>
          <w:lang w:val="es-ES_tradnl"/>
        </w:rPr>
        <w:t>Formulario de Postulació</w:t>
      </w:r>
      <w:r w:rsidR="009C1856" w:rsidRPr="00BD3922">
        <w:rPr>
          <w:rFonts w:asciiTheme="minorHAnsi" w:hAnsiTheme="minorHAnsi" w:cstheme="minorHAnsi"/>
          <w:spacing w:val="3"/>
          <w:sz w:val="32"/>
          <w:szCs w:val="32"/>
          <w:lang w:val="es-ES_tradnl"/>
        </w:rPr>
        <w:t>n del Proyecto</w:t>
      </w:r>
    </w:p>
    <w:p w14:paraId="069189A0" w14:textId="77777777" w:rsidR="00C45E91" w:rsidRPr="00BD3922" w:rsidRDefault="00C45E91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1"/>
          <w:szCs w:val="21"/>
          <w:lang w:val="es-ES_tradnl"/>
        </w:rPr>
      </w:pPr>
    </w:p>
    <w:p w14:paraId="18597D2B" w14:textId="77777777" w:rsidR="009C1856" w:rsidRPr="00BD3922" w:rsidRDefault="00306EE0" w:rsidP="001D2671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bookmarkStart w:id="0" w:name="_Hlk6310509"/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Ficha de Presentación </w:t>
      </w:r>
    </w:p>
    <w:bookmarkEnd w:id="0"/>
    <w:p w14:paraId="4D716AD3" w14:textId="1E163DE2" w:rsidR="00D11E66" w:rsidRPr="00BD3922" w:rsidRDefault="00D11E66" w:rsidP="001D2671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685"/>
        <w:gridCol w:w="2835"/>
        <w:gridCol w:w="531"/>
        <w:gridCol w:w="532"/>
        <w:gridCol w:w="531"/>
        <w:gridCol w:w="532"/>
      </w:tblGrid>
      <w:tr w:rsidR="00CA660D" w:rsidRPr="00BD3922" w14:paraId="7AAA59C8" w14:textId="77777777" w:rsidTr="005A6B98">
        <w:trPr>
          <w:trHeight w:val="629"/>
        </w:trPr>
        <w:tc>
          <w:tcPr>
            <w:tcW w:w="2993" w:type="dxa"/>
            <w:vAlign w:val="center"/>
          </w:tcPr>
          <w:p w14:paraId="77035888" w14:textId="0D7D8BED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Nombre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completo</w:t>
            </w:r>
            <w:r w:rsidRPr="00BD3922">
              <w:rPr>
                <w:rFonts w:asciiTheme="minorHAnsi" w:hAnsiTheme="minorHAnsi" w:cstheme="minorHAnsi"/>
                <w:color w:val="212A35"/>
                <w:spacing w:val="-5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del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="00032CDB" w:rsidRPr="00BD3922">
              <w:rPr>
                <w:rFonts w:asciiTheme="minorHAnsi" w:hAnsiTheme="minorHAnsi" w:cstheme="minorHAnsi"/>
                <w:color w:val="212A35"/>
              </w:rPr>
              <w:t>p</w:t>
            </w:r>
            <w:r w:rsidRPr="00BD3922">
              <w:rPr>
                <w:rFonts w:asciiTheme="minorHAnsi" w:hAnsiTheme="minorHAnsi" w:cstheme="minorHAnsi"/>
                <w:color w:val="212A35"/>
              </w:rPr>
              <w:t>royecto</w:t>
            </w:r>
          </w:p>
        </w:tc>
        <w:tc>
          <w:tcPr>
            <w:tcW w:w="6646" w:type="dxa"/>
            <w:gridSpan w:val="6"/>
            <w:vAlign w:val="center"/>
          </w:tcPr>
          <w:p w14:paraId="56684EF8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</w:tr>
      <w:tr w:rsidR="00CA660D" w:rsidRPr="00BD3922" w14:paraId="1F2814F1" w14:textId="77777777" w:rsidTr="005A6B98">
        <w:trPr>
          <w:trHeight w:val="639"/>
        </w:trPr>
        <w:tc>
          <w:tcPr>
            <w:tcW w:w="2993" w:type="dxa"/>
            <w:vAlign w:val="center"/>
          </w:tcPr>
          <w:p w14:paraId="744337C0" w14:textId="6C61B408" w:rsidR="00CA660D" w:rsidRPr="00BD3922" w:rsidRDefault="00CA660D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Nombre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de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Organización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que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postula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el</w:t>
            </w:r>
            <w:r w:rsidRPr="00BD3922">
              <w:rPr>
                <w:rFonts w:asciiTheme="minorHAnsi" w:hAnsiTheme="minorHAnsi" w:cstheme="minorHAnsi"/>
                <w:color w:val="212A35"/>
                <w:spacing w:val="-1"/>
              </w:rPr>
              <w:t xml:space="preserve"> </w:t>
            </w:r>
            <w:r w:rsidR="00032CDB" w:rsidRPr="00BD3922">
              <w:rPr>
                <w:rFonts w:asciiTheme="minorHAnsi" w:hAnsiTheme="minorHAnsi" w:cstheme="minorHAnsi"/>
                <w:color w:val="212A35"/>
              </w:rPr>
              <w:t>p</w:t>
            </w:r>
            <w:r w:rsidRPr="00BD3922">
              <w:rPr>
                <w:rFonts w:asciiTheme="minorHAnsi" w:hAnsiTheme="minorHAnsi" w:cstheme="minorHAnsi"/>
                <w:color w:val="212A35"/>
              </w:rPr>
              <w:t>royecto</w:t>
            </w:r>
          </w:p>
        </w:tc>
        <w:tc>
          <w:tcPr>
            <w:tcW w:w="6646" w:type="dxa"/>
            <w:gridSpan w:val="6"/>
            <w:vAlign w:val="center"/>
          </w:tcPr>
          <w:p w14:paraId="51BEC8BE" w14:textId="77777777" w:rsidR="00CA660D" w:rsidRPr="00BD3922" w:rsidRDefault="00CA660D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422674D7" w14:textId="77777777" w:rsidTr="005A6B98">
        <w:trPr>
          <w:trHeight w:val="410"/>
        </w:trPr>
        <w:tc>
          <w:tcPr>
            <w:tcW w:w="2993" w:type="dxa"/>
            <w:vAlign w:val="center"/>
          </w:tcPr>
          <w:p w14:paraId="77C26916" w14:textId="0D470B05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Dirección de la organización</w:t>
            </w:r>
          </w:p>
        </w:tc>
        <w:tc>
          <w:tcPr>
            <w:tcW w:w="6646" w:type="dxa"/>
            <w:gridSpan w:val="6"/>
            <w:vAlign w:val="center"/>
          </w:tcPr>
          <w:p w14:paraId="784675E9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6B2F73DF" w14:textId="77777777" w:rsidTr="005A6B98">
        <w:trPr>
          <w:trHeight w:val="410"/>
        </w:trPr>
        <w:tc>
          <w:tcPr>
            <w:tcW w:w="4678" w:type="dxa"/>
            <w:gridSpan w:val="2"/>
            <w:vAlign w:val="center"/>
          </w:tcPr>
          <w:p w14:paraId="36408D75" w14:textId="5A88F56B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</w:t>
            </w:r>
            <w:r w:rsidR="008E0FB8">
              <w:rPr>
                <w:rFonts w:asciiTheme="minorHAnsi" w:hAnsiTheme="minorHAnsi" w:cstheme="minorHAnsi"/>
                <w:color w:val="212A35"/>
              </w:rPr>
              <w:t>ú</w:t>
            </w:r>
            <w:r w:rsidRPr="00BD3922">
              <w:rPr>
                <w:rFonts w:asciiTheme="minorHAnsi" w:hAnsiTheme="minorHAnsi" w:cstheme="minorHAnsi"/>
                <w:color w:val="212A35"/>
              </w:rPr>
              <w:t>mero total de asociados/as</w:t>
            </w:r>
          </w:p>
        </w:tc>
        <w:tc>
          <w:tcPr>
            <w:tcW w:w="4961" w:type="dxa"/>
            <w:gridSpan w:val="5"/>
            <w:vAlign w:val="center"/>
          </w:tcPr>
          <w:p w14:paraId="657F9978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6D1A71" w:rsidRPr="00BD3922" w14:paraId="61261A67" w14:textId="77777777" w:rsidTr="005A6B98">
        <w:trPr>
          <w:trHeight w:val="410"/>
        </w:trPr>
        <w:tc>
          <w:tcPr>
            <w:tcW w:w="4678" w:type="dxa"/>
            <w:gridSpan w:val="2"/>
            <w:vAlign w:val="center"/>
          </w:tcPr>
          <w:p w14:paraId="56AA9CE5" w14:textId="725B282A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Antigüedad de la organización (años)</w:t>
            </w:r>
          </w:p>
        </w:tc>
        <w:tc>
          <w:tcPr>
            <w:tcW w:w="4961" w:type="dxa"/>
            <w:gridSpan w:val="5"/>
            <w:vAlign w:val="center"/>
          </w:tcPr>
          <w:p w14:paraId="6A51DA06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66176CAC" w14:textId="77777777" w:rsidTr="005A6B98">
        <w:trPr>
          <w:trHeight w:val="410"/>
        </w:trPr>
        <w:tc>
          <w:tcPr>
            <w:tcW w:w="7513" w:type="dxa"/>
            <w:gridSpan w:val="3"/>
            <w:vAlign w:val="center"/>
          </w:tcPr>
          <w:p w14:paraId="2E85FA31" w14:textId="32A27069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Número de personas que participarán en el proyecto</w:t>
            </w:r>
            <w:r w:rsidR="006D1A71" w:rsidRPr="00BD3922">
              <w:rPr>
                <w:rFonts w:asciiTheme="minorHAnsi" w:hAnsiTheme="minorHAnsi" w:cstheme="minorHAnsi"/>
                <w:color w:val="212A35"/>
              </w:rPr>
              <w:t xml:space="preserve"> que postula</w:t>
            </w:r>
          </w:p>
        </w:tc>
        <w:tc>
          <w:tcPr>
            <w:tcW w:w="2126" w:type="dxa"/>
            <w:gridSpan w:val="4"/>
            <w:vAlign w:val="center"/>
          </w:tcPr>
          <w:p w14:paraId="64DBFA1F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CA660D" w:rsidRPr="00BD3922" w14:paraId="59F7630E" w14:textId="77777777" w:rsidTr="005A6B98">
        <w:trPr>
          <w:trHeight w:val="459"/>
        </w:trPr>
        <w:tc>
          <w:tcPr>
            <w:tcW w:w="2993" w:type="dxa"/>
            <w:vAlign w:val="center"/>
          </w:tcPr>
          <w:p w14:paraId="5FB814F3" w14:textId="23325259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Duración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del</w:t>
            </w:r>
            <w:r w:rsidRPr="00BD3922">
              <w:rPr>
                <w:rFonts w:asciiTheme="minorHAnsi" w:hAnsiTheme="minorHAnsi" w:cstheme="minorHAnsi"/>
                <w:color w:val="212A35"/>
                <w:spacing w:val="-1"/>
              </w:rPr>
              <w:t xml:space="preserve"> </w:t>
            </w:r>
            <w:r w:rsidR="00032CDB" w:rsidRPr="00BD3922">
              <w:rPr>
                <w:rFonts w:asciiTheme="minorHAnsi" w:hAnsiTheme="minorHAnsi" w:cstheme="minorHAnsi"/>
                <w:color w:val="212A35"/>
              </w:rPr>
              <w:t>p</w:t>
            </w:r>
            <w:r w:rsidRPr="00BD3922">
              <w:rPr>
                <w:rFonts w:asciiTheme="minorHAnsi" w:hAnsiTheme="minorHAnsi" w:cstheme="minorHAnsi"/>
                <w:color w:val="212A35"/>
              </w:rPr>
              <w:t>royecto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  <w:sz w:val="20"/>
                <w:szCs w:val="20"/>
              </w:rPr>
              <w:t>(3 a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  <w:sz w:val="20"/>
                <w:szCs w:val="20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  <w:sz w:val="20"/>
                <w:szCs w:val="20"/>
              </w:rPr>
              <w:t>9</w:t>
            </w:r>
            <w:r w:rsidRPr="00BD3922">
              <w:rPr>
                <w:rFonts w:asciiTheme="minorHAnsi" w:hAnsiTheme="minorHAnsi" w:cstheme="minorHAnsi"/>
                <w:color w:val="212A35"/>
                <w:spacing w:val="-5"/>
                <w:sz w:val="20"/>
                <w:szCs w:val="20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  <w:sz w:val="20"/>
                <w:szCs w:val="20"/>
              </w:rPr>
              <w:t>meses)</w:t>
            </w:r>
          </w:p>
        </w:tc>
        <w:tc>
          <w:tcPr>
            <w:tcW w:w="1685" w:type="dxa"/>
            <w:vAlign w:val="center"/>
          </w:tcPr>
          <w:p w14:paraId="34089F58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2835" w:type="dxa"/>
            <w:vAlign w:val="center"/>
          </w:tcPr>
          <w:p w14:paraId="49D5D07B" w14:textId="4AC69E0E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 xml:space="preserve">Proyecto de </w:t>
            </w:r>
            <w:r w:rsidR="00032CDB" w:rsidRPr="00BD3922">
              <w:rPr>
                <w:rFonts w:asciiTheme="minorHAnsi" w:hAnsiTheme="minorHAnsi" w:cstheme="minorHAnsi"/>
                <w:color w:val="212A35"/>
              </w:rPr>
              <w:t>c</w:t>
            </w:r>
            <w:r w:rsidRPr="00BD3922">
              <w:rPr>
                <w:rFonts w:asciiTheme="minorHAnsi" w:hAnsiTheme="minorHAnsi" w:cstheme="minorHAnsi"/>
                <w:color w:val="212A35"/>
              </w:rPr>
              <w:t>ontinuidad</w:t>
            </w:r>
          </w:p>
        </w:tc>
        <w:tc>
          <w:tcPr>
            <w:tcW w:w="531" w:type="dxa"/>
            <w:vAlign w:val="center"/>
          </w:tcPr>
          <w:p w14:paraId="2AABCC89" w14:textId="3B53B206" w:rsidR="00CA660D" w:rsidRPr="00BD3922" w:rsidRDefault="00CA660D" w:rsidP="00EB6FA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 w:rsidR="008E0FB8"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14:paraId="1BD2730C" w14:textId="77777777" w:rsidR="00CA660D" w:rsidRPr="00BD3922" w:rsidRDefault="00CA660D" w:rsidP="00EB6FA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531" w:type="dxa"/>
            <w:vAlign w:val="center"/>
          </w:tcPr>
          <w:p w14:paraId="73944D93" w14:textId="77777777" w:rsidR="00CA660D" w:rsidRPr="00BD3922" w:rsidRDefault="00CA660D" w:rsidP="00EB6FA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NO</w:t>
            </w:r>
          </w:p>
        </w:tc>
        <w:tc>
          <w:tcPr>
            <w:tcW w:w="532" w:type="dxa"/>
            <w:vAlign w:val="center"/>
          </w:tcPr>
          <w:p w14:paraId="1B7105C7" w14:textId="77777777" w:rsidR="00CA660D" w:rsidRPr="00BD3922" w:rsidRDefault="00CA660D" w:rsidP="00EB6FAC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color w:val="212A35"/>
              </w:rPr>
            </w:pPr>
          </w:p>
        </w:tc>
      </w:tr>
      <w:tr w:rsidR="00032CDB" w:rsidRPr="00BD3922" w14:paraId="3F01D055" w14:textId="77777777" w:rsidTr="005A6B98">
        <w:trPr>
          <w:trHeight w:val="708"/>
        </w:trPr>
        <w:tc>
          <w:tcPr>
            <w:tcW w:w="4678" w:type="dxa"/>
            <w:gridSpan w:val="2"/>
            <w:vAlign w:val="center"/>
          </w:tcPr>
          <w:p w14:paraId="26BD3BD5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Territorio/s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o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localidades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en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que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se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realizará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el</w:t>
            </w:r>
            <w:r w:rsidRPr="00BD3922">
              <w:rPr>
                <w:rFonts w:asciiTheme="minorHAnsi" w:hAnsiTheme="minorHAnsi" w:cstheme="minorHAnsi"/>
                <w:color w:val="212A35"/>
                <w:spacing w:val="-1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Proyecto</w:t>
            </w:r>
          </w:p>
        </w:tc>
        <w:tc>
          <w:tcPr>
            <w:tcW w:w="4961" w:type="dxa"/>
            <w:gridSpan w:val="5"/>
            <w:vAlign w:val="center"/>
          </w:tcPr>
          <w:p w14:paraId="44AD14C0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</w:tbl>
    <w:p w14:paraId="3A16D88E" w14:textId="77777777" w:rsidR="00032CDB" w:rsidRPr="00BD3922" w:rsidRDefault="00032CDB">
      <w:pPr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531"/>
        <w:gridCol w:w="532"/>
        <w:gridCol w:w="531"/>
        <w:gridCol w:w="532"/>
      </w:tblGrid>
      <w:tr w:rsidR="008E0FB8" w:rsidRPr="00BD3922" w14:paraId="5D8B0A4B" w14:textId="77777777" w:rsidTr="008E0FB8">
        <w:trPr>
          <w:trHeight w:val="406"/>
        </w:trPr>
        <w:tc>
          <w:tcPr>
            <w:tcW w:w="7513" w:type="dxa"/>
            <w:gridSpan w:val="2"/>
            <w:vAlign w:val="center"/>
          </w:tcPr>
          <w:p w14:paraId="1258A825" w14:textId="40A05FC8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Ha participado de otros proyectos de fondos concursables</w:t>
            </w:r>
          </w:p>
        </w:tc>
        <w:tc>
          <w:tcPr>
            <w:tcW w:w="531" w:type="dxa"/>
            <w:vAlign w:val="center"/>
          </w:tcPr>
          <w:p w14:paraId="0016E2CD" w14:textId="01B6ADBA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14:paraId="090789B3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013A5D7C" w14:textId="709871A1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6E3760D7" w14:textId="01B7B7E8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434098F7" w14:textId="77777777" w:rsidTr="008E0FB8">
        <w:trPr>
          <w:trHeight w:val="406"/>
        </w:trPr>
        <w:tc>
          <w:tcPr>
            <w:tcW w:w="4678" w:type="dxa"/>
            <w:vAlign w:val="center"/>
          </w:tcPr>
          <w:p w14:paraId="0D7E8520" w14:textId="1A7E236E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¿En cu</w:t>
            </w:r>
            <w:r w:rsidR="00FE42EC">
              <w:rPr>
                <w:rFonts w:asciiTheme="minorHAnsi" w:hAnsiTheme="minorHAnsi" w:cstheme="minorHAnsi"/>
                <w:color w:val="212A35"/>
              </w:rPr>
              <w:t>á</w:t>
            </w:r>
            <w:r w:rsidRPr="00BD3922">
              <w:rPr>
                <w:rFonts w:asciiTheme="minorHAnsi" w:hAnsiTheme="minorHAnsi" w:cstheme="minorHAnsi"/>
                <w:color w:val="212A35"/>
              </w:rPr>
              <w:t>l?</w:t>
            </w:r>
          </w:p>
        </w:tc>
        <w:tc>
          <w:tcPr>
            <w:tcW w:w="4961" w:type="dxa"/>
            <w:gridSpan w:val="5"/>
            <w:vAlign w:val="center"/>
          </w:tcPr>
          <w:p w14:paraId="49C5C5C3" w14:textId="77777777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2C6D2CFA" w14:textId="77777777" w:rsidTr="008E0FB8">
        <w:trPr>
          <w:trHeight w:val="406"/>
        </w:trPr>
        <w:tc>
          <w:tcPr>
            <w:tcW w:w="7513" w:type="dxa"/>
            <w:gridSpan w:val="2"/>
            <w:vAlign w:val="center"/>
          </w:tcPr>
          <w:p w14:paraId="35CC2EEF" w14:textId="5D064C05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¿Su proyecto considera actividades en conjunto con otras organizaciones?</w:t>
            </w:r>
          </w:p>
        </w:tc>
        <w:tc>
          <w:tcPr>
            <w:tcW w:w="531" w:type="dxa"/>
            <w:vAlign w:val="center"/>
          </w:tcPr>
          <w:p w14:paraId="7531575F" w14:textId="5C434B30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14:paraId="00F1BB78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54B1AA0F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3ED5D585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17A91FBA" w14:textId="77777777" w:rsidTr="008E0FB8">
        <w:trPr>
          <w:trHeight w:val="499"/>
        </w:trPr>
        <w:tc>
          <w:tcPr>
            <w:tcW w:w="4678" w:type="dxa"/>
            <w:vAlign w:val="center"/>
          </w:tcPr>
          <w:p w14:paraId="03AA666F" w14:textId="44560C91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¿Cuál o cuales?</w:t>
            </w:r>
          </w:p>
        </w:tc>
        <w:tc>
          <w:tcPr>
            <w:tcW w:w="4961" w:type="dxa"/>
            <w:gridSpan w:val="5"/>
            <w:vAlign w:val="center"/>
          </w:tcPr>
          <w:p w14:paraId="3B2864A0" w14:textId="77777777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534B9BA2" w14:textId="77777777" w:rsidTr="008E0FB8">
        <w:trPr>
          <w:trHeight w:val="406"/>
        </w:trPr>
        <w:tc>
          <w:tcPr>
            <w:tcW w:w="7513" w:type="dxa"/>
            <w:gridSpan w:val="2"/>
            <w:vAlign w:val="center"/>
          </w:tcPr>
          <w:p w14:paraId="0B7DFA21" w14:textId="7DAB609E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Presenta carta de apoyo</w:t>
            </w:r>
          </w:p>
        </w:tc>
        <w:tc>
          <w:tcPr>
            <w:tcW w:w="531" w:type="dxa"/>
            <w:vAlign w:val="center"/>
          </w:tcPr>
          <w:p w14:paraId="7AF1773C" w14:textId="474BBBFC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14:paraId="1C78424B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4C93F6B6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636C782F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D672FE" w14:textId="77777777" w:rsidR="00032CDB" w:rsidRPr="00BD3922" w:rsidRDefault="00032CDB">
      <w:pPr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92"/>
        <w:gridCol w:w="2819"/>
        <w:gridCol w:w="567"/>
        <w:gridCol w:w="1985"/>
        <w:gridCol w:w="2409"/>
      </w:tblGrid>
      <w:tr w:rsidR="00CA660D" w:rsidRPr="00BD3922" w14:paraId="310E36B4" w14:textId="77777777" w:rsidTr="00621C07">
        <w:trPr>
          <w:trHeight w:val="392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4F2DF49E" w14:textId="1FF7EA7A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Ámbito de Postulación (marque con X).</w:t>
            </w:r>
          </w:p>
        </w:tc>
      </w:tr>
      <w:tr w:rsidR="00621C07" w:rsidRPr="00BD3922" w14:paraId="138FA740" w14:textId="77777777" w:rsidTr="00621C07">
        <w:trPr>
          <w:trHeight w:val="454"/>
        </w:trPr>
        <w:tc>
          <w:tcPr>
            <w:tcW w:w="567" w:type="dxa"/>
            <w:vAlign w:val="center"/>
          </w:tcPr>
          <w:p w14:paraId="0955780D" w14:textId="77777777" w:rsidR="00621C07" w:rsidRPr="00BD3922" w:rsidRDefault="00621C07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14:paraId="5C0A1603" w14:textId="77777777" w:rsidR="00621C07" w:rsidRPr="00BD3922" w:rsidRDefault="00621C07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1.- Educación y Capacitación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25D3" w14:textId="77777777" w:rsidR="00621C07" w:rsidRPr="00BD3922" w:rsidRDefault="00621C07" w:rsidP="00CA660D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A57" w14:textId="358E04FB" w:rsidR="00621C07" w:rsidRPr="00BD3922" w:rsidRDefault="00621C07" w:rsidP="00CA660D">
            <w:pPr>
              <w:pStyle w:val="TableParagraph"/>
              <w:ind w:left="78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Sub</w:t>
            </w:r>
            <w:r w:rsidRPr="00BD3922">
              <w:rPr>
                <w:rFonts w:asciiTheme="minorHAnsi" w:hAnsiTheme="minorHAnsi" w:cstheme="minorHAnsi"/>
                <w:color w:val="212A35"/>
                <w:spacing w:val="-5"/>
              </w:rPr>
              <w:t xml:space="preserve">-Ámbito </w:t>
            </w:r>
            <w:r w:rsidRPr="00BD3922">
              <w:rPr>
                <w:rFonts w:asciiTheme="minorHAnsi" w:hAnsiTheme="minorHAnsi" w:cstheme="minorHAnsi"/>
                <w:color w:val="212A35"/>
              </w:rPr>
              <w:t>(marque con X, si corresponde).</w:t>
            </w:r>
          </w:p>
        </w:tc>
      </w:tr>
      <w:tr w:rsidR="00CA660D" w:rsidRPr="00BD3922" w14:paraId="0FD97223" w14:textId="77777777" w:rsidTr="00621C07">
        <w:trPr>
          <w:trHeight w:val="386"/>
        </w:trPr>
        <w:tc>
          <w:tcPr>
            <w:tcW w:w="567" w:type="dxa"/>
            <w:vMerge w:val="restart"/>
            <w:vAlign w:val="center"/>
          </w:tcPr>
          <w:p w14:paraId="09100C35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14:paraId="47B10B72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 xml:space="preserve">2.- Desarrollo Social, Turístico y Cultural.          </w:t>
            </w:r>
          </w:p>
          <w:p w14:paraId="6E10E51C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 xml:space="preserve">      Infraestructura de uso comunitario</w:t>
            </w:r>
          </w:p>
        </w:tc>
        <w:tc>
          <w:tcPr>
            <w:tcW w:w="567" w:type="dxa"/>
            <w:vAlign w:val="center"/>
          </w:tcPr>
          <w:p w14:paraId="19325511" w14:textId="77777777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AF62440" w14:textId="77777777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1.- Desarrollo social, cultural y turístico</w:t>
            </w:r>
          </w:p>
        </w:tc>
      </w:tr>
      <w:tr w:rsidR="00CA660D" w:rsidRPr="00BD3922" w14:paraId="070AEFF9" w14:textId="77777777" w:rsidTr="00621C07">
        <w:trPr>
          <w:trHeight w:val="386"/>
        </w:trPr>
        <w:tc>
          <w:tcPr>
            <w:tcW w:w="567" w:type="dxa"/>
            <w:vMerge/>
            <w:vAlign w:val="center"/>
          </w:tcPr>
          <w:p w14:paraId="23FC55C0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22726099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567" w:type="dxa"/>
            <w:vAlign w:val="center"/>
          </w:tcPr>
          <w:p w14:paraId="18F089C1" w14:textId="77777777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EE15F1E" w14:textId="77777777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2.- Infraestructura de uso comunitario</w:t>
            </w:r>
          </w:p>
        </w:tc>
      </w:tr>
      <w:tr w:rsidR="00CA660D" w:rsidRPr="00BD3922" w14:paraId="0F18BFB8" w14:textId="77777777" w:rsidTr="00621C07">
        <w:trPr>
          <w:trHeight w:val="386"/>
        </w:trPr>
        <w:tc>
          <w:tcPr>
            <w:tcW w:w="567" w:type="dxa"/>
            <w:vMerge/>
            <w:vAlign w:val="center"/>
          </w:tcPr>
          <w:p w14:paraId="49A4D06A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52DC4BBF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567" w:type="dxa"/>
            <w:vAlign w:val="center"/>
          </w:tcPr>
          <w:p w14:paraId="6852C509" w14:textId="77777777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A5DE4A1" w14:textId="77777777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3.- Equipamiento comunitario</w:t>
            </w:r>
          </w:p>
        </w:tc>
      </w:tr>
      <w:tr w:rsidR="00CA660D" w:rsidRPr="00BD3922" w14:paraId="7A0BB203" w14:textId="77777777" w:rsidTr="00621C07">
        <w:trPr>
          <w:trHeight w:val="340"/>
        </w:trPr>
        <w:tc>
          <w:tcPr>
            <w:tcW w:w="567" w:type="dxa"/>
            <w:vMerge w:val="restart"/>
            <w:vAlign w:val="center"/>
          </w:tcPr>
          <w:p w14:paraId="437FB768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14:paraId="15ABE827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3.- Apoyo al Deporte</w:t>
            </w:r>
          </w:p>
        </w:tc>
        <w:tc>
          <w:tcPr>
            <w:tcW w:w="567" w:type="dxa"/>
            <w:vAlign w:val="center"/>
          </w:tcPr>
          <w:p w14:paraId="7EF5CBB3" w14:textId="77777777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6948053" w14:textId="77777777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1.- Actividades deportivas</w:t>
            </w:r>
          </w:p>
        </w:tc>
      </w:tr>
      <w:tr w:rsidR="00CA660D" w:rsidRPr="00BD3922" w14:paraId="52057B7F" w14:textId="77777777" w:rsidTr="00621C07">
        <w:trPr>
          <w:trHeight w:val="340"/>
        </w:trPr>
        <w:tc>
          <w:tcPr>
            <w:tcW w:w="567" w:type="dxa"/>
            <w:vMerge/>
            <w:vAlign w:val="center"/>
          </w:tcPr>
          <w:p w14:paraId="2DB91055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2FB44E71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567" w:type="dxa"/>
            <w:vAlign w:val="center"/>
          </w:tcPr>
          <w:p w14:paraId="33321C6B" w14:textId="77777777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47906C5" w14:textId="77777777" w:rsidR="00CA660D" w:rsidRPr="00BD3922" w:rsidRDefault="00CA660D" w:rsidP="00EB6FAC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2.- Equipamiento deportivo</w:t>
            </w:r>
          </w:p>
        </w:tc>
      </w:tr>
      <w:tr w:rsidR="005A6B98" w:rsidRPr="00BD3922" w14:paraId="4D8FC7A5" w14:textId="77777777" w:rsidTr="00621C07">
        <w:trPr>
          <w:trHeight w:val="454"/>
        </w:trPr>
        <w:tc>
          <w:tcPr>
            <w:tcW w:w="1859" w:type="dxa"/>
            <w:gridSpan w:val="2"/>
            <w:vAlign w:val="center"/>
          </w:tcPr>
          <w:p w14:paraId="375F9F5D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Monto</w:t>
            </w:r>
            <w:r w:rsidRPr="00BD3922">
              <w:rPr>
                <w:rFonts w:asciiTheme="minorHAnsi" w:hAnsiTheme="minorHAnsi" w:cstheme="minorHAnsi"/>
                <w:color w:val="212A35"/>
                <w:spacing w:val="-6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Solicitado</w:t>
            </w:r>
          </w:p>
        </w:tc>
        <w:tc>
          <w:tcPr>
            <w:tcW w:w="2819" w:type="dxa"/>
            <w:vAlign w:val="center"/>
          </w:tcPr>
          <w:p w14:paraId="6A717FA9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 xml:space="preserve">$: </w:t>
            </w:r>
          </w:p>
        </w:tc>
        <w:tc>
          <w:tcPr>
            <w:tcW w:w="2552" w:type="dxa"/>
            <w:gridSpan w:val="2"/>
            <w:vAlign w:val="center"/>
          </w:tcPr>
          <w:p w14:paraId="1E413ADE" w14:textId="77777777" w:rsidR="006D1A71" w:rsidRPr="00BD3922" w:rsidRDefault="00CA660D" w:rsidP="00EB6FAC">
            <w:pPr>
              <w:pStyle w:val="TableParagraph"/>
              <w:ind w:left="35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Monto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Aporte</w:t>
            </w:r>
            <w:r w:rsidRPr="00BD3922">
              <w:rPr>
                <w:rFonts w:asciiTheme="minorHAnsi" w:hAnsiTheme="minorHAnsi" w:cstheme="minorHAnsi"/>
                <w:color w:val="212A35"/>
                <w:spacing w:val="-5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 xml:space="preserve">Propio </w:t>
            </w:r>
          </w:p>
          <w:p w14:paraId="1F3B5E2C" w14:textId="0F14710A" w:rsidR="00CA660D" w:rsidRPr="00BD3922" w:rsidRDefault="00CA660D" w:rsidP="00EB6FAC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  <w:sz w:val="20"/>
                <w:szCs w:val="20"/>
              </w:rPr>
              <w:t>(20% o más</w:t>
            </w:r>
            <w:r w:rsidRPr="00BD3922">
              <w:rPr>
                <w:rFonts w:asciiTheme="minorHAnsi" w:hAnsiTheme="minorHAnsi" w:cstheme="minorHAnsi"/>
                <w:color w:val="212A35"/>
              </w:rPr>
              <w:t>)</w:t>
            </w:r>
          </w:p>
        </w:tc>
        <w:tc>
          <w:tcPr>
            <w:tcW w:w="2409" w:type="dxa"/>
            <w:vAlign w:val="center"/>
          </w:tcPr>
          <w:p w14:paraId="4398876A" w14:textId="77777777" w:rsidR="00CA660D" w:rsidRPr="00BD3922" w:rsidRDefault="00CA660D" w:rsidP="00EB6FAC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$:</w:t>
            </w:r>
          </w:p>
        </w:tc>
      </w:tr>
    </w:tbl>
    <w:p w14:paraId="5650DB8B" w14:textId="2D065623" w:rsidR="00CA660D" w:rsidRPr="00BD3922" w:rsidRDefault="00CA660D" w:rsidP="001D2671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14:paraId="06C20DF9" w14:textId="5FC60309" w:rsidR="001F748A" w:rsidRPr="00BD3922" w:rsidRDefault="001F748A" w:rsidP="00032CD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14:paraId="4A6F6156" w14:textId="2DF5FDC1" w:rsidR="006D1A71" w:rsidRPr="00BD3922" w:rsidRDefault="006D1A71" w:rsidP="00032CD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14:paraId="5114A2F7" w14:textId="3BEB4BDE" w:rsidR="006D1A71" w:rsidRPr="00BD3922" w:rsidRDefault="006D1A71" w:rsidP="00032CD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14:paraId="4CCA455C" w14:textId="77777777" w:rsidR="006D1A71" w:rsidRPr="00BD3922" w:rsidRDefault="006D1A71" w:rsidP="00032CD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14:paraId="131BFD6B" w14:textId="20073491" w:rsidR="001D2671" w:rsidRPr="00BD3922" w:rsidRDefault="001D2671" w:rsidP="001D2671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bookmarkStart w:id="1" w:name="_Hlk6310701"/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Identificación </w:t>
      </w:r>
      <w:r w:rsidR="001F748A"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de </w:t>
      </w: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Postulantes </w:t>
      </w:r>
    </w:p>
    <w:bookmarkEnd w:id="1"/>
    <w:p w14:paraId="3885AAA3" w14:textId="531AEA53" w:rsidR="00CA660D" w:rsidRPr="00BD3922" w:rsidRDefault="00CA660D" w:rsidP="001F748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eastAsia="Calibri" w:hAnsiTheme="minorHAnsi" w:cstheme="minorHAnsi"/>
          <w:color w:val="404040"/>
          <w:sz w:val="22"/>
          <w:szCs w:val="22"/>
          <w:lang w:eastAsia="en-US"/>
        </w:rPr>
      </w:pP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827"/>
        <w:gridCol w:w="2693"/>
        <w:gridCol w:w="3260"/>
      </w:tblGrid>
      <w:tr w:rsidR="001F748A" w:rsidRPr="00BD3922" w14:paraId="7952CB5F" w14:textId="77777777" w:rsidTr="005A6B98">
        <w:trPr>
          <w:trHeight w:val="443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22142" w14:textId="02B52AC2" w:rsidR="001F748A" w:rsidRPr="00BD3922" w:rsidRDefault="001F748A" w:rsidP="001F748A">
            <w:pPr>
              <w:pStyle w:val="TableParagraph"/>
              <w:ind w:left="57"/>
              <w:rPr>
                <w:rFonts w:asciiTheme="minorHAnsi" w:hAnsiTheme="minorHAnsi" w:cstheme="minorHAnsi"/>
                <w:color w:val="404040"/>
              </w:rPr>
            </w:pPr>
            <w:bookmarkStart w:id="2" w:name="_Hlk6310900"/>
            <w:r w:rsidRPr="00BD3922">
              <w:rPr>
                <w:rFonts w:asciiTheme="minorHAnsi" w:hAnsiTheme="minorHAnsi" w:cstheme="minorHAnsi"/>
                <w:color w:val="404040"/>
              </w:rPr>
              <w:t>Miembros de la Directiva titular</w:t>
            </w:r>
          </w:p>
        </w:tc>
      </w:tr>
      <w:tr w:rsidR="001F748A" w:rsidRPr="00BD3922" w14:paraId="26FB157B" w14:textId="77777777" w:rsidTr="005A6B98">
        <w:trPr>
          <w:trHeight w:val="2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CEC9A" w14:textId="760F30BB" w:rsidR="001F748A" w:rsidRPr="00BD3922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0DD937" w14:textId="493CA2D2" w:rsidR="001F748A" w:rsidRPr="00BD3922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Cargo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52E3D5" w14:textId="336F7E6D" w:rsidR="001F748A" w:rsidRPr="00BD3922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Teléfono</w:t>
            </w:r>
          </w:p>
        </w:tc>
      </w:tr>
      <w:tr w:rsidR="00032CDB" w:rsidRPr="00BD3922" w14:paraId="620EE593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1A78C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A6AA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EE70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CDB" w:rsidRPr="00BD3922" w14:paraId="0525FAF6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B1AB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C5B1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59E2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CDB" w:rsidRPr="00BD3922" w14:paraId="0BBE5661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5F5E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6E7E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CD14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280A03" w14:textId="77777777" w:rsidR="00CA660D" w:rsidRPr="00BD3922" w:rsidRDefault="00CA660D">
      <w:pPr>
        <w:rPr>
          <w:rFonts w:asciiTheme="minorHAnsi" w:hAnsiTheme="minorHAnsi" w:cstheme="minorHAnsi"/>
        </w:rPr>
      </w:pP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827"/>
        <w:gridCol w:w="5953"/>
      </w:tblGrid>
      <w:tr w:rsidR="00CA660D" w:rsidRPr="00BD3922" w14:paraId="3FC80301" w14:textId="77777777" w:rsidTr="005A6B98">
        <w:trPr>
          <w:trHeight w:val="4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A0BFDB" w14:textId="44624860" w:rsidR="00CA660D" w:rsidRPr="00BD3922" w:rsidRDefault="00CA660D" w:rsidP="00CA6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22">
              <w:rPr>
                <w:rFonts w:asciiTheme="minorHAnsi" w:eastAsia="Calibri" w:hAnsiTheme="minorHAnsi" w:cstheme="minorHAnsi"/>
                <w:color w:val="212A35"/>
                <w:sz w:val="22"/>
                <w:szCs w:val="22"/>
                <w:lang w:eastAsia="en-US"/>
              </w:rPr>
              <w:t>Correo electrónico de la organización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98A6" w14:textId="77777777" w:rsidR="00CA660D" w:rsidRPr="00BD3922" w:rsidRDefault="00CA660D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77904D8A" w14:textId="48B225DA" w:rsidR="008E11F9" w:rsidRPr="00BD3922" w:rsidRDefault="008E11F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835"/>
        <w:gridCol w:w="4236"/>
      </w:tblGrid>
      <w:tr w:rsidR="006D1A71" w:rsidRPr="00BD3922" w14:paraId="405B98CA" w14:textId="77777777" w:rsidTr="005A6B98">
        <w:trPr>
          <w:trHeight w:val="389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461575F9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Datos</w:t>
            </w:r>
            <w:r w:rsidRPr="00BD3922">
              <w:rPr>
                <w:rFonts w:asciiTheme="minorHAnsi" w:hAnsiTheme="minorHAnsi" w:cstheme="minorHAnsi"/>
                <w:color w:val="404040"/>
                <w:spacing w:val="-5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Cuenta</w:t>
            </w:r>
            <w:r w:rsidRPr="00BD3922">
              <w:rPr>
                <w:rFonts w:asciiTheme="minorHAnsi" w:hAnsiTheme="minorHAnsi" w:cstheme="minorHAnsi"/>
                <w:color w:val="404040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Bancaria</w:t>
            </w:r>
            <w:r w:rsidRPr="00BD3922">
              <w:rPr>
                <w:rFonts w:asciiTheme="minorHAnsi" w:hAnsiTheme="minorHAnsi" w:cstheme="minorHAnsi"/>
                <w:color w:val="404040"/>
                <w:spacing w:val="-1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de</w:t>
            </w:r>
            <w:r w:rsidRPr="00BD3922">
              <w:rPr>
                <w:rFonts w:asciiTheme="minorHAnsi" w:hAnsiTheme="minorHAnsi" w:cstheme="minorHAnsi"/>
                <w:color w:val="404040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la</w:t>
            </w:r>
            <w:r w:rsidRPr="00BD3922">
              <w:rPr>
                <w:rFonts w:asciiTheme="minorHAnsi" w:hAnsiTheme="minorHAnsi" w:cstheme="minorHAnsi"/>
                <w:color w:val="404040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Organización</w:t>
            </w:r>
          </w:p>
        </w:tc>
      </w:tr>
      <w:tr w:rsidR="006D1A71" w:rsidRPr="00BD3922" w14:paraId="5766EFAD" w14:textId="77777777" w:rsidTr="005A6B98">
        <w:trPr>
          <w:trHeight w:val="283"/>
        </w:trPr>
        <w:tc>
          <w:tcPr>
            <w:tcW w:w="2709" w:type="dxa"/>
            <w:vAlign w:val="center"/>
          </w:tcPr>
          <w:p w14:paraId="1501543A" w14:textId="77777777" w:rsidR="006D1A71" w:rsidRPr="00BD3922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Banco</w:t>
            </w:r>
          </w:p>
        </w:tc>
        <w:tc>
          <w:tcPr>
            <w:tcW w:w="2835" w:type="dxa"/>
            <w:vAlign w:val="center"/>
          </w:tcPr>
          <w:p w14:paraId="6F08FC8D" w14:textId="77777777" w:rsidR="006D1A71" w:rsidRPr="00BD3922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Tipo de Cuenta</w:t>
            </w:r>
          </w:p>
        </w:tc>
        <w:tc>
          <w:tcPr>
            <w:tcW w:w="4236" w:type="dxa"/>
            <w:vAlign w:val="center"/>
          </w:tcPr>
          <w:p w14:paraId="46CD9200" w14:textId="77777777" w:rsidR="006D1A71" w:rsidRPr="00BD3922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Nº de Cuenta</w:t>
            </w:r>
          </w:p>
        </w:tc>
      </w:tr>
      <w:tr w:rsidR="006D1A71" w:rsidRPr="00BD3922" w14:paraId="06A4BE88" w14:textId="77777777" w:rsidTr="005A6B98">
        <w:trPr>
          <w:trHeight w:val="397"/>
        </w:trPr>
        <w:tc>
          <w:tcPr>
            <w:tcW w:w="2709" w:type="dxa"/>
            <w:vAlign w:val="center"/>
          </w:tcPr>
          <w:p w14:paraId="2305AC59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2835" w:type="dxa"/>
            <w:vAlign w:val="center"/>
          </w:tcPr>
          <w:p w14:paraId="2BB18669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236" w:type="dxa"/>
            <w:vAlign w:val="center"/>
          </w:tcPr>
          <w:p w14:paraId="547E26D6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</w:tr>
    </w:tbl>
    <w:p w14:paraId="777F90A5" w14:textId="77777777" w:rsidR="006D1A71" w:rsidRPr="00BD3922" w:rsidRDefault="006D1A7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100"/>
        <w:gridCol w:w="992"/>
        <w:gridCol w:w="3683"/>
      </w:tblGrid>
      <w:tr w:rsidR="001F748A" w:rsidRPr="00BD3922" w14:paraId="64621D93" w14:textId="77777777" w:rsidTr="005A6B98">
        <w:trPr>
          <w:trHeight w:val="447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25C3D228" w14:textId="09700424" w:rsidR="001F748A" w:rsidRPr="00BD3922" w:rsidRDefault="001F748A" w:rsidP="001F748A">
            <w:pPr>
              <w:pStyle w:val="TableParagraph"/>
              <w:ind w:left="57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 xml:space="preserve"> Acerca de su organización</w:t>
            </w:r>
          </w:p>
        </w:tc>
      </w:tr>
      <w:tr w:rsidR="006D1A71" w:rsidRPr="00BD3922" w14:paraId="6C2B127A" w14:textId="77777777" w:rsidTr="005A6B98">
        <w:trPr>
          <w:trHeight w:val="435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08883377" w14:textId="1514EB71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¿Cuál es el propósito u objetivo de su organización? (por qué y para qué existe la organización)</w:t>
            </w:r>
          </w:p>
        </w:tc>
      </w:tr>
      <w:tr w:rsidR="006D1A71" w:rsidRPr="00BD3922" w14:paraId="36ED23B6" w14:textId="77777777" w:rsidTr="005A6B98">
        <w:trPr>
          <w:trHeight w:val="2497"/>
        </w:trPr>
        <w:tc>
          <w:tcPr>
            <w:tcW w:w="9780" w:type="dxa"/>
            <w:gridSpan w:val="3"/>
          </w:tcPr>
          <w:p w14:paraId="20A361D6" w14:textId="77777777" w:rsidR="006D1A71" w:rsidRPr="00BD3922" w:rsidRDefault="006D1A71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0113AF09" w14:textId="77777777" w:rsidTr="005A6B98">
        <w:trPr>
          <w:trHeight w:val="421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02FB630E" w14:textId="36D7D66D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Principales actividades desarrolladas</w:t>
            </w:r>
          </w:p>
        </w:tc>
      </w:tr>
      <w:tr w:rsidR="006D1A71" w:rsidRPr="00BD3922" w14:paraId="193ADC1D" w14:textId="77777777" w:rsidTr="005A6B98">
        <w:trPr>
          <w:trHeight w:val="399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2C9257E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029C4B6" w14:textId="17118FAC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6C27AC" w14:textId="22BBDF66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Frecuencia (diaria, semanal, mensual)</w:t>
            </w:r>
          </w:p>
        </w:tc>
      </w:tr>
      <w:tr w:rsidR="006D1A71" w:rsidRPr="00BD3922" w14:paraId="00B1DEA7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494FD489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6995A72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142F969E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3D5C015E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659D9583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97DB920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1733E81B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560FEAFF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195851A1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C404F46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A2E1CB3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01D45733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1CA9E126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C2F359D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A289475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1AA65DA6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1DF7A51D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086101F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22543C9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23B49CDF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22FA0FA5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E3700A2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4F2042EF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</w:tbl>
    <w:p w14:paraId="52D39A0A" w14:textId="21A6DE03" w:rsidR="00D11E66" w:rsidRPr="00BD3922" w:rsidRDefault="00D11E66" w:rsidP="001F748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199FD616" w14:textId="23E4B7ED" w:rsidR="00CA660D" w:rsidRPr="00BD3922" w:rsidRDefault="00CA660D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1870BFD7" w14:textId="40AA6E81" w:rsidR="00CA660D" w:rsidRPr="00BD3922" w:rsidRDefault="00CA660D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6ACDD89C" w14:textId="77777777" w:rsidR="00734B85" w:rsidRPr="00BD3922" w:rsidRDefault="00734B85" w:rsidP="006D1A71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14:paraId="75FBC444" w14:textId="77777777" w:rsidR="001D2671" w:rsidRPr="00BD3922" w:rsidRDefault="001D2671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Identificación beneficiarios de su proyecto</w:t>
      </w:r>
    </w:p>
    <w:p w14:paraId="14AAB99E" w14:textId="749FAFCC" w:rsidR="0073557E" w:rsidRPr="00BD3922" w:rsidRDefault="0073557E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  <w:bookmarkStart w:id="3" w:name="_Hlk6311990"/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850"/>
        <w:gridCol w:w="4675"/>
        <w:gridCol w:w="286"/>
        <w:gridCol w:w="2263"/>
      </w:tblGrid>
      <w:tr w:rsidR="0073557E" w:rsidRPr="00BD3922" w14:paraId="228D4B17" w14:textId="77777777" w:rsidTr="005A6B98">
        <w:trPr>
          <w:trHeight w:val="9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A662C0" w14:textId="10D75876" w:rsidR="0073557E" w:rsidRPr="00BD3922" w:rsidRDefault="0073557E" w:rsidP="000833DC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Beneficiarios Directos</w:t>
            </w:r>
          </w:p>
        </w:tc>
        <w:tc>
          <w:tcPr>
            <w:tcW w:w="8074" w:type="dxa"/>
            <w:gridSpan w:val="4"/>
            <w:vAlign w:val="center"/>
          </w:tcPr>
          <w:p w14:paraId="740FF094" w14:textId="7CA157CA" w:rsidR="0073557E" w:rsidRPr="00BD3922" w:rsidRDefault="000833DC" w:rsidP="000833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Recuerde: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Los beneficiarios directos son aq</w:t>
            </w:r>
            <w:r w:rsidR="00643D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ue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llos que participarán directamente en el proyecto, y, por consiguiente, se beneficiarán de su implementación. (socios y personas de la comunidad directamente involucrada)</w:t>
            </w:r>
          </w:p>
        </w:tc>
      </w:tr>
      <w:tr w:rsidR="000833DC" w:rsidRPr="00BD3922" w14:paraId="52AFA807" w14:textId="77777777" w:rsidTr="005A6B98">
        <w:trPr>
          <w:trHeight w:val="423"/>
        </w:trPr>
        <w:tc>
          <w:tcPr>
            <w:tcW w:w="7368" w:type="dxa"/>
            <w:gridSpan w:val="3"/>
            <w:vAlign w:val="center"/>
          </w:tcPr>
          <w:p w14:paraId="2E1B31FC" w14:textId="6EA54345" w:rsidR="000833DC" w:rsidRPr="00BD3922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¿Cuál es el número 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total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beneficiarios directos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de su proyecto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549" w:type="dxa"/>
            <w:gridSpan w:val="2"/>
            <w:vAlign w:val="center"/>
          </w:tcPr>
          <w:p w14:paraId="645958C7" w14:textId="77777777" w:rsidR="000833DC" w:rsidRPr="00BD3922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0833DC" w:rsidRPr="00BD3922" w14:paraId="08455653" w14:textId="77777777" w:rsidTr="005A6B98">
        <w:trPr>
          <w:trHeight w:val="970"/>
        </w:trPr>
        <w:tc>
          <w:tcPr>
            <w:tcW w:w="2693" w:type="dxa"/>
            <w:gridSpan w:val="2"/>
            <w:vAlign w:val="center"/>
          </w:tcPr>
          <w:p w14:paraId="56F66B35" w14:textId="4A2E6F5C" w:rsidR="000833DC" w:rsidRPr="00BD3922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¿Cuales son sus principales características?</w:t>
            </w:r>
          </w:p>
        </w:tc>
        <w:tc>
          <w:tcPr>
            <w:tcW w:w="7224" w:type="dxa"/>
            <w:gridSpan w:val="3"/>
            <w:vAlign w:val="center"/>
          </w:tcPr>
          <w:p w14:paraId="13A050B8" w14:textId="0A9317C5" w:rsidR="000833DC" w:rsidRPr="00BD3922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Describa, por ejemplo, si pertenecen a </w:t>
            </w:r>
            <w:r w:rsidR="003907ED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cualquiera de los siguientes grupos como: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niñez, juventud, personas con discapacidad, migrantes, de la diversidad sexual, emprendedoras, afectados por la pandemia</w:t>
            </w:r>
            <w:r w:rsidR="00D6094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, entre otros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.</w:t>
            </w:r>
          </w:p>
        </w:tc>
      </w:tr>
      <w:tr w:rsidR="0049277F" w:rsidRPr="00BD3922" w14:paraId="7D9B8237" w14:textId="77777777" w:rsidTr="005A6B98">
        <w:trPr>
          <w:trHeight w:val="3258"/>
        </w:trPr>
        <w:tc>
          <w:tcPr>
            <w:tcW w:w="9917" w:type="dxa"/>
            <w:gridSpan w:val="5"/>
            <w:vAlign w:val="center"/>
          </w:tcPr>
          <w:p w14:paraId="1FA7A617" w14:textId="77777777" w:rsidR="0049277F" w:rsidRPr="00BD3922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5A6B98" w:rsidRPr="00BD3922" w14:paraId="5001D9AA" w14:textId="77777777" w:rsidTr="005A6B98">
        <w:trPr>
          <w:trHeight w:val="113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6A67C9" w14:textId="10694DAF" w:rsidR="000833DC" w:rsidRPr="00BD3922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Beneficiarios Indirectos</w:t>
            </w:r>
          </w:p>
        </w:tc>
        <w:tc>
          <w:tcPr>
            <w:tcW w:w="8074" w:type="dxa"/>
            <w:gridSpan w:val="4"/>
            <w:vAlign w:val="center"/>
          </w:tcPr>
          <w:p w14:paraId="041C62AB" w14:textId="01E15BBA" w:rsidR="000833DC" w:rsidRPr="00BD3922" w:rsidRDefault="000833DC" w:rsidP="000833D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Recuerde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: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Los beneficiarios indirectos son, con frecuencia, las personas que </w:t>
            </w:r>
            <w:r w:rsidR="0049277F"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aunque no participen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directamente del proyecto</w:t>
            </w:r>
            <w:r w:rsidR="0049277F"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de igual modo serán alcanzadas e influenciadas por el mismo. La comunidad del entorno</w:t>
            </w:r>
            <w:r w:rsidR="0049277F"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por ejemplo.</w:t>
            </w:r>
          </w:p>
        </w:tc>
      </w:tr>
      <w:tr w:rsidR="000833DC" w:rsidRPr="00BD3922" w14:paraId="2D0829A3" w14:textId="77777777" w:rsidTr="005A6B98">
        <w:trPr>
          <w:trHeight w:val="423"/>
        </w:trPr>
        <w:tc>
          <w:tcPr>
            <w:tcW w:w="7654" w:type="dxa"/>
            <w:gridSpan w:val="4"/>
            <w:vAlign w:val="center"/>
          </w:tcPr>
          <w:p w14:paraId="7545DF4F" w14:textId="581E2030" w:rsidR="000833DC" w:rsidRPr="00BD3922" w:rsidRDefault="000833DC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¿Cuál es el número 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– aproximado -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beneficiarios indirectos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de su proyecto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263" w:type="dxa"/>
            <w:vAlign w:val="center"/>
          </w:tcPr>
          <w:p w14:paraId="1494D6FB" w14:textId="77777777" w:rsidR="000833DC" w:rsidRPr="00BD3922" w:rsidRDefault="000833DC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49277F" w:rsidRPr="00BD3922" w14:paraId="276555E6" w14:textId="77777777" w:rsidTr="005A6B98">
        <w:trPr>
          <w:trHeight w:val="782"/>
        </w:trPr>
        <w:tc>
          <w:tcPr>
            <w:tcW w:w="9917" w:type="dxa"/>
            <w:gridSpan w:val="5"/>
            <w:vAlign w:val="center"/>
          </w:tcPr>
          <w:p w14:paraId="7416BD33" w14:textId="3AAF9FE2" w:rsidR="0049277F" w:rsidRPr="00BD3922" w:rsidRDefault="0049277F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¿Cuales son las principales características de la comunidad y </w:t>
            </w:r>
            <w:r w:rsidR="005A6B98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su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entorno</w:t>
            </w:r>
            <w:r w:rsidR="005A6B98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y como les impactará el proyecto?</w:t>
            </w:r>
          </w:p>
        </w:tc>
      </w:tr>
      <w:tr w:rsidR="0049277F" w:rsidRPr="00BD3922" w14:paraId="7486447A" w14:textId="77777777" w:rsidTr="005A6B98">
        <w:trPr>
          <w:trHeight w:val="3324"/>
        </w:trPr>
        <w:tc>
          <w:tcPr>
            <w:tcW w:w="9917" w:type="dxa"/>
            <w:gridSpan w:val="5"/>
            <w:vAlign w:val="center"/>
          </w:tcPr>
          <w:p w14:paraId="3AD7668F" w14:textId="77777777" w:rsidR="0049277F" w:rsidRPr="00BD3922" w:rsidRDefault="0049277F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</w:tbl>
    <w:p w14:paraId="2D28174D" w14:textId="77777777" w:rsidR="0073557E" w:rsidRPr="00BD3922" w:rsidRDefault="0073557E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bookmarkEnd w:id="3"/>
    <w:p w14:paraId="30FF3DBB" w14:textId="7C9ABB51" w:rsidR="00FF00FF" w:rsidRPr="00BD3922" w:rsidRDefault="00FF00FF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59764F79" w14:textId="2AD3BBE9" w:rsidR="005A6B98" w:rsidRPr="00BD3922" w:rsidRDefault="005A6B98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17DCA327" w14:textId="77777777" w:rsidR="005A6B98" w:rsidRPr="00BD3922" w:rsidRDefault="005A6B98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4AD6F47C" w14:textId="77777777" w:rsidR="001D2671" w:rsidRPr="00BD3922" w:rsidRDefault="001D2671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Ficha Técnica</w:t>
      </w:r>
    </w:p>
    <w:p w14:paraId="4A3562C5" w14:textId="3DE64954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14:paraId="4E44FA63" w14:textId="291F35C0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A.- ¿Cuál es el principal problema que busca resolver a través de su proyecto?</w:t>
      </w:r>
    </w:p>
    <w:p w14:paraId="47467C42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284" w:right="334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0"/>
          <w:szCs w:val="20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031203" w:rsidRPr="00BD3922" w14:paraId="57E26DCE" w14:textId="77777777" w:rsidTr="00031203">
        <w:trPr>
          <w:trHeight w:val="2719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D713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CF1B5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185B3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2C872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07B88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FE599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80C94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7561D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F9A42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DBC67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1A0DE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587AB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97F2A8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14:paraId="1F1349EF" w14:textId="6DA15BCF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B.- </w:t>
      </w:r>
      <w:r w:rsidR="00415220" w:rsidRPr="00BD3922">
        <w:rPr>
          <w:rFonts w:asciiTheme="minorHAnsi" w:hAnsiTheme="minorHAnsi" w:cstheme="minorHAnsi"/>
          <w:color w:val="000000"/>
          <w:spacing w:val="2"/>
          <w:lang w:val="es-ES_tradnl"/>
        </w:rPr>
        <w:t>O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bjetivo del Proyecto</w:t>
      </w:r>
      <w:r w:rsidR="00415220" w:rsidRPr="00BD3922">
        <w:rPr>
          <w:rFonts w:asciiTheme="minorHAnsi" w:hAnsiTheme="minorHAnsi" w:cstheme="minorHAnsi"/>
          <w:color w:val="000000"/>
          <w:spacing w:val="2"/>
          <w:lang w:val="es-ES_tradnl"/>
        </w:rPr>
        <w:t>. ¿Cómo espera atender al problema descrito?</w:t>
      </w:r>
    </w:p>
    <w:p w14:paraId="5D27AD99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031203" w:rsidRPr="00BD3922" w14:paraId="39380EC5" w14:textId="77777777" w:rsidTr="00031203">
        <w:trPr>
          <w:trHeight w:val="1367"/>
        </w:trPr>
        <w:tc>
          <w:tcPr>
            <w:tcW w:w="10196" w:type="dxa"/>
          </w:tcPr>
          <w:p w14:paraId="7C71EA57" w14:textId="77777777" w:rsidR="00031203" w:rsidRPr="00BD3922" w:rsidRDefault="00031203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</w:tc>
      </w:tr>
    </w:tbl>
    <w:p w14:paraId="00AD75A9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0"/>
          <w:szCs w:val="20"/>
          <w:lang w:val="es-ES_tradnl"/>
        </w:rPr>
      </w:pPr>
    </w:p>
    <w:p w14:paraId="51AE6D25" w14:textId="77777777" w:rsidR="00031203" w:rsidRPr="00BD3922" w:rsidRDefault="00031203" w:rsidP="005A6B98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2"/>
          <w:szCs w:val="22"/>
          <w:lang w:val="es-ES_tradnl"/>
        </w:rPr>
      </w:pPr>
    </w:p>
    <w:p w14:paraId="56F6A6E0" w14:textId="51F97B2A" w:rsidR="005A6B98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C.- Justificación del proyecto</w:t>
      </w:r>
    </w:p>
    <w:p w14:paraId="677C1F72" w14:textId="1F6B1DDE" w:rsidR="005A6B98" w:rsidRPr="00BD3922" w:rsidRDefault="005A6B98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S</w:t>
      </w:r>
      <w:r w:rsidR="00080773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eñale </w:t>
      </w:r>
      <w:r w:rsidR="00941E28" w:rsidRPr="00BD3922">
        <w:rPr>
          <w:rFonts w:asciiTheme="minorHAnsi" w:hAnsiTheme="minorHAnsi" w:cstheme="minorHAnsi"/>
          <w:color w:val="000000"/>
          <w:spacing w:val="2"/>
          <w:lang w:val="es-ES_tradnl"/>
        </w:rPr>
        <w:t>¿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P</w:t>
      </w:r>
      <w:r w:rsidR="00224552" w:rsidRPr="00BD3922">
        <w:rPr>
          <w:rFonts w:asciiTheme="minorHAnsi" w:hAnsiTheme="minorHAnsi" w:cstheme="minorHAnsi"/>
          <w:color w:val="000000"/>
          <w:spacing w:val="2"/>
          <w:lang w:val="es-ES_tradnl"/>
        </w:rPr>
        <w:t>or</w:t>
      </w:r>
      <w:r w:rsidR="00941E28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224552" w:rsidRPr="00BD3922">
        <w:rPr>
          <w:rFonts w:asciiTheme="minorHAnsi" w:hAnsiTheme="minorHAnsi" w:cstheme="minorHAnsi"/>
          <w:color w:val="000000"/>
          <w:spacing w:val="2"/>
          <w:lang w:val="es-ES_tradnl"/>
        </w:rPr>
        <w:t>qu</w:t>
      </w:r>
      <w:r w:rsidR="00941E28" w:rsidRPr="00BD3922">
        <w:rPr>
          <w:rFonts w:asciiTheme="minorHAnsi" w:hAnsiTheme="minorHAnsi" w:cstheme="minorHAnsi"/>
          <w:color w:val="000000"/>
          <w:spacing w:val="2"/>
          <w:lang w:val="es-ES_tradnl"/>
        </w:rPr>
        <w:t>é</w:t>
      </w:r>
      <w:r w:rsidR="00224552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se debe </w:t>
      </w:r>
      <w:r w:rsidR="0076066B" w:rsidRPr="00BD3922">
        <w:rPr>
          <w:rFonts w:asciiTheme="minorHAnsi" w:hAnsiTheme="minorHAnsi" w:cstheme="minorHAnsi"/>
          <w:color w:val="000000"/>
          <w:spacing w:val="2"/>
          <w:lang w:val="es-ES_tradnl"/>
        </w:rPr>
        <w:t>realizar? ¿Qué ocurre si no se implementa? y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¿Q</w:t>
      </w:r>
      <w:r w:rsidR="00315369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ué impacto 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tendrá</w:t>
      </w:r>
      <w:r w:rsidR="00315369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76066B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en </w:t>
      </w:r>
      <w:r w:rsidR="00315369" w:rsidRPr="00BD3922">
        <w:rPr>
          <w:rFonts w:asciiTheme="minorHAnsi" w:hAnsiTheme="minorHAnsi" w:cstheme="minorHAnsi"/>
          <w:color w:val="000000"/>
          <w:spacing w:val="2"/>
          <w:lang w:val="es-ES_tradnl"/>
        </w:rPr>
        <w:t>la comuna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? </w:t>
      </w:r>
    </w:p>
    <w:p w14:paraId="2A2E9096" w14:textId="77777777" w:rsidR="00031203" w:rsidRPr="00BD3922" w:rsidRDefault="00031203" w:rsidP="00031203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B17508" w:rsidRPr="00BD3922" w14:paraId="2C57CD68" w14:textId="77777777" w:rsidTr="00031203">
        <w:trPr>
          <w:trHeight w:val="3747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83BB" w14:textId="77777777" w:rsidR="00B17508" w:rsidRPr="00BD3922" w:rsidRDefault="00B17508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A7A26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CB5C9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6996B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185698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ECBF4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3151A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D4888" w14:textId="77777777" w:rsidR="00D11E66" w:rsidRPr="00BD3922" w:rsidRDefault="00D11E66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46B32" w14:textId="77777777" w:rsidR="00D11E66" w:rsidRPr="00BD3922" w:rsidRDefault="00D11E66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102DA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74D0B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395C1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5097F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A14B2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85593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784037" w14:textId="77777777" w:rsidR="005A6B98" w:rsidRPr="00BD3922" w:rsidRDefault="005A6B98" w:rsidP="005A6B98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14:paraId="247756AD" w14:textId="281651EE" w:rsidR="00C32F82" w:rsidRPr="00BD3922" w:rsidRDefault="00C32F82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7B51E59C" w14:textId="77777777" w:rsidR="0076066B" w:rsidRPr="00BD3922" w:rsidRDefault="0076066B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5F9370E2" w14:textId="637A7B29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D.- Participación</w:t>
      </w:r>
    </w:p>
    <w:p w14:paraId="365E75A7" w14:textId="4A04E380" w:rsidR="00415220" w:rsidRPr="00BD3922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1) Describa la manera en que está considerada la participación de las y los miembros de la organización. Ejemplos: coordinadores, promotores, educadores, </w:t>
      </w:r>
      <w:r w:rsidR="00EB6562" w:rsidRPr="00BD3922">
        <w:rPr>
          <w:rFonts w:asciiTheme="minorHAnsi" w:hAnsiTheme="minorHAnsi" w:cstheme="minorHAnsi"/>
          <w:color w:val="000000"/>
          <w:spacing w:val="2"/>
          <w:lang w:val="es-ES_tradnl"/>
        </w:rPr>
        <w:t>público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EB6562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que asiste 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a las actividades, otro. </w:t>
      </w:r>
    </w:p>
    <w:p w14:paraId="60D4628E" w14:textId="77777777" w:rsidR="00415220" w:rsidRPr="00BD3922" w:rsidRDefault="00415220" w:rsidP="00415220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415220" w:rsidRPr="00BD3922" w14:paraId="4017131F" w14:textId="77777777" w:rsidTr="00EB6562">
        <w:trPr>
          <w:trHeight w:val="2268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C816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9E069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315FA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EFF26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F1ACA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383E3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76067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4E8E3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4DD1D" w14:textId="5E544670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5DBB51DA" w14:textId="5FFBE002" w:rsidR="00415220" w:rsidRPr="00BD3922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2) ¿Considera el uso de nuevas tecnologías para promover la participación y desarrollar actividades del proyecto? Ejemplos: uso de computadores, tablets, teléfonos inteligentes, redes sociales, plataformas de comunicación (zoom, meet; teams), streaming; otros</w:t>
      </w:r>
      <w:r w:rsidR="00DB418D" w:rsidRPr="00BD3922">
        <w:rPr>
          <w:rFonts w:asciiTheme="minorHAnsi" w:hAnsiTheme="minorHAnsi" w:cstheme="minorHAnsi"/>
          <w:color w:val="000000"/>
          <w:spacing w:val="2"/>
          <w:lang w:val="es-ES_tradnl"/>
        </w:rPr>
        <w:t>. Describa.</w:t>
      </w:r>
    </w:p>
    <w:p w14:paraId="763FF0AF" w14:textId="77777777" w:rsidR="00415220" w:rsidRPr="00BD3922" w:rsidRDefault="00415220" w:rsidP="00415220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DF22DB" w:rsidRPr="00BD3922" w14:paraId="0C38103D" w14:textId="77777777" w:rsidTr="00C32F82">
        <w:trPr>
          <w:trHeight w:val="2268"/>
        </w:trPr>
        <w:tc>
          <w:tcPr>
            <w:tcW w:w="9917" w:type="dxa"/>
          </w:tcPr>
          <w:p w14:paraId="7FF59A94" w14:textId="77777777" w:rsidR="00DF22DB" w:rsidRPr="00BD3922" w:rsidRDefault="00DF22DB" w:rsidP="00415220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73AA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621F16D2" w14:textId="77777777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301F2F24" w14:textId="1F9DE7F1" w:rsidR="00415220" w:rsidRPr="00BD3922" w:rsidRDefault="00C32F82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E</w:t>
      </w:r>
      <w:r w:rsidR="00415220" w:rsidRPr="00BD3922">
        <w:rPr>
          <w:rFonts w:asciiTheme="minorHAnsi" w:hAnsiTheme="minorHAnsi" w:cstheme="minorHAnsi"/>
          <w:color w:val="000000"/>
          <w:spacing w:val="2"/>
          <w:lang w:val="es-ES_tradnl"/>
        </w:rPr>
        <w:t>.- Sostenibilidad</w:t>
      </w:r>
    </w:p>
    <w:p w14:paraId="37604302" w14:textId="2413122C" w:rsidR="00415220" w:rsidRPr="00BD3922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Señale</w:t>
      </w:r>
      <w:r w:rsidR="00EC2159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DF22DB" w:rsidRPr="00BD3922">
        <w:rPr>
          <w:rFonts w:asciiTheme="minorHAnsi" w:hAnsiTheme="minorHAnsi" w:cstheme="minorHAnsi"/>
          <w:color w:val="000000"/>
          <w:spacing w:val="2"/>
          <w:lang w:val="es-ES_tradnl"/>
        </w:rPr>
        <w:t>de qué manera, una vez concluido el proyecto que postula, se ha considerado mantener sus acciones y alcance en el tiempo. ¿Qué actividades seguirán realizando?, ¿</w:t>
      </w:r>
      <w:r w:rsidR="00C32F82" w:rsidRPr="00BD3922">
        <w:rPr>
          <w:rFonts w:asciiTheme="minorHAnsi" w:hAnsiTheme="minorHAnsi" w:cstheme="minorHAnsi"/>
          <w:color w:val="000000"/>
          <w:spacing w:val="2"/>
          <w:lang w:val="es-ES_tradnl"/>
        </w:rPr>
        <w:t>H</w:t>
      </w:r>
      <w:r w:rsidR="00DF22DB" w:rsidRPr="00BD3922">
        <w:rPr>
          <w:rFonts w:asciiTheme="minorHAnsi" w:hAnsiTheme="minorHAnsi" w:cstheme="minorHAnsi"/>
          <w:color w:val="000000"/>
          <w:spacing w:val="2"/>
          <w:lang w:val="es-ES_tradnl"/>
        </w:rPr>
        <w:t>abrá coordinación con otras organizaciones?</w:t>
      </w:r>
      <w:r w:rsidR="00C32F82" w:rsidRPr="00BD3922">
        <w:rPr>
          <w:rFonts w:asciiTheme="minorHAnsi" w:hAnsiTheme="minorHAnsi" w:cstheme="minorHAnsi"/>
          <w:color w:val="000000"/>
          <w:spacing w:val="2"/>
          <w:lang w:val="es-ES_tradnl"/>
        </w:rPr>
        <w:t>, ¿Tienen prevista una línea de financiación de actividades?</w:t>
      </w:r>
    </w:p>
    <w:p w14:paraId="02F76FC8" w14:textId="77777777" w:rsidR="00415220" w:rsidRPr="00BD3922" w:rsidRDefault="00415220" w:rsidP="00415220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DF22DB" w:rsidRPr="00BD3922" w14:paraId="1DFE28D1" w14:textId="77777777" w:rsidTr="00C32F82">
        <w:trPr>
          <w:trHeight w:val="2268"/>
        </w:trPr>
        <w:tc>
          <w:tcPr>
            <w:tcW w:w="9917" w:type="dxa"/>
          </w:tcPr>
          <w:p w14:paraId="35F548FF" w14:textId="77777777" w:rsidR="00DF22DB" w:rsidRPr="00BD3922" w:rsidRDefault="00DF22DB" w:rsidP="00415220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73AA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111D67AE" w14:textId="5EA5BD7A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31927067" w14:textId="77777777" w:rsidR="003D3A99" w:rsidRPr="00BD3922" w:rsidRDefault="003D3A99" w:rsidP="0076066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  <w:sectPr w:rsidR="003D3A99" w:rsidRPr="00BD3922" w:rsidSect="005A6B98">
          <w:headerReference w:type="default" r:id="rId11"/>
          <w:footerReference w:type="default" r:id="rId12"/>
          <w:headerReference w:type="first" r:id="rId13"/>
          <w:pgSz w:w="12242" w:h="15842" w:code="1"/>
          <w:pgMar w:top="851" w:right="1185" w:bottom="1134" w:left="851" w:header="340" w:footer="567" w:gutter="0"/>
          <w:cols w:space="720"/>
          <w:noEndnote/>
          <w:titlePg/>
          <w:docGrid w:linePitch="326"/>
        </w:sectPr>
      </w:pPr>
    </w:p>
    <w:p w14:paraId="59EEE7A6" w14:textId="77777777" w:rsidR="008E11F9" w:rsidRPr="00BD3922" w:rsidRDefault="008E11F9" w:rsidP="008E11F9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</w:pPr>
    </w:p>
    <w:p w14:paraId="3D39A90A" w14:textId="4BD2F823" w:rsidR="009C1856" w:rsidRPr="00BD3922" w:rsidRDefault="00C32F82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2"/>
          <w:sz w:val="28"/>
          <w:szCs w:val="28"/>
          <w:lang w:val="es-ES_tradnl"/>
        </w:rPr>
        <w:t>Plan de Actividades</w:t>
      </w:r>
    </w:p>
    <w:p w14:paraId="77862277" w14:textId="77777777" w:rsidR="00C32F82" w:rsidRPr="00BD3922" w:rsidRDefault="00C32F82" w:rsidP="00C32F82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6816C763" w14:textId="572A7CD2" w:rsidR="00E13DE9" w:rsidRPr="00BD3922" w:rsidRDefault="00E13DE9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Mencione 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las principales 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actividades que se deben </w:t>
      </w:r>
      <w:r w:rsidR="008E11F9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realizar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 una vez adjudicado su proyecto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. En la tabla, señale el 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orden cronológico 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en que se desarrollarán, las fechas estimadas de realización, indique qui</w:t>
      </w:r>
      <w:r w:rsidR="00BF2FAB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é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n será la persona responsable de implementarla, cuál es el monto estimado de inversión y si dicha inversión es con fondos propios o son corresponde al recurso solicitado</w:t>
      </w:r>
    </w:p>
    <w:p w14:paraId="28E7FC07" w14:textId="66BC5AC7" w:rsidR="00690B64" w:rsidRPr="00BD3922" w:rsidRDefault="00690B64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1338"/>
        <w:gridCol w:w="1338"/>
        <w:gridCol w:w="2427"/>
        <w:gridCol w:w="1959"/>
        <w:gridCol w:w="2254"/>
      </w:tblGrid>
      <w:tr w:rsidR="00690B64" w:rsidRPr="00BD3922" w14:paraId="4E230273" w14:textId="77777777" w:rsidTr="00690B64"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2D4A1BE" w14:textId="592CB524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224DC4C6" w14:textId="47501E09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Fecha estimada de inicio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1C82B61A" w14:textId="23CC6850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Fecha estimada de termino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5D90B293" w14:textId="76376CDC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Responsable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70989CD7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Inversión presupuestada</w:t>
            </w:r>
          </w:p>
          <w:p w14:paraId="131F94E9" w14:textId="29C5DC98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015AE55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Tipo de aporte</w:t>
            </w:r>
          </w:p>
          <w:p w14:paraId="3F5F872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(solicitado/propio)</w:t>
            </w:r>
          </w:p>
          <w:p w14:paraId="3DA06A83" w14:textId="4868D530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S </w:t>
            </w:r>
          </w:p>
        </w:tc>
      </w:tr>
      <w:tr w:rsidR="00690B64" w:rsidRPr="00BD3922" w14:paraId="09210B27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3021CDF8" w14:textId="0E32B75E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1338" w:type="dxa"/>
            <w:vAlign w:val="center"/>
          </w:tcPr>
          <w:p w14:paraId="1BE774E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97D1C5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6FB4D539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0764DE9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43BB7269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60FE6D2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3B584F3" w14:textId="0F96A94C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1338" w:type="dxa"/>
            <w:vAlign w:val="center"/>
          </w:tcPr>
          <w:p w14:paraId="75BA377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03EDC9BD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461097D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29B5D23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F4F08C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CB37F00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3B16F928" w14:textId="16FF1602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1338" w:type="dxa"/>
            <w:vAlign w:val="center"/>
          </w:tcPr>
          <w:p w14:paraId="7B61387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5BC00B44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717D080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64AA6DC1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79416458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44A54372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6D1C06BA" w14:textId="2C1F76DA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1338" w:type="dxa"/>
            <w:vAlign w:val="center"/>
          </w:tcPr>
          <w:p w14:paraId="673B04B4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5E30666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01D53E4F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6CC41BB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A680C1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B7F6A11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13194BE0" w14:textId="234FB72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1338" w:type="dxa"/>
            <w:vAlign w:val="center"/>
          </w:tcPr>
          <w:p w14:paraId="4C80939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7BAAB8B5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F7CE21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54F9E98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1280350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E4B3DE5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4214F92C" w14:textId="51B0D185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1338" w:type="dxa"/>
            <w:vAlign w:val="center"/>
          </w:tcPr>
          <w:p w14:paraId="39A7F58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7B8264F9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468A21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4D1FFD8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5F4E6A27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6E2366DE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4FEA9D74" w14:textId="0F94C24A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1338" w:type="dxa"/>
            <w:vAlign w:val="center"/>
          </w:tcPr>
          <w:p w14:paraId="76A7498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0ABD7AF8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2223405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D68A8BE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731E580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23B14556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543BFCC" w14:textId="497EDB0C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1338" w:type="dxa"/>
            <w:vAlign w:val="center"/>
          </w:tcPr>
          <w:p w14:paraId="2321DDF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654BF815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2E792ACD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796BC6E5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6BA49E2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44792D87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7C12EED6" w14:textId="29BC5D78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9.</w:t>
            </w:r>
          </w:p>
        </w:tc>
        <w:tc>
          <w:tcPr>
            <w:tcW w:w="1338" w:type="dxa"/>
            <w:vAlign w:val="center"/>
          </w:tcPr>
          <w:p w14:paraId="7D61737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E98640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742C78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7EE1FA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454007D4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49D7AA4F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878E882" w14:textId="55C6802F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10.</w:t>
            </w:r>
          </w:p>
        </w:tc>
        <w:tc>
          <w:tcPr>
            <w:tcW w:w="1338" w:type="dxa"/>
            <w:vAlign w:val="center"/>
          </w:tcPr>
          <w:p w14:paraId="317CB63E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8683B6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71BB677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D7DD91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1FFD0C9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62F37402" w14:textId="77777777" w:rsidR="00690B64" w:rsidRPr="00BD3922" w:rsidRDefault="00690B64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7B57BD04" w14:textId="77777777" w:rsidR="001D3F67" w:rsidRPr="00BD3922" w:rsidRDefault="001D3F67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06D38E0F" w14:textId="77777777" w:rsidR="008D5997" w:rsidRPr="00BD3922" w:rsidRDefault="008D5997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7CFD9A61" w14:textId="77777777" w:rsidR="008E11F9" w:rsidRPr="00BD3922" w:rsidRDefault="008E11F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</w:pPr>
    </w:p>
    <w:p w14:paraId="7032E20D" w14:textId="77777777" w:rsidR="003D3A99" w:rsidRPr="00BD3922" w:rsidRDefault="003D3A9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  <w:sectPr w:rsidR="003D3A99" w:rsidRPr="00BD3922" w:rsidSect="003D3A99">
          <w:pgSz w:w="15842" w:h="12242" w:orient="landscape" w:code="1"/>
          <w:pgMar w:top="851" w:right="1134" w:bottom="851" w:left="851" w:header="340" w:footer="567" w:gutter="0"/>
          <w:cols w:space="720"/>
          <w:noEndnote/>
          <w:titlePg/>
          <w:docGrid w:linePitch="326"/>
        </w:sectPr>
      </w:pPr>
    </w:p>
    <w:p w14:paraId="6B16F9D1" w14:textId="744D6E2B" w:rsidR="009C1856" w:rsidRPr="00BD3922" w:rsidRDefault="009C1856" w:rsidP="00DE5F2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lastRenderedPageBreak/>
        <w:t>Presupuesto</w:t>
      </w:r>
    </w:p>
    <w:p w14:paraId="6B7AB2BF" w14:textId="77777777" w:rsidR="00587323" w:rsidRPr="00BD3922" w:rsidRDefault="00587323" w:rsidP="0058732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2"/>
        <w:gridCol w:w="1843"/>
        <w:gridCol w:w="1843"/>
      </w:tblGrid>
      <w:tr w:rsidR="004624F5" w:rsidRPr="00BD3922" w14:paraId="6A0FA078" w14:textId="77777777" w:rsidTr="00DE5F2E">
        <w:trPr>
          <w:trHeight w:val="513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5D2831E9" w14:textId="13838401" w:rsidR="00D23753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6"/>
                <w:szCs w:val="26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6"/>
                <w:szCs w:val="26"/>
                <w:lang w:val="es-ES_tradnl"/>
              </w:rPr>
              <w:t>TABLA PRESUPUESTO</w:t>
            </w:r>
          </w:p>
        </w:tc>
      </w:tr>
      <w:tr w:rsidR="004624F5" w:rsidRPr="00BD3922" w14:paraId="67AFE396" w14:textId="77777777" w:rsidTr="00DE5F2E">
        <w:trPr>
          <w:trHeight w:val="578"/>
        </w:trPr>
        <w:tc>
          <w:tcPr>
            <w:tcW w:w="4252" w:type="dxa"/>
            <w:shd w:val="clear" w:color="auto" w:fill="F2F2F2" w:themeFill="background1" w:themeFillShade="F2"/>
          </w:tcPr>
          <w:p w14:paraId="748BF9DA" w14:textId="77777777" w:rsidR="00A759FA" w:rsidRPr="00BD3922" w:rsidRDefault="00A759FA" w:rsidP="00EB656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   </w:t>
            </w:r>
          </w:p>
          <w:p w14:paraId="38FD0D5E" w14:textId="77777777" w:rsidR="00D23753" w:rsidRPr="00BD3922" w:rsidRDefault="002A09B5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DESCRIPCIÓN </w:t>
            </w:r>
            <w:r w:rsidR="00902544"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BE1A9A" w14:textId="028ED2AA" w:rsidR="00D23753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APORTE</w:t>
            </w:r>
            <w:r w:rsidR="00EB6562"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PROPIO</w:t>
            </w:r>
          </w:p>
          <w:p w14:paraId="3C34755C" w14:textId="08C668BA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(mínimo 20%)</w:t>
            </w:r>
          </w:p>
          <w:p w14:paraId="590F63FB" w14:textId="77777777" w:rsidR="002A09B5" w:rsidRPr="00BD3922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E7B6C73" w14:textId="16D7D5B5" w:rsidR="00FF4DDE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APORTE</w:t>
            </w:r>
          </w:p>
          <w:p w14:paraId="1FFC5092" w14:textId="77777777" w:rsidR="00D23753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SOLICITADO</w:t>
            </w:r>
          </w:p>
          <w:p w14:paraId="2DABADE2" w14:textId="77777777" w:rsidR="00902544" w:rsidRPr="00BD3922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F14565" w14:textId="740029C7" w:rsidR="00EB6562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</w:p>
          <w:p w14:paraId="14EBE0DA" w14:textId="30E1EA96" w:rsidR="002A09B5" w:rsidRPr="00BD3922" w:rsidRDefault="00EB6562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del </w:t>
            </w:r>
            <w:r w:rsidR="00902544"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ITEM</w:t>
            </w:r>
          </w:p>
          <w:p w14:paraId="381DBB86" w14:textId="77777777" w:rsidR="00E925B8" w:rsidRPr="00BD3922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</w:tr>
      <w:tr w:rsidR="00EB6562" w:rsidRPr="00BD3922" w14:paraId="702F1B16" w14:textId="77777777" w:rsidTr="00DE5F2E">
        <w:trPr>
          <w:trHeight w:val="670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0190405A" w14:textId="1E080449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Gastos Recursos Humanos</w:t>
            </w:r>
          </w:p>
          <w:p w14:paraId="33A586BF" w14:textId="5C95D6D8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Monitores, profesores, carpinteros, albañiles, entre otros)</w:t>
            </w:r>
          </w:p>
        </w:tc>
      </w:tr>
      <w:tr w:rsidR="004624F5" w:rsidRPr="00BD3922" w14:paraId="6C8786DB" w14:textId="77777777" w:rsidTr="00DE5F2E">
        <w:trPr>
          <w:trHeight w:val="283"/>
        </w:trPr>
        <w:tc>
          <w:tcPr>
            <w:tcW w:w="4252" w:type="dxa"/>
            <w:shd w:val="clear" w:color="auto" w:fill="auto"/>
          </w:tcPr>
          <w:p w14:paraId="5A2F02B1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58872920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4418EE2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2136145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177483D6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264D63E4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1FDDDB3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32ED487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9BF0E0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788E5D70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6BF258F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4B4D0794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528839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E4E2FD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27C2F080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08A38814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4A81A72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00B3D37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A382A7F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EB6562" w:rsidRPr="00BD3922" w14:paraId="3DE7A1F4" w14:textId="77777777" w:rsidTr="00DE5F2E">
        <w:trPr>
          <w:trHeight w:val="713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21306824" w14:textId="07F3EC63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Gastos Operacionales y variables</w:t>
            </w:r>
          </w:p>
          <w:p w14:paraId="7B7B2281" w14:textId="3C33A216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Transporte, colaciones, artículos de oficina, materiales de talleres, alcohol Gel, entre otros)</w:t>
            </w:r>
          </w:p>
        </w:tc>
      </w:tr>
      <w:tr w:rsidR="004624F5" w:rsidRPr="00BD3922" w14:paraId="7E9C9AE5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7A3CE77A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D892B5C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2511B99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C9C98BE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0EFA7D53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58EF364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6C0241F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DAAA54F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694A13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0BF5EE1C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3AA69CAA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4D4F27D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86758E3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FC9CE23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79A1CEC9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74BC500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77573505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799F33B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815065D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EB6562" w:rsidRPr="00BD3922" w14:paraId="5733EC0A" w14:textId="77777777" w:rsidTr="00DE5F2E">
        <w:trPr>
          <w:trHeight w:val="598"/>
        </w:trPr>
        <w:tc>
          <w:tcPr>
            <w:tcW w:w="9780" w:type="dxa"/>
            <w:gridSpan w:val="4"/>
            <w:shd w:val="clear" w:color="auto" w:fill="F2F2F2" w:themeFill="background1" w:themeFillShade="F2"/>
          </w:tcPr>
          <w:p w14:paraId="32E80197" w14:textId="3815BB7B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Equipamiento</w:t>
            </w:r>
          </w:p>
          <w:p w14:paraId="092B24EA" w14:textId="0991C3EB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Muebles, computador, impresora, equipo de amplificación, equipamiento deportivo, entre otros)</w:t>
            </w:r>
          </w:p>
        </w:tc>
      </w:tr>
      <w:tr w:rsidR="004624F5" w:rsidRPr="00BD3922" w14:paraId="78705A08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7DF31CF6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72AB07B2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6531B19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D43430E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10DEF281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093ADEF8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2887F86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99110B2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D3A4E6A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2D123A2A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540A08F7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006DE39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287F92A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56E8C8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7CC66019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2F4E215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6362F142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5CE5035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E7FC49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EB6562" w:rsidRPr="00BD3922" w14:paraId="0C3E9F18" w14:textId="77777777" w:rsidTr="00DE5F2E">
        <w:trPr>
          <w:trHeight w:val="724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1227E2FA" w14:textId="3EFFF18F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*Presupuestos de Empresas Contratistas</w:t>
            </w:r>
          </w:p>
          <w:p w14:paraId="5AE131C1" w14:textId="1F3B3F81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(Tratándose de presupuestos a suma alzada se deberá señalar detalladamente los ítems de gasto)</w:t>
            </w:r>
          </w:p>
        </w:tc>
      </w:tr>
      <w:tr w:rsidR="004624F5" w:rsidRPr="00BD3922" w14:paraId="4DC387BD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596A175C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560F14BD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B9B7B37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D2BDA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43297FE9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613B3B18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856F4F7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B007B1F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C805AD5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0CB2C513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2A1CE204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1177B29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CDCA736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807C238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21B9F080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413F1E81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D8201F9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F926F64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FC84989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38D9ECF8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754C2F45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6BE62EE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0E5F77D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15444A3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DE5F2E" w:rsidRPr="00BD3922" w14:paraId="19F29205" w14:textId="77777777" w:rsidTr="00DE5F2E">
        <w:trPr>
          <w:trHeight w:val="575"/>
        </w:trPr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14:paraId="5B47B3CF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  <w:t xml:space="preserve">TOTALES </w:t>
            </w:r>
          </w:p>
          <w:p w14:paraId="1B64B213" w14:textId="783D1B28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  <w:t>(suma del total de ítems en cada columna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1103D6D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112CC0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EEBDC3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</w:tr>
      <w:tr w:rsidR="00DE5F2E" w:rsidRPr="00BD3922" w14:paraId="324B47D1" w14:textId="77777777" w:rsidTr="00DE5F2E">
        <w:trPr>
          <w:trHeight w:val="357"/>
        </w:trPr>
        <w:tc>
          <w:tcPr>
            <w:tcW w:w="4252" w:type="dxa"/>
            <w:vMerge/>
            <w:shd w:val="clear" w:color="auto" w:fill="F2F2F2" w:themeFill="background1" w:themeFillShade="F2"/>
            <w:vAlign w:val="center"/>
          </w:tcPr>
          <w:p w14:paraId="7469A945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48FC111" w14:textId="5F8401BD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 de aporte propio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EE6C89" w14:textId="74BD8F5E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 de Aporte solicitado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BBA49C6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 inversión</w:t>
            </w:r>
          </w:p>
          <w:p w14:paraId="7AC6A8EB" w14:textId="6E21E32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proyecto</w:t>
            </w:r>
          </w:p>
        </w:tc>
      </w:tr>
    </w:tbl>
    <w:p w14:paraId="043E1DC6" w14:textId="77777777" w:rsidR="00EB6562" w:rsidRPr="00BD3922" w:rsidRDefault="00EB6562">
      <w:pPr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EB6562" w:rsidRPr="00BD3922" w14:paraId="6D161C07" w14:textId="77777777" w:rsidTr="00DE5F2E">
        <w:trPr>
          <w:trHeight w:val="635"/>
        </w:trPr>
        <w:tc>
          <w:tcPr>
            <w:tcW w:w="9780" w:type="dxa"/>
            <w:shd w:val="clear" w:color="auto" w:fill="auto"/>
            <w:vAlign w:val="center"/>
          </w:tcPr>
          <w:p w14:paraId="16F26B96" w14:textId="53214D0E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</w:rPr>
              <w:t xml:space="preserve">IMPORTANTE:  </w:t>
            </w:r>
            <w:r w:rsidRPr="00BD3922">
              <w:rPr>
                <w:rFonts w:asciiTheme="minorHAnsi" w:hAnsiTheme="minorHAnsi" w:cstheme="minorHAnsi"/>
              </w:rPr>
              <w:t>Compruebe que los valores totales – de aporte propio y solicitado - coincidan con los señalados en la primera p</w:t>
            </w:r>
            <w:r w:rsidR="00DE5F2E" w:rsidRPr="00BD3922">
              <w:rPr>
                <w:rFonts w:asciiTheme="minorHAnsi" w:hAnsiTheme="minorHAnsi" w:cstheme="minorHAnsi"/>
              </w:rPr>
              <w:t>á</w:t>
            </w:r>
            <w:r w:rsidRPr="00BD3922">
              <w:rPr>
                <w:rFonts w:asciiTheme="minorHAnsi" w:hAnsiTheme="minorHAnsi" w:cstheme="minorHAnsi"/>
              </w:rPr>
              <w:t>gina del formulario.</w:t>
            </w:r>
          </w:p>
        </w:tc>
      </w:tr>
    </w:tbl>
    <w:p w14:paraId="4E7990C9" w14:textId="77777777" w:rsidR="00EB6562" w:rsidRPr="00BD3922" w:rsidRDefault="00EB6562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09D89BCB" w14:textId="68148083" w:rsidR="00B65151" w:rsidRPr="00BD3922" w:rsidRDefault="00B65151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1F05762D" w14:textId="2F9367F4" w:rsidR="00BA2C67" w:rsidRPr="00BD3922" w:rsidRDefault="00BA2C67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4507B9AE" w14:textId="546B3156" w:rsidR="00BA2C67" w:rsidRPr="00BD3922" w:rsidRDefault="00BA2C67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2434A330" w14:textId="03B3F2C9" w:rsidR="00DE5F2E" w:rsidRPr="00BD3922" w:rsidRDefault="00DE5F2E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0419E98F" w14:textId="135458DA" w:rsidR="00DE5F2E" w:rsidRPr="00BD3922" w:rsidRDefault="0076066B" w:rsidP="00DE5F2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Lista de comprobación de la d</w:t>
      </w:r>
      <w:r w:rsidR="00DE5F2E"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ocumentación</w:t>
      </w: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 requerida</w:t>
      </w:r>
    </w:p>
    <w:p w14:paraId="2975ACCD" w14:textId="2272F0E8" w:rsidR="00DE5F2E" w:rsidRPr="00BD3922" w:rsidRDefault="00DE5F2E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0AC459D5" w14:textId="756AAB89" w:rsidR="00DE5F2E" w:rsidRPr="00BD3922" w:rsidRDefault="0076066B" w:rsidP="00DE5F2E">
      <w:pPr>
        <w:suppressAutoHyphens/>
        <w:autoSpaceDE w:val="0"/>
        <w:autoSpaceDN w:val="0"/>
        <w:adjustRightInd w:val="0"/>
        <w:spacing w:after="57"/>
        <w:ind w:left="426" w:right="334"/>
        <w:jc w:val="both"/>
        <w:textAlignment w:val="center"/>
        <w:rPr>
          <w:rFonts w:asciiTheme="minorHAnsi" w:hAnsiTheme="minorHAnsi" w:cstheme="minorHAnsi"/>
        </w:rPr>
      </w:pPr>
      <w:r w:rsidRPr="00BD3922">
        <w:rPr>
          <w:rFonts w:asciiTheme="minorHAnsi" w:hAnsiTheme="minorHAnsi" w:cstheme="minorHAnsi"/>
        </w:rPr>
        <w:t>La siguiente tabla le ayudará a recordar los documentos formales que deben ser presentados junto a su postulación. Por favor, marque con una X aquellos documentos que acompañan su presentación. Recuerde que estos documentos son revisados y necesarios para aprobar la fase de admisibilidad.</w:t>
      </w:r>
    </w:p>
    <w:p w14:paraId="537CC285" w14:textId="463F795A" w:rsidR="0076066B" w:rsidRPr="00BD3922" w:rsidRDefault="0076066B" w:rsidP="00DE5F2E">
      <w:pPr>
        <w:suppressAutoHyphens/>
        <w:autoSpaceDE w:val="0"/>
        <w:autoSpaceDN w:val="0"/>
        <w:adjustRightInd w:val="0"/>
        <w:spacing w:after="57"/>
        <w:ind w:left="426" w:right="334"/>
        <w:jc w:val="both"/>
        <w:textAlignment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640"/>
        <w:gridCol w:w="1135"/>
      </w:tblGrid>
      <w:tr w:rsidR="0076066B" w:rsidRPr="00BD3922" w14:paraId="149830AF" w14:textId="77777777" w:rsidTr="005E2BEF">
        <w:trPr>
          <w:trHeight w:val="588"/>
        </w:trPr>
        <w:tc>
          <w:tcPr>
            <w:tcW w:w="8640" w:type="dxa"/>
            <w:shd w:val="clear" w:color="auto" w:fill="F2F2F2" w:themeFill="background1" w:themeFillShade="F2"/>
            <w:vAlign w:val="center"/>
          </w:tcPr>
          <w:p w14:paraId="301DA5B1" w14:textId="6B28DC29" w:rsidR="0076066B" w:rsidRPr="00BD3922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  <w:b/>
                <w:bCs/>
              </w:rPr>
            </w:pPr>
            <w:r w:rsidRPr="00BD3922">
              <w:rPr>
                <w:rFonts w:asciiTheme="minorHAnsi" w:hAnsiTheme="minorHAnsi" w:cstheme="minorHAnsi"/>
                <w:b/>
                <w:bCs/>
              </w:rPr>
              <w:t>Documento solicitado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7C6A49A5" w14:textId="1ADD7F9B" w:rsidR="0076066B" w:rsidRPr="00BD3922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5"/>
              <w:jc w:val="center"/>
              <w:textAlignment w:val="center"/>
              <w:rPr>
                <w:rFonts w:asciiTheme="minorHAnsi" w:hAnsiTheme="minorHAnsi" w:cstheme="minorHAnsi"/>
                <w:b/>
                <w:bCs/>
              </w:rPr>
            </w:pPr>
            <w:r w:rsidRPr="00BD3922">
              <w:rPr>
                <w:rFonts w:asciiTheme="minorHAnsi" w:hAnsiTheme="minorHAnsi" w:cstheme="minorHAnsi"/>
                <w:b/>
                <w:bCs/>
              </w:rPr>
              <w:t>Check</w:t>
            </w:r>
          </w:p>
        </w:tc>
      </w:tr>
      <w:tr w:rsidR="0076066B" w:rsidRPr="00BD3922" w14:paraId="55FEBBF8" w14:textId="77777777" w:rsidTr="005E2BEF">
        <w:trPr>
          <w:trHeight w:val="839"/>
        </w:trPr>
        <w:tc>
          <w:tcPr>
            <w:tcW w:w="8640" w:type="dxa"/>
            <w:vAlign w:val="center"/>
          </w:tcPr>
          <w:p w14:paraId="2D907939" w14:textId="49C43B17" w:rsidR="0076066B" w:rsidRPr="00BD3922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right="335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Fotocopia de la Cédula de Identidad del representante Legal de la Organización Social, Fundación o Corporación que postula el Proyecto</w:t>
            </w:r>
          </w:p>
        </w:tc>
        <w:tc>
          <w:tcPr>
            <w:tcW w:w="1135" w:type="dxa"/>
            <w:vAlign w:val="center"/>
          </w:tcPr>
          <w:p w14:paraId="1A875CC5" w14:textId="77777777" w:rsidR="0076066B" w:rsidRPr="00BD3922" w:rsidRDefault="0076066B" w:rsidP="005E2BEF">
            <w:pPr>
              <w:suppressAutoHyphens/>
              <w:autoSpaceDE w:val="0"/>
              <w:autoSpaceDN w:val="0"/>
              <w:adjustRightInd w:val="0"/>
              <w:ind w:right="335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76066B" w:rsidRPr="00BD3922" w14:paraId="725FEADC" w14:textId="77777777" w:rsidTr="005E2BEF">
        <w:tc>
          <w:tcPr>
            <w:tcW w:w="8640" w:type="dxa"/>
            <w:vAlign w:val="center"/>
          </w:tcPr>
          <w:p w14:paraId="287E0119" w14:textId="38DF8CA6" w:rsidR="0076066B" w:rsidRPr="00BD3922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Certificado de Vigencia de Personalidad Jurídica (emitido según el tipo de Organización Social, Fundación o Corporación). Que demuestre antigüedad mínima de 1 año</w:t>
            </w:r>
            <w:r w:rsidR="00631E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5" w:type="dxa"/>
            <w:vAlign w:val="center"/>
          </w:tcPr>
          <w:p w14:paraId="04FCD40F" w14:textId="77777777" w:rsidR="0076066B" w:rsidRPr="00BD3922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76066B" w:rsidRPr="00BD3922" w14:paraId="1951A575" w14:textId="77777777" w:rsidTr="005E2BEF">
        <w:trPr>
          <w:trHeight w:val="556"/>
        </w:trPr>
        <w:tc>
          <w:tcPr>
            <w:tcW w:w="8640" w:type="dxa"/>
            <w:vAlign w:val="center"/>
          </w:tcPr>
          <w:p w14:paraId="64C1E897" w14:textId="65A9D58F" w:rsidR="0076066B" w:rsidRPr="00BD3922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Fotocopia del RUT de la Organización, Fundación, Corporación.</w:t>
            </w:r>
          </w:p>
        </w:tc>
        <w:tc>
          <w:tcPr>
            <w:tcW w:w="1135" w:type="dxa"/>
            <w:vAlign w:val="center"/>
          </w:tcPr>
          <w:p w14:paraId="7E04CDA1" w14:textId="77777777" w:rsidR="0076066B" w:rsidRPr="00BD3922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76066B" w:rsidRPr="00BD3922" w14:paraId="1387B40B" w14:textId="77777777" w:rsidTr="005E2BEF">
        <w:trPr>
          <w:trHeight w:val="738"/>
        </w:trPr>
        <w:tc>
          <w:tcPr>
            <w:tcW w:w="8640" w:type="dxa"/>
            <w:vAlign w:val="center"/>
          </w:tcPr>
          <w:p w14:paraId="6C4538AB" w14:textId="2E94D502" w:rsidR="0076066B" w:rsidRPr="00BD3922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Documentos que acrediten Cuenta Bancaria a nombre de la Organización (de ahorro, corriente, cuenta vista, chequera electrónica u otra).</w:t>
            </w:r>
          </w:p>
        </w:tc>
        <w:tc>
          <w:tcPr>
            <w:tcW w:w="1135" w:type="dxa"/>
            <w:vAlign w:val="center"/>
          </w:tcPr>
          <w:p w14:paraId="369BD6AE" w14:textId="77777777" w:rsidR="0076066B" w:rsidRPr="00BD3922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5E2BEF" w:rsidRPr="00BD3922" w14:paraId="1A902B69" w14:textId="77777777" w:rsidTr="005E2BEF">
        <w:trPr>
          <w:trHeight w:val="1130"/>
        </w:trPr>
        <w:tc>
          <w:tcPr>
            <w:tcW w:w="8640" w:type="dxa"/>
            <w:vAlign w:val="center"/>
          </w:tcPr>
          <w:p w14:paraId="6AA2C56A" w14:textId="39E33297" w:rsidR="005E2BEF" w:rsidRPr="00BD3922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Acta firmada por la directiva de la Agrupación y sus socios (puede ser firma del acta o respaldo físico o electrónico del consentimiento de cada uno los socios) señalando su conformidad a la postulación del proyecto.</w:t>
            </w:r>
          </w:p>
        </w:tc>
        <w:tc>
          <w:tcPr>
            <w:tcW w:w="1135" w:type="dxa"/>
            <w:vAlign w:val="center"/>
          </w:tcPr>
          <w:p w14:paraId="017C59DD" w14:textId="77777777" w:rsidR="005E2BEF" w:rsidRPr="00BD3922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5E2BEF" w:rsidRPr="00BD3922" w14:paraId="3027EB1D" w14:textId="77777777" w:rsidTr="005E2BEF">
        <w:trPr>
          <w:trHeight w:val="551"/>
        </w:trPr>
        <w:tc>
          <w:tcPr>
            <w:tcW w:w="8640" w:type="dxa"/>
            <w:vAlign w:val="center"/>
          </w:tcPr>
          <w:p w14:paraId="28C0967B" w14:textId="5C189A47" w:rsidR="005E2BEF" w:rsidRPr="00BD3922" w:rsidRDefault="005E2BEF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Fotocopia del listado de socios de la Organización.</w:t>
            </w:r>
          </w:p>
        </w:tc>
        <w:tc>
          <w:tcPr>
            <w:tcW w:w="1135" w:type="dxa"/>
            <w:vAlign w:val="center"/>
          </w:tcPr>
          <w:p w14:paraId="7F59B955" w14:textId="77777777" w:rsidR="005E2BEF" w:rsidRPr="00BD3922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453396" w:rsidRPr="00BD3922" w14:paraId="03BCE62D" w14:textId="77777777" w:rsidTr="005E2BEF">
        <w:trPr>
          <w:trHeight w:val="551"/>
        </w:trPr>
        <w:tc>
          <w:tcPr>
            <w:tcW w:w="8640" w:type="dxa"/>
            <w:vAlign w:val="center"/>
          </w:tcPr>
          <w:p w14:paraId="4206D1EF" w14:textId="14E5ABF1" w:rsidR="00453396" w:rsidRPr="00BD3922" w:rsidRDefault="00453396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Cartas de apoyo de otras Organizaciones sociales</w:t>
            </w:r>
            <w:r w:rsidR="00CB61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5" w:type="dxa"/>
            <w:vAlign w:val="center"/>
          </w:tcPr>
          <w:p w14:paraId="1AB097D1" w14:textId="77777777" w:rsidR="00453396" w:rsidRPr="00BD3922" w:rsidRDefault="00453396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453396" w:rsidRPr="00BD3922" w14:paraId="7F7DED29" w14:textId="77777777" w:rsidTr="005E2BEF">
        <w:trPr>
          <w:trHeight w:val="551"/>
        </w:trPr>
        <w:tc>
          <w:tcPr>
            <w:tcW w:w="8640" w:type="dxa"/>
            <w:vAlign w:val="center"/>
          </w:tcPr>
          <w:p w14:paraId="304839DB" w14:textId="388A89E7" w:rsidR="00453396" w:rsidRPr="00821CEC" w:rsidRDefault="00821CEC" w:rsidP="005E2BEF">
            <w:pPr>
              <w:pStyle w:val="Prrafodelist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821CEC">
              <w:rPr>
                <w:rFonts w:asciiTheme="minorHAnsi" w:hAnsiTheme="minorHAnsi" w:cstheme="minorHAnsi"/>
              </w:rPr>
              <w:t>Una cotización detallada de los implementos, maquinarias, recursos humanos a modo de referencia de lo que será adquirido de adjudicarse el proyecto.</w:t>
            </w:r>
            <w:r w:rsidR="0098235C" w:rsidRPr="00821C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5DE0432D" w14:textId="77777777" w:rsidR="00453396" w:rsidRPr="00BD3922" w:rsidRDefault="00453396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5E2BEF" w:rsidRPr="00BD3922" w14:paraId="60329343" w14:textId="77777777" w:rsidTr="005E2BEF">
        <w:trPr>
          <w:trHeight w:val="504"/>
        </w:trPr>
        <w:tc>
          <w:tcPr>
            <w:tcW w:w="9775" w:type="dxa"/>
            <w:gridSpan w:val="2"/>
            <w:shd w:val="clear" w:color="auto" w:fill="F2F2F2" w:themeFill="background1" w:themeFillShade="F2"/>
            <w:vAlign w:val="center"/>
          </w:tcPr>
          <w:p w14:paraId="7BA0BAFE" w14:textId="66A26F14" w:rsidR="005E2BEF" w:rsidRPr="00BD3922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b/>
                <w:bCs/>
              </w:rPr>
              <w:t>En los proyectos de Infraestructura, además debe agregar:</w:t>
            </w:r>
          </w:p>
        </w:tc>
      </w:tr>
      <w:tr w:rsidR="0076066B" w:rsidRPr="00BD3922" w14:paraId="58F2532F" w14:textId="77777777" w:rsidTr="005E2BEF">
        <w:trPr>
          <w:trHeight w:val="1034"/>
        </w:trPr>
        <w:tc>
          <w:tcPr>
            <w:tcW w:w="8640" w:type="dxa"/>
            <w:vAlign w:val="center"/>
          </w:tcPr>
          <w:p w14:paraId="5812D3E0" w14:textId="579EA1DD" w:rsidR="0076066B" w:rsidRPr="00BD3922" w:rsidRDefault="005E2BEF" w:rsidP="005E2BEF">
            <w:pPr>
              <w:pStyle w:val="Prrafodelist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Certificado de propiedad, comodato (válido como mínimo por el tiempo de duración del proyecto) u otro documento que acredite el uso del inmueble por la Organización Social.</w:t>
            </w:r>
          </w:p>
        </w:tc>
        <w:tc>
          <w:tcPr>
            <w:tcW w:w="1135" w:type="dxa"/>
            <w:vAlign w:val="center"/>
          </w:tcPr>
          <w:p w14:paraId="655715F5" w14:textId="77777777" w:rsidR="0076066B" w:rsidRPr="00BD3922" w:rsidRDefault="0076066B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5E2BEF" w:rsidRPr="00BD3922" w14:paraId="207F4BB0" w14:textId="77777777" w:rsidTr="005E2BEF">
        <w:trPr>
          <w:trHeight w:val="835"/>
        </w:trPr>
        <w:tc>
          <w:tcPr>
            <w:tcW w:w="8640" w:type="dxa"/>
            <w:vAlign w:val="center"/>
          </w:tcPr>
          <w:p w14:paraId="53126080" w14:textId="03D6B0EE" w:rsidR="005E2BEF" w:rsidRPr="00BD3922" w:rsidRDefault="005E2BEF" w:rsidP="005E2BEF">
            <w:pPr>
              <w:pStyle w:val="Prrafodelist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Certificado de Informes Previos otorgado por la Dirección de Obras Municipales (DOM) de San José de Maipo</w:t>
            </w:r>
            <w:r w:rsidR="002A2FD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5" w:type="dxa"/>
            <w:vAlign w:val="center"/>
          </w:tcPr>
          <w:p w14:paraId="030CE379" w14:textId="77777777" w:rsidR="005E2BEF" w:rsidRPr="00BD3922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5E2BEF" w:rsidRPr="00BD3922" w14:paraId="4F2FC85F" w14:textId="77777777" w:rsidTr="005E2BEF">
        <w:trPr>
          <w:trHeight w:val="596"/>
        </w:trPr>
        <w:tc>
          <w:tcPr>
            <w:tcW w:w="8640" w:type="dxa"/>
            <w:vAlign w:val="center"/>
          </w:tcPr>
          <w:p w14:paraId="107A8A32" w14:textId="6D94E309" w:rsidR="005E2BEF" w:rsidRPr="00BD3922" w:rsidRDefault="005E2BEF" w:rsidP="005E2BEF">
            <w:pPr>
              <w:pStyle w:val="Prrafodelist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Bosquejo / boceto del proyecto a desarrollar</w:t>
            </w:r>
            <w:r w:rsidR="002A2FD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5" w:type="dxa"/>
            <w:vAlign w:val="center"/>
          </w:tcPr>
          <w:p w14:paraId="481455E3" w14:textId="77777777" w:rsidR="005E2BEF" w:rsidRPr="00BD3922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5E2BEF" w:rsidRPr="00BD3922" w14:paraId="66920F9D" w14:textId="77777777" w:rsidTr="005E2BEF">
        <w:trPr>
          <w:trHeight w:val="564"/>
        </w:trPr>
        <w:tc>
          <w:tcPr>
            <w:tcW w:w="8640" w:type="dxa"/>
            <w:vAlign w:val="center"/>
          </w:tcPr>
          <w:p w14:paraId="1CF46066" w14:textId="3EAA3584" w:rsidR="005E2BEF" w:rsidRPr="00BD3922" w:rsidRDefault="005E2BEF" w:rsidP="005E2BEF">
            <w:pPr>
              <w:pStyle w:val="Prrafodelist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Fotografías del lugar donde se intervendrá.</w:t>
            </w:r>
          </w:p>
        </w:tc>
        <w:tc>
          <w:tcPr>
            <w:tcW w:w="1135" w:type="dxa"/>
            <w:vAlign w:val="center"/>
          </w:tcPr>
          <w:p w14:paraId="6622F807" w14:textId="77777777" w:rsidR="005E2BEF" w:rsidRPr="00BD3922" w:rsidRDefault="005E2BEF" w:rsidP="005E2BEF">
            <w:pPr>
              <w:suppressAutoHyphens/>
              <w:autoSpaceDE w:val="0"/>
              <w:autoSpaceDN w:val="0"/>
              <w:adjustRightInd w:val="0"/>
              <w:spacing w:after="57"/>
              <w:ind w:right="334"/>
              <w:textAlignment w:val="center"/>
              <w:rPr>
                <w:rFonts w:asciiTheme="minorHAnsi" w:hAnsiTheme="minorHAnsi" w:cstheme="minorHAnsi"/>
              </w:rPr>
            </w:pPr>
          </w:p>
        </w:tc>
      </w:tr>
    </w:tbl>
    <w:p w14:paraId="0C1F5B6C" w14:textId="77777777" w:rsidR="0076066B" w:rsidRPr="00BD3922" w:rsidRDefault="0076066B" w:rsidP="00DE5F2E">
      <w:pPr>
        <w:suppressAutoHyphens/>
        <w:autoSpaceDE w:val="0"/>
        <w:autoSpaceDN w:val="0"/>
        <w:adjustRightInd w:val="0"/>
        <w:spacing w:after="57"/>
        <w:ind w:left="426" w:right="334"/>
        <w:jc w:val="both"/>
        <w:textAlignment w:val="center"/>
        <w:rPr>
          <w:rFonts w:asciiTheme="minorHAnsi" w:hAnsiTheme="minorHAnsi" w:cstheme="minorHAnsi"/>
        </w:rPr>
      </w:pPr>
    </w:p>
    <w:p w14:paraId="2E62BBC7" w14:textId="154C988C" w:rsidR="00BA2C67" w:rsidRPr="00BD3922" w:rsidRDefault="00BA2C67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sectPr w:rsidR="00BA2C67" w:rsidRPr="00BD3922" w:rsidSect="003D3A99">
      <w:pgSz w:w="12242" w:h="15842" w:code="1"/>
      <w:pgMar w:top="851" w:right="851" w:bottom="1134" w:left="851" w:header="34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5621" w14:textId="77777777" w:rsidR="00726178" w:rsidRDefault="00726178">
      <w:r>
        <w:separator/>
      </w:r>
    </w:p>
  </w:endnote>
  <w:endnote w:type="continuationSeparator" w:id="0">
    <w:p w14:paraId="3CE4FAD7" w14:textId="77777777" w:rsidR="00726178" w:rsidRDefault="0072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5CC6" w14:textId="77777777" w:rsidR="00F12D97" w:rsidRDefault="00F12D9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50414">
      <w:rPr>
        <w:noProof/>
      </w:rPr>
      <w:t>7</w:t>
    </w:r>
    <w:r>
      <w:fldChar w:fldCharType="end"/>
    </w:r>
  </w:p>
  <w:p w14:paraId="2C700E05" w14:textId="77777777" w:rsidR="00F12D97" w:rsidRDefault="00F12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3922C" w14:textId="77777777" w:rsidR="00726178" w:rsidRDefault="00726178">
      <w:r>
        <w:separator/>
      </w:r>
    </w:p>
  </w:footnote>
  <w:footnote w:type="continuationSeparator" w:id="0">
    <w:p w14:paraId="63250D9F" w14:textId="77777777" w:rsidR="00726178" w:rsidRDefault="0072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5A69" w14:textId="77777777" w:rsidR="00CA660D" w:rsidRDefault="00CA660D" w:rsidP="00CA660D">
    <w:pPr>
      <w:pStyle w:val="Encabezado"/>
      <w:jc w:val="right"/>
      <w:rPr>
        <w:rStyle w:val="Textoennegrita"/>
        <w:rFonts w:asciiTheme="minorHAnsi" w:hAnsiTheme="minorHAnsi" w:cstheme="minorHAnsi"/>
      </w:rPr>
    </w:pPr>
  </w:p>
  <w:p w14:paraId="79605582" w14:textId="656A4F15" w:rsidR="00F12D97" w:rsidRPr="00706672" w:rsidRDefault="00A77F1E" w:rsidP="00CA660D">
    <w:pPr>
      <w:pStyle w:val="Encabezado"/>
      <w:jc w:val="right"/>
      <w:rPr>
        <w:rStyle w:val="Textoennegrita"/>
        <w:rFonts w:asciiTheme="minorHAnsi" w:hAnsiTheme="minorHAnsi" w:cstheme="minorHAnsi"/>
      </w:rPr>
    </w:pPr>
    <w:r w:rsidRPr="00706672">
      <w:rPr>
        <w:rStyle w:val="Textoennegrita"/>
        <w:rFonts w:asciiTheme="minorHAnsi" w:hAnsiTheme="minorHAnsi" w:cstheme="minorHAnsi"/>
      </w:rPr>
      <w:t xml:space="preserve">9° Versión </w:t>
    </w:r>
    <w:r w:rsidR="00315369" w:rsidRPr="00706672">
      <w:rPr>
        <w:rStyle w:val="Textoennegrita"/>
        <w:rFonts w:asciiTheme="minorHAnsi" w:hAnsiTheme="minorHAnsi" w:cstheme="minorHAnsi"/>
      </w:rPr>
      <w:t xml:space="preserve">Fondo Concursable San José de Maipo </w:t>
    </w:r>
  </w:p>
  <w:p w14:paraId="7FBD547C" w14:textId="77777777" w:rsidR="00F12D97" w:rsidRDefault="00F12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FF8E5" w14:textId="344F072D" w:rsidR="00616343" w:rsidRPr="00315369" w:rsidRDefault="00CA660D" w:rsidP="00CA660D">
    <w:pPr>
      <w:pStyle w:val="Encabezado"/>
      <w:rPr>
        <w:rStyle w:val="Textoennegrita"/>
        <w:rFonts w:asciiTheme="minorHAnsi" w:hAnsiTheme="minorHAnsi" w:cstheme="minorHAnsi"/>
      </w:rPr>
    </w:pPr>
    <w:r>
      <w:rPr>
        <w:rFonts w:asciiTheme="minorHAnsi" w:hAnsiTheme="minorHAnsi"/>
        <w:b/>
        <w:color w:val="002060"/>
        <w:sz w:val="20"/>
        <w:szCs w:val="20"/>
        <w:lang w:val="es-CL"/>
      </w:rPr>
      <w:t xml:space="preserve">      </w:t>
    </w:r>
    <w:r w:rsidR="00BD3922">
      <w:rPr>
        <w:rStyle w:val="Textoennegrita"/>
        <w:rFonts w:asciiTheme="minorHAnsi" w:hAnsiTheme="minorHAnsi" w:cstheme="minorHAnsi"/>
      </w:rPr>
      <w:t xml:space="preserve">9° Versión </w:t>
    </w:r>
    <w:r w:rsidR="00616343">
      <w:rPr>
        <w:rStyle w:val="Textoennegrita"/>
        <w:rFonts w:asciiTheme="minorHAnsi" w:hAnsiTheme="minorHAnsi" w:cstheme="minorHAnsi"/>
      </w:rPr>
      <w:t xml:space="preserve">Fondo Concursable San José de Maipo </w:t>
    </w:r>
  </w:p>
  <w:p w14:paraId="47FC1DB7" w14:textId="77777777" w:rsidR="00F12D97" w:rsidRDefault="00F12D97" w:rsidP="0071296A">
    <w:pPr>
      <w:pStyle w:val="Encabezado"/>
      <w:jc w:val="both"/>
    </w:pPr>
    <w:r>
      <w:rPr>
        <w:rFonts w:asciiTheme="minorHAnsi" w:hAnsiTheme="minorHAnsi"/>
        <w:b/>
        <w:color w:val="002060"/>
        <w:sz w:val="20"/>
        <w:szCs w:val="20"/>
        <w:lang w:val="es-CL"/>
      </w:rPr>
      <w:t xml:space="preserve">                 </w:t>
    </w:r>
    <w:r w:rsidR="009047B5">
      <w:rPr>
        <w:rFonts w:asciiTheme="minorHAnsi" w:hAnsiTheme="minorHAnsi"/>
        <w:b/>
        <w:color w:val="002060"/>
        <w:sz w:val="20"/>
        <w:szCs w:val="20"/>
        <w:lang w:val="es-CL"/>
      </w:rPr>
      <w:t xml:space="preserve">                                                                                                                                                  </w:t>
    </w:r>
    <w:r>
      <w:rPr>
        <w:rFonts w:asciiTheme="minorHAnsi" w:hAnsiTheme="minorHAnsi"/>
        <w:b/>
        <w:color w:val="002060"/>
        <w:sz w:val="20"/>
        <w:szCs w:val="20"/>
        <w:lang w:val="es-C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82D"/>
    <w:multiLevelType w:val="hybridMultilevel"/>
    <w:tmpl w:val="A97692E4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12F"/>
    <w:multiLevelType w:val="hybridMultilevel"/>
    <w:tmpl w:val="CCD6B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CF1"/>
    <w:multiLevelType w:val="hybridMultilevel"/>
    <w:tmpl w:val="6D141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B2A"/>
    <w:multiLevelType w:val="hybridMultilevel"/>
    <w:tmpl w:val="8A509D04"/>
    <w:lvl w:ilvl="0" w:tplc="BB820F20">
      <w:start w:val="1"/>
      <w:numFmt w:val="lowerLetter"/>
      <w:lvlText w:val="%1)"/>
      <w:lvlJc w:val="left"/>
      <w:pPr>
        <w:ind w:left="720" w:hanging="360"/>
      </w:pPr>
      <w:rPr>
        <w:rFonts w:ascii="Helvetica LT Std Light" w:hAnsi="Helvetica LT Std Light" w:cstheme="minorHAnsi" w:hint="default"/>
        <w:i w:val="0"/>
        <w:color w:val="0F243E" w:themeColor="text2" w:themeShade="8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C4FF8"/>
    <w:multiLevelType w:val="hybridMultilevel"/>
    <w:tmpl w:val="766EF20A"/>
    <w:lvl w:ilvl="0" w:tplc="71BE1F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2BFD"/>
    <w:multiLevelType w:val="hybridMultilevel"/>
    <w:tmpl w:val="2DAA2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3B63"/>
    <w:multiLevelType w:val="hybridMultilevel"/>
    <w:tmpl w:val="EF3A32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36CC"/>
    <w:multiLevelType w:val="hybridMultilevel"/>
    <w:tmpl w:val="4A62FA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210"/>
    <w:multiLevelType w:val="hybridMultilevel"/>
    <w:tmpl w:val="2DAA2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E2C6A"/>
    <w:multiLevelType w:val="hybridMultilevel"/>
    <w:tmpl w:val="8604BA5A"/>
    <w:lvl w:ilvl="0" w:tplc="16C048DC">
      <w:start w:val="1"/>
      <w:numFmt w:val="lowerLetter"/>
      <w:lvlText w:val="%1)"/>
      <w:lvlJc w:val="left"/>
      <w:pPr>
        <w:ind w:left="8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24" w:hanging="360"/>
      </w:pPr>
    </w:lvl>
    <w:lvl w:ilvl="2" w:tplc="340A001B" w:tentative="1">
      <w:start w:val="1"/>
      <w:numFmt w:val="lowerRoman"/>
      <w:lvlText w:val="%3."/>
      <w:lvlJc w:val="right"/>
      <w:pPr>
        <w:ind w:left="2244" w:hanging="180"/>
      </w:pPr>
    </w:lvl>
    <w:lvl w:ilvl="3" w:tplc="340A000F" w:tentative="1">
      <w:start w:val="1"/>
      <w:numFmt w:val="decimal"/>
      <w:lvlText w:val="%4."/>
      <w:lvlJc w:val="left"/>
      <w:pPr>
        <w:ind w:left="2964" w:hanging="360"/>
      </w:pPr>
    </w:lvl>
    <w:lvl w:ilvl="4" w:tplc="340A0019" w:tentative="1">
      <w:start w:val="1"/>
      <w:numFmt w:val="lowerLetter"/>
      <w:lvlText w:val="%5."/>
      <w:lvlJc w:val="left"/>
      <w:pPr>
        <w:ind w:left="3684" w:hanging="360"/>
      </w:pPr>
    </w:lvl>
    <w:lvl w:ilvl="5" w:tplc="340A001B" w:tentative="1">
      <w:start w:val="1"/>
      <w:numFmt w:val="lowerRoman"/>
      <w:lvlText w:val="%6."/>
      <w:lvlJc w:val="right"/>
      <w:pPr>
        <w:ind w:left="4404" w:hanging="180"/>
      </w:pPr>
    </w:lvl>
    <w:lvl w:ilvl="6" w:tplc="340A000F" w:tentative="1">
      <w:start w:val="1"/>
      <w:numFmt w:val="decimal"/>
      <w:lvlText w:val="%7."/>
      <w:lvlJc w:val="left"/>
      <w:pPr>
        <w:ind w:left="5124" w:hanging="360"/>
      </w:pPr>
    </w:lvl>
    <w:lvl w:ilvl="7" w:tplc="340A0019" w:tentative="1">
      <w:start w:val="1"/>
      <w:numFmt w:val="lowerLetter"/>
      <w:lvlText w:val="%8."/>
      <w:lvlJc w:val="left"/>
      <w:pPr>
        <w:ind w:left="5844" w:hanging="360"/>
      </w:pPr>
    </w:lvl>
    <w:lvl w:ilvl="8" w:tplc="34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 w15:restartNumberingAfterBreak="0">
    <w:nsid w:val="5F7B3ACA"/>
    <w:multiLevelType w:val="hybridMultilevel"/>
    <w:tmpl w:val="2D0EBBA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441C0F"/>
    <w:multiLevelType w:val="hybridMultilevel"/>
    <w:tmpl w:val="76CCF0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B60"/>
    <w:multiLevelType w:val="hybridMultilevel"/>
    <w:tmpl w:val="5F163ED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69"/>
    <w:rsid w:val="000024DC"/>
    <w:rsid w:val="0000269F"/>
    <w:rsid w:val="00005350"/>
    <w:rsid w:val="00006361"/>
    <w:rsid w:val="00010B6B"/>
    <w:rsid w:val="00013DFC"/>
    <w:rsid w:val="000152F9"/>
    <w:rsid w:val="00020CD4"/>
    <w:rsid w:val="000214D7"/>
    <w:rsid w:val="000225CA"/>
    <w:rsid w:val="000246D3"/>
    <w:rsid w:val="00024C43"/>
    <w:rsid w:val="00027AE6"/>
    <w:rsid w:val="00031203"/>
    <w:rsid w:val="00032CDB"/>
    <w:rsid w:val="000347A8"/>
    <w:rsid w:val="00036F63"/>
    <w:rsid w:val="000417EC"/>
    <w:rsid w:val="000419FD"/>
    <w:rsid w:val="00041ECF"/>
    <w:rsid w:val="00043B86"/>
    <w:rsid w:val="00044189"/>
    <w:rsid w:val="00045876"/>
    <w:rsid w:val="00045B28"/>
    <w:rsid w:val="000471C9"/>
    <w:rsid w:val="00050867"/>
    <w:rsid w:val="00050D35"/>
    <w:rsid w:val="00053037"/>
    <w:rsid w:val="00054C9C"/>
    <w:rsid w:val="00062A4E"/>
    <w:rsid w:val="00062DEC"/>
    <w:rsid w:val="00063B45"/>
    <w:rsid w:val="00064143"/>
    <w:rsid w:val="00064DA1"/>
    <w:rsid w:val="00065FD1"/>
    <w:rsid w:val="00067BBD"/>
    <w:rsid w:val="00072279"/>
    <w:rsid w:val="0007314A"/>
    <w:rsid w:val="000747DA"/>
    <w:rsid w:val="00077AA1"/>
    <w:rsid w:val="00080773"/>
    <w:rsid w:val="00080F08"/>
    <w:rsid w:val="000833DC"/>
    <w:rsid w:val="0008492A"/>
    <w:rsid w:val="0008723B"/>
    <w:rsid w:val="0009107C"/>
    <w:rsid w:val="000919A6"/>
    <w:rsid w:val="00093D20"/>
    <w:rsid w:val="000945A0"/>
    <w:rsid w:val="00095A12"/>
    <w:rsid w:val="000A0BE0"/>
    <w:rsid w:val="000A0C24"/>
    <w:rsid w:val="000A0EA4"/>
    <w:rsid w:val="000A1654"/>
    <w:rsid w:val="000A1F98"/>
    <w:rsid w:val="000A2F40"/>
    <w:rsid w:val="000A3430"/>
    <w:rsid w:val="000A361C"/>
    <w:rsid w:val="000A742B"/>
    <w:rsid w:val="000B3FBF"/>
    <w:rsid w:val="000B4648"/>
    <w:rsid w:val="000B7761"/>
    <w:rsid w:val="000C3D0F"/>
    <w:rsid w:val="000C5169"/>
    <w:rsid w:val="000C5220"/>
    <w:rsid w:val="000C68D4"/>
    <w:rsid w:val="000C74AA"/>
    <w:rsid w:val="000C7FBD"/>
    <w:rsid w:val="000D08DE"/>
    <w:rsid w:val="000E3AB3"/>
    <w:rsid w:val="000E6914"/>
    <w:rsid w:val="000E7057"/>
    <w:rsid w:val="000E761C"/>
    <w:rsid w:val="000F31B1"/>
    <w:rsid w:val="000F4E26"/>
    <w:rsid w:val="000F652F"/>
    <w:rsid w:val="000F7240"/>
    <w:rsid w:val="000F79B8"/>
    <w:rsid w:val="00100AB8"/>
    <w:rsid w:val="0010512E"/>
    <w:rsid w:val="001067C3"/>
    <w:rsid w:val="00107F8C"/>
    <w:rsid w:val="00110844"/>
    <w:rsid w:val="00111D3E"/>
    <w:rsid w:val="001129F0"/>
    <w:rsid w:val="00114464"/>
    <w:rsid w:val="001149A3"/>
    <w:rsid w:val="0011631B"/>
    <w:rsid w:val="00120142"/>
    <w:rsid w:val="00131550"/>
    <w:rsid w:val="00131641"/>
    <w:rsid w:val="00131E3E"/>
    <w:rsid w:val="0013485B"/>
    <w:rsid w:val="00140CE9"/>
    <w:rsid w:val="001444BB"/>
    <w:rsid w:val="001460C3"/>
    <w:rsid w:val="00147C38"/>
    <w:rsid w:val="001511AC"/>
    <w:rsid w:val="00151411"/>
    <w:rsid w:val="00160D07"/>
    <w:rsid w:val="00163A5B"/>
    <w:rsid w:val="001650AF"/>
    <w:rsid w:val="001654E0"/>
    <w:rsid w:val="00165BAD"/>
    <w:rsid w:val="00165FF2"/>
    <w:rsid w:val="0017215B"/>
    <w:rsid w:val="00173A41"/>
    <w:rsid w:val="00175F83"/>
    <w:rsid w:val="001773AB"/>
    <w:rsid w:val="00177444"/>
    <w:rsid w:val="00181D66"/>
    <w:rsid w:val="00182089"/>
    <w:rsid w:val="00183716"/>
    <w:rsid w:val="001837DF"/>
    <w:rsid w:val="0018577A"/>
    <w:rsid w:val="00185F04"/>
    <w:rsid w:val="0018727C"/>
    <w:rsid w:val="00187573"/>
    <w:rsid w:val="001931DF"/>
    <w:rsid w:val="00193C52"/>
    <w:rsid w:val="001975EF"/>
    <w:rsid w:val="001A03A5"/>
    <w:rsid w:val="001A082D"/>
    <w:rsid w:val="001A0B41"/>
    <w:rsid w:val="001A173E"/>
    <w:rsid w:val="001A3DC4"/>
    <w:rsid w:val="001A3DCC"/>
    <w:rsid w:val="001A4195"/>
    <w:rsid w:val="001A562C"/>
    <w:rsid w:val="001A6B53"/>
    <w:rsid w:val="001A6F8E"/>
    <w:rsid w:val="001B0EBE"/>
    <w:rsid w:val="001B5F4E"/>
    <w:rsid w:val="001B7925"/>
    <w:rsid w:val="001C1A47"/>
    <w:rsid w:val="001C346D"/>
    <w:rsid w:val="001C38E6"/>
    <w:rsid w:val="001C3D5B"/>
    <w:rsid w:val="001C434D"/>
    <w:rsid w:val="001C4785"/>
    <w:rsid w:val="001C5028"/>
    <w:rsid w:val="001C52D4"/>
    <w:rsid w:val="001C638E"/>
    <w:rsid w:val="001D0406"/>
    <w:rsid w:val="001D0583"/>
    <w:rsid w:val="001D0CE9"/>
    <w:rsid w:val="001D1A0B"/>
    <w:rsid w:val="001D2671"/>
    <w:rsid w:val="001D27F3"/>
    <w:rsid w:val="001D3F67"/>
    <w:rsid w:val="001D451C"/>
    <w:rsid w:val="001D51C0"/>
    <w:rsid w:val="001D5461"/>
    <w:rsid w:val="001E4044"/>
    <w:rsid w:val="001E4E56"/>
    <w:rsid w:val="001E54B8"/>
    <w:rsid w:val="001E58D5"/>
    <w:rsid w:val="001E58F1"/>
    <w:rsid w:val="001E5A48"/>
    <w:rsid w:val="001E77A1"/>
    <w:rsid w:val="001E7D05"/>
    <w:rsid w:val="001F0B39"/>
    <w:rsid w:val="001F0E40"/>
    <w:rsid w:val="001F748A"/>
    <w:rsid w:val="00201EC3"/>
    <w:rsid w:val="002029A4"/>
    <w:rsid w:val="002040E3"/>
    <w:rsid w:val="00204C67"/>
    <w:rsid w:val="002063F5"/>
    <w:rsid w:val="0021004B"/>
    <w:rsid w:val="0021016D"/>
    <w:rsid w:val="002122DA"/>
    <w:rsid w:val="0021588F"/>
    <w:rsid w:val="00217887"/>
    <w:rsid w:val="00223007"/>
    <w:rsid w:val="00224290"/>
    <w:rsid w:val="00224552"/>
    <w:rsid w:val="0022655C"/>
    <w:rsid w:val="002266AA"/>
    <w:rsid w:val="00227C32"/>
    <w:rsid w:val="00230A56"/>
    <w:rsid w:val="002317F2"/>
    <w:rsid w:val="00235C3B"/>
    <w:rsid w:val="00241BD9"/>
    <w:rsid w:val="00241ECB"/>
    <w:rsid w:val="0024352D"/>
    <w:rsid w:val="00243A8C"/>
    <w:rsid w:val="002451CE"/>
    <w:rsid w:val="00245606"/>
    <w:rsid w:val="002464E1"/>
    <w:rsid w:val="00250716"/>
    <w:rsid w:val="00251BB5"/>
    <w:rsid w:val="002539C4"/>
    <w:rsid w:val="00255929"/>
    <w:rsid w:val="00256979"/>
    <w:rsid w:val="00262625"/>
    <w:rsid w:val="002632E0"/>
    <w:rsid w:val="00263E61"/>
    <w:rsid w:val="002643AA"/>
    <w:rsid w:val="002648E9"/>
    <w:rsid w:val="00264D38"/>
    <w:rsid w:val="0026540F"/>
    <w:rsid w:val="00267294"/>
    <w:rsid w:val="002675F5"/>
    <w:rsid w:val="00270AE3"/>
    <w:rsid w:val="00271BB5"/>
    <w:rsid w:val="00272996"/>
    <w:rsid w:val="002733BF"/>
    <w:rsid w:val="00273528"/>
    <w:rsid w:val="0027455F"/>
    <w:rsid w:val="00275053"/>
    <w:rsid w:val="00281391"/>
    <w:rsid w:val="00281435"/>
    <w:rsid w:val="00282968"/>
    <w:rsid w:val="00282CA0"/>
    <w:rsid w:val="0028421B"/>
    <w:rsid w:val="00286EDE"/>
    <w:rsid w:val="0028736F"/>
    <w:rsid w:val="00287996"/>
    <w:rsid w:val="00290CA9"/>
    <w:rsid w:val="00293275"/>
    <w:rsid w:val="00293EF8"/>
    <w:rsid w:val="0029423A"/>
    <w:rsid w:val="00294619"/>
    <w:rsid w:val="00294F24"/>
    <w:rsid w:val="002956B7"/>
    <w:rsid w:val="00297C5E"/>
    <w:rsid w:val="002A09B5"/>
    <w:rsid w:val="002A0FE4"/>
    <w:rsid w:val="002A12A0"/>
    <w:rsid w:val="002A2A46"/>
    <w:rsid w:val="002A2FD6"/>
    <w:rsid w:val="002A4577"/>
    <w:rsid w:val="002A528F"/>
    <w:rsid w:val="002A5A17"/>
    <w:rsid w:val="002A665E"/>
    <w:rsid w:val="002B1BB9"/>
    <w:rsid w:val="002B35F0"/>
    <w:rsid w:val="002B3E7A"/>
    <w:rsid w:val="002B627F"/>
    <w:rsid w:val="002B6504"/>
    <w:rsid w:val="002B6678"/>
    <w:rsid w:val="002C2DE1"/>
    <w:rsid w:val="002C3650"/>
    <w:rsid w:val="002C5956"/>
    <w:rsid w:val="002C739D"/>
    <w:rsid w:val="002C7912"/>
    <w:rsid w:val="002C7E7C"/>
    <w:rsid w:val="002D0233"/>
    <w:rsid w:val="002D0F8D"/>
    <w:rsid w:val="002D39DF"/>
    <w:rsid w:val="002D3B22"/>
    <w:rsid w:val="002D430D"/>
    <w:rsid w:val="002D4BAF"/>
    <w:rsid w:val="002D5E0C"/>
    <w:rsid w:val="002D6AF0"/>
    <w:rsid w:val="002D73F5"/>
    <w:rsid w:val="002E4034"/>
    <w:rsid w:val="002E4A63"/>
    <w:rsid w:val="002E5495"/>
    <w:rsid w:val="002E6630"/>
    <w:rsid w:val="002E68BD"/>
    <w:rsid w:val="002E7206"/>
    <w:rsid w:val="002E793C"/>
    <w:rsid w:val="002F0B71"/>
    <w:rsid w:val="002F0C27"/>
    <w:rsid w:val="002F1C83"/>
    <w:rsid w:val="002F47C0"/>
    <w:rsid w:val="002F5325"/>
    <w:rsid w:val="002F5999"/>
    <w:rsid w:val="002F6364"/>
    <w:rsid w:val="003056B7"/>
    <w:rsid w:val="003058CB"/>
    <w:rsid w:val="00306AA8"/>
    <w:rsid w:val="00306EE0"/>
    <w:rsid w:val="00307844"/>
    <w:rsid w:val="003109D4"/>
    <w:rsid w:val="00310C44"/>
    <w:rsid w:val="00310F01"/>
    <w:rsid w:val="00314600"/>
    <w:rsid w:val="003147D7"/>
    <w:rsid w:val="00315369"/>
    <w:rsid w:val="003167D0"/>
    <w:rsid w:val="0031720F"/>
    <w:rsid w:val="00317A2A"/>
    <w:rsid w:val="0032076B"/>
    <w:rsid w:val="00320A2D"/>
    <w:rsid w:val="003256A5"/>
    <w:rsid w:val="00325D79"/>
    <w:rsid w:val="00330374"/>
    <w:rsid w:val="00331240"/>
    <w:rsid w:val="00334623"/>
    <w:rsid w:val="0033682C"/>
    <w:rsid w:val="00336991"/>
    <w:rsid w:val="0034153B"/>
    <w:rsid w:val="0034180A"/>
    <w:rsid w:val="00341DDE"/>
    <w:rsid w:val="00341E2E"/>
    <w:rsid w:val="00342EBC"/>
    <w:rsid w:val="0034320B"/>
    <w:rsid w:val="003433E6"/>
    <w:rsid w:val="0034389E"/>
    <w:rsid w:val="00346055"/>
    <w:rsid w:val="00347263"/>
    <w:rsid w:val="00347812"/>
    <w:rsid w:val="00347EB1"/>
    <w:rsid w:val="0035067D"/>
    <w:rsid w:val="00351F97"/>
    <w:rsid w:val="00353EA8"/>
    <w:rsid w:val="00353EA9"/>
    <w:rsid w:val="003540F9"/>
    <w:rsid w:val="00355AF0"/>
    <w:rsid w:val="00356A8E"/>
    <w:rsid w:val="00356ABD"/>
    <w:rsid w:val="00357260"/>
    <w:rsid w:val="003624BA"/>
    <w:rsid w:val="00362EB1"/>
    <w:rsid w:val="00363857"/>
    <w:rsid w:val="0036482F"/>
    <w:rsid w:val="00366107"/>
    <w:rsid w:val="003668C4"/>
    <w:rsid w:val="00374BFF"/>
    <w:rsid w:val="00375B92"/>
    <w:rsid w:val="00375EC3"/>
    <w:rsid w:val="0037790D"/>
    <w:rsid w:val="00381416"/>
    <w:rsid w:val="003820E5"/>
    <w:rsid w:val="00384C88"/>
    <w:rsid w:val="00385944"/>
    <w:rsid w:val="00390516"/>
    <w:rsid w:val="003907ED"/>
    <w:rsid w:val="003936BD"/>
    <w:rsid w:val="003941DF"/>
    <w:rsid w:val="003967E9"/>
    <w:rsid w:val="003A04B9"/>
    <w:rsid w:val="003A0601"/>
    <w:rsid w:val="003A18BE"/>
    <w:rsid w:val="003A3930"/>
    <w:rsid w:val="003A3C02"/>
    <w:rsid w:val="003A4E7E"/>
    <w:rsid w:val="003A61A8"/>
    <w:rsid w:val="003B0A39"/>
    <w:rsid w:val="003B23E7"/>
    <w:rsid w:val="003B24CE"/>
    <w:rsid w:val="003B5CBD"/>
    <w:rsid w:val="003B6378"/>
    <w:rsid w:val="003B7BF6"/>
    <w:rsid w:val="003C00A3"/>
    <w:rsid w:val="003C0501"/>
    <w:rsid w:val="003C0BB9"/>
    <w:rsid w:val="003C11C3"/>
    <w:rsid w:val="003C128C"/>
    <w:rsid w:val="003C1B5F"/>
    <w:rsid w:val="003C268E"/>
    <w:rsid w:val="003C3C0E"/>
    <w:rsid w:val="003C580E"/>
    <w:rsid w:val="003C6829"/>
    <w:rsid w:val="003C6984"/>
    <w:rsid w:val="003C7582"/>
    <w:rsid w:val="003C7619"/>
    <w:rsid w:val="003D08AA"/>
    <w:rsid w:val="003D3A99"/>
    <w:rsid w:val="003D3FFE"/>
    <w:rsid w:val="003D7520"/>
    <w:rsid w:val="003E5DED"/>
    <w:rsid w:val="003E6F8D"/>
    <w:rsid w:val="003E7073"/>
    <w:rsid w:val="003E7191"/>
    <w:rsid w:val="003E7231"/>
    <w:rsid w:val="003E7418"/>
    <w:rsid w:val="003F139A"/>
    <w:rsid w:val="003F2F70"/>
    <w:rsid w:val="003F5006"/>
    <w:rsid w:val="00402C6D"/>
    <w:rsid w:val="00403028"/>
    <w:rsid w:val="00403BD7"/>
    <w:rsid w:val="00404CC9"/>
    <w:rsid w:val="00405D95"/>
    <w:rsid w:val="00406C61"/>
    <w:rsid w:val="00410084"/>
    <w:rsid w:val="00412121"/>
    <w:rsid w:val="00415220"/>
    <w:rsid w:val="004161FB"/>
    <w:rsid w:val="00416B3B"/>
    <w:rsid w:val="00417838"/>
    <w:rsid w:val="00420946"/>
    <w:rsid w:val="00421156"/>
    <w:rsid w:val="004216C7"/>
    <w:rsid w:val="0042213E"/>
    <w:rsid w:val="00423F93"/>
    <w:rsid w:val="00424E09"/>
    <w:rsid w:val="00424F11"/>
    <w:rsid w:val="004251C5"/>
    <w:rsid w:val="00430565"/>
    <w:rsid w:val="00430AB4"/>
    <w:rsid w:val="00431F0C"/>
    <w:rsid w:val="00432A8B"/>
    <w:rsid w:val="004346D7"/>
    <w:rsid w:val="00440F03"/>
    <w:rsid w:val="00444D12"/>
    <w:rsid w:val="00445194"/>
    <w:rsid w:val="00446E1D"/>
    <w:rsid w:val="00447585"/>
    <w:rsid w:val="00447A43"/>
    <w:rsid w:val="0045063B"/>
    <w:rsid w:val="00450B46"/>
    <w:rsid w:val="00450B55"/>
    <w:rsid w:val="00453396"/>
    <w:rsid w:val="0045447E"/>
    <w:rsid w:val="00455486"/>
    <w:rsid w:val="00456680"/>
    <w:rsid w:val="00457F94"/>
    <w:rsid w:val="0046139B"/>
    <w:rsid w:val="00461951"/>
    <w:rsid w:val="00461D1B"/>
    <w:rsid w:val="00461EBC"/>
    <w:rsid w:val="004624F5"/>
    <w:rsid w:val="00462C6B"/>
    <w:rsid w:val="00463BC9"/>
    <w:rsid w:val="00463D00"/>
    <w:rsid w:val="00464826"/>
    <w:rsid w:val="00465009"/>
    <w:rsid w:val="00472514"/>
    <w:rsid w:val="00474A18"/>
    <w:rsid w:val="0047560B"/>
    <w:rsid w:val="00476FF1"/>
    <w:rsid w:val="00480C10"/>
    <w:rsid w:val="0048158D"/>
    <w:rsid w:val="00482201"/>
    <w:rsid w:val="00483F45"/>
    <w:rsid w:val="00485423"/>
    <w:rsid w:val="004860B7"/>
    <w:rsid w:val="00490E27"/>
    <w:rsid w:val="0049198F"/>
    <w:rsid w:val="0049277F"/>
    <w:rsid w:val="0049282D"/>
    <w:rsid w:val="004A0847"/>
    <w:rsid w:val="004A1ACC"/>
    <w:rsid w:val="004A2A78"/>
    <w:rsid w:val="004A3015"/>
    <w:rsid w:val="004A3997"/>
    <w:rsid w:val="004A5080"/>
    <w:rsid w:val="004A54FB"/>
    <w:rsid w:val="004A59A4"/>
    <w:rsid w:val="004A7F56"/>
    <w:rsid w:val="004B0889"/>
    <w:rsid w:val="004B0E44"/>
    <w:rsid w:val="004B13C6"/>
    <w:rsid w:val="004B1B92"/>
    <w:rsid w:val="004B2C9D"/>
    <w:rsid w:val="004B2CC5"/>
    <w:rsid w:val="004B3CDA"/>
    <w:rsid w:val="004B52FB"/>
    <w:rsid w:val="004B53E1"/>
    <w:rsid w:val="004B5411"/>
    <w:rsid w:val="004B6BCC"/>
    <w:rsid w:val="004B6E1F"/>
    <w:rsid w:val="004B7D51"/>
    <w:rsid w:val="004C1CA6"/>
    <w:rsid w:val="004C2A21"/>
    <w:rsid w:val="004C566A"/>
    <w:rsid w:val="004C7EAD"/>
    <w:rsid w:val="004D04B4"/>
    <w:rsid w:val="004D3859"/>
    <w:rsid w:val="004D4BA6"/>
    <w:rsid w:val="004D5C06"/>
    <w:rsid w:val="004E106D"/>
    <w:rsid w:val="004E1583"/>
    <w:rsid w:val="004E4662"/>
    <w:rsid w:val="004F0D36"/>
    <w:rsid w:val="004F48D2"/>
    <w:rsid w:val="004F56CE"/>
    <w:rsid w:val="00501012"/>
    <w:rsid w:val="005017AD"/>
    <w:rsid w:val="00501DA8"/>
    <w:rsid w:val="0050298E"/>
    <w:rsid w:val="0050363A"/>
    <w:rsid w:val="005036A2"/>
    <w:rsid w:val="005042AE"/>
    <w:rsid w:val="00504748"/>
    <w:rsid w:val="00505A1A"/>
    <w:rsid w:val="00511669"/>
    <w:rsid w:val="00511E5F"/>
    <w:rsid w:val="00512746"/>
    <w:rsid w:val="00514ADB"/>
    <w:rsid w:val="00514DBF"/>
    <w:rsid w:val="00514F2F"/>
    <w:rsid w:val="005162EF"/>
    <w:rsid w:val="00517684"/>
    <w:rsid w:val="005176BF"/>
    <w:rsid w:val="00517FD4"/>
    <w:rsid w:val="0052122C"/>
    <w:rsid w:val="0052127D"/>
    <w:rsid w:val="005218A6"/>
    <w:rsid w:val="005243FB"/>
    <w:rsid w:val="00525642"/>
    <w:rsid w:val="00527AF5"/>
    <w:rsid w:val="005305E8"/>
    <w:rsid w:val="005310FF"/>
    <w:rsid w:val="00532916"/>
    <w:rsid w:val="00534CB5"/>
    <w:rsid w:val="00535DF3"/>
    <w:rsid w:val="00536076"/>
    <w:rsid w:val="00540B66"/>
    <w:rsid w:val="0054106E"/>
    <w:rsid w:val="00541E5A"/>
    <w:rsid w:val="00541F73"/>
    <w:rsid w:val="00542F2E"/>
    <w:rsid w:val="0054445C"/>
    <w:rsid w:val="005450F9"/>
    <w:rsid w:val="00550414"/>
    <w:rsid w:val="00551A31"/>
    <w:rsid w:val="00552122"/>
    <w:rsid w:val="005531FA"/>
    <w:rsid w:val="00554F1A"/>
    <w:rsid w:val="00556EC5"/>
    <w:rsid w:val="00560904"/>
    <w:rsid w:val="005625A8"/>
    <w:rsid w:val="0056626C"/>
    <w:rsid w:val="00566F8B"/>
    <w:rsid w:val="00570234"/>
    <w:rsid w:val="00570AE8"/>
    <w:rsid w:val="0057174B"/>
    <w:rsid w:val="00571CC5"/>
    <w:rsid w:val="00571FEB"/>
    <w:rsid w:val="00572A1F"/>
    <w:rsid w:val="00573253"/>
    <w:rsid w:val="00573E11"/>
    <w:rsid w:val="00575F84"/>
    <w:rsid w:val="0057734B"/>
    <w:rsid w:val="00577A66"/>
    <w:rsid w:val="00580CC2"/>
    <w:rsid w:val="00587323"/>
    <w:rsid w:val="005874C3"/>
    <w:rsid w:val="005926B2"/>
    <w:rsid w:val="00594688"/>
    <w:rsid w:val="0059656F"/>
    <w:rsid w:val="00596BC8"/>
    <w:rsid w:val="005978A7"/>
    <w:rsid w:val="00597A74"/>
    <w:rsid w:val="005A0383"/>
    <w:rsid w:val="005A1F64"/>
    <w:rsid w:val="005A22ED"/>
    <w:rsid w:val="005A262E"/>
    <w:rsid w:val="005A57C1"/>
    <w:rsid w:val="005A5B9F"/>
    <w:rsid w:val="005A6B98"/>
    <w:rsid w:val="005A6EE3"/>
    <w:rsid w:val="005B0748"/>
    <w:rsid w:val="005B0835"/>
    <w:rsid w:val="005B117A"/>
    <w:rsid w:val="005B1CEF"/>
    <w:rsid w:val="005B3734"/>
    <w:rsid w:val="005B37CE"/>
    <w:rsid w:val="005B4D76"/>
    <w:rsid w:val="005B7A2A"/>
    <w:rsid w:val="005C1E04"/>
    <w:rsid w:val="005C4AA6"/>
    <w:rsid w:val="005C578B"/>
    <w:rsid w:val="005C5810"/>
    <w:rsid w:val="005C6DC4"/>
    <w:rsid w:val="005C732D"/>
    <w:rsid w:val="005C7370"/>
    <w:rsid w:val="005D02CE"/>
    <w:rsid w:val="005D0EFE"/>
    <w:rsid w:val="005D5E55"/>
    <w:rsid w:val="005D6886"/>
    <w:rsid w:val="005E0AC2"/>
    <w:rsid w:val="005E0CD6"/>
    <w:rsid w:val="005E26B5"/>
    <w:rsid w:val="005E2A68"/>
    <w:rsid w:val="005E2BEF"/>
    <w:rsid w:val="005E319E"/>
    <w:rsid w:val="005E3521"/>
    <w:rsid w:val="005E3EBD"/>
    <w:rsid w:val="005E69CF"/>
    <w:rsid w:val="005E7E82"/>
    <w:rsid w:val="005F1BC3"/>
    <w:rsid w:val="005F1C20"/>
    <w:rsid w:val="005F3650"/>
    <w:rsid w:val="005F514B"/>
    <w:rsid w:val="005F6D2A"/>
    <w:rsid w:val="005F727D"/>
    <w:rsid w:val="00602D86"/>
    <w:rsid w:val="00607D65"/>
    <w:rsid w:val="00610BA3"/>
    <w:rsid w:val="0061232C"/>
    <w:rsid w:val="0061315C"/>
    <w:rsid w:val="00616343"/>
    <w:rsid w:val="006211C6"/>
    <w:rsid w:val="00621C07"/>
    <w:rsid w:val="00624817"/>
    <w:rsid w:val="00624DB7"/>
    <w:rsid w:val="0062526A"/>
    <w:rsid w:val="00625FF8"/>
    <w:rsid w:val="00627801"/>
    <w:rsid w:val="00631E98"/>
    <w:rsid w:val="00633600"/>
    <w:rsid w:val="00635EA7"/>
    <w:rsid w:val="00636B8E"/>
    <w:rsid w:val="00637607"/>
    <w:rsid w:val="00640F4D"/>
    <w:rsid w:val="00641FB3"/>
    <w:rsid w:val="00641FDF"/>
    <w:rsid w:val="006425AB"/>
    <w:rsid w:val="00642BB6"/>
    <w:rsid w:val="00643DF6"/>
    <w:rsid w:val="00645572"/>
    <w:rsid w:val="00650E13"/>
    <w:rsid w:val="006515D7"/>
    <w:rsid w:val="0065331D"/>
    <w:rsid w:val="00653E05"/>
    <w:rsid w:val="006545FB"/>
    <w:rsid w:val="006548E6"/>
    <w:rsid w:val="00654AEC"/>
    <w:rsid w:val="00656949"/>
    <w:rsid w:val="00662DD3"/>
    <w:rsid w:val="00663A8B"/>
    <w:rsid w:val="006644F8"/>
    <w:rsid w:val="0066684D"/>
    <w:rsid w:val="00666A00"/>
    <w:rsid w:val="006709E8"/>
    <w:rsid w:val="00671FF6"/>
    <w:rsid w:val="00672374"/>
    <w:rsid w:val="00672733"/>
    <w:rsid w:val="00673C8E"/>
    <w:rsid w:val="00674179"/>
    <w:rsid w:val="00674791"/>
    <w:rsid w:val="006771E1"/>
    <w:rsid w:val="00677CB3"/>
    <w:rsid w:val="006803A8"/>
    <w:rsid w:val="00680A8B"/>
    <w:rsid w:val="00684911"/>
    <w:rsid w:val="00685D41"/>
    <w:rsid w:val="00687E44"/>
    <w:rsid w:val="00690B64"/>
    <w:rsid w:val="00691287"/>
    <w:rsid w:val="00691FFF"/>
    <w:rsid w:val="006922C9"/>
    <w:rsid w:val="00694A3B"/>
    <w:rsid w:val="00694AC0"/>
    <w:rsid w:val="0069548A"/>
    <w:rsid w:val="0069558E"/>
    <w:rsid w:val="00696209"/>
    <w:rsid w:val="006A0A39"/>
    <w:rsid w:val="006A335D"/>
    <w:rsid w:val="006A59D9"/>
    <w:rsid w:val="006A609E"/>
    <w:rsid w:val="006B27B6"/>
    <w:rsid w:val="006B3988"/>
    <w:rsid w:val="006B47BB"/>
    <w:rsid w:val="006B4A83"/>
    <w:rsid w:val="006B4AC2"/>
    <w:rsid w:val="006B626A"/>
    <w:rsid w:val="006C01C1"/>
    <w:rsid w:val="006C10E1"/>
    <w:rsid w:val="006C24DB"/>
    <w:rsid w:val="006C4D81"/>
    <w:rsid w:val="006C53EC"/>
    <w:rsid w:val="006C58F5"/>
    <w:rsid w:val="006C656E"/>
    <w:rsid w:val="006C65F2"/>
    <w:rsid w:val="006C743E"/>
    <w:rsid w:val="006D111E"/>
    <w:rsid w:val="006D1A71"/>
    <w:rsid w:val="006D3833"/>
    <w:rsid w:val="006D44F9"/>
    <w:rsid w:val="006D63B2"/>
    <w:rsid w:val="006D7820"/>
    <w:rsid w:val="006E0C30"/>
    <w:rsid w:val="006E2B42"/>
    <w:rsid w:val="006E313F"/>
    <w:rsid w:val="006E5352"/>
    <w:rsid w:val="006E5415"/>
    <w:rsid w:val="006E5C15"/>
    <w:rsid w:val="006E6A1D"/>
    <w:rsid w:val="006E6C00"/>
    <w:rsid w:val="006E7AD6"/>
    <w:rsid w:val="006F0C01"/>
    <w:rsid w:val="006F7EDF"/>
    <w:rsid w:val="00700925"/>
    <w:rsid w:val="00700E68"/>
    <w:rsid w:val="007018B8"/>
    <w:rsid w:val="00701E6A"/>
    <w:rsid w:val="00702903"/>
    <w:rsid w:val="00703BDF"/>
    <w:rsid w:val="007054D5"/>
    <w:rsid w:val="0070664B"/>
    <w:rsid w:val="00706672"/>
    <w:rsid w:val="00710009"/>
    <w:rsid w:val="0071191F"/>
    <w:rsid w:val="0071192D"/>
    <w:rsid w:val="0071296A"/>
    <w:rsid w:val="00713A76"/>
    <w:rsid w:val="0072123F"/>
    <w:rsid w:val="00722D0E"/>
    <w:rsid w:val="007238B6"/>
    <w:rsid w:val="00724C44"/>
    <w:rsid w:val="007250E8"/>
    <w:rsid w:val="00725823"/>
    <w:rsid w:val="00725A83"/>
    <w:rsid w:val="00725DA1"/>
    <w:rsid w:val="00726178"/>
    <w:rsid w:val="007277AB"/>
    <w:rsid w:val="007301F7"/>
    <w:rsid w:val="00730C2A"/>
    <w:rsid w:val="00731018"/>
    <w:rsid w:val="0073226B"/>
    <w:rsid w:val="00732CCD"/>
    <w:rsid w:val="007331A7"/>
    <w:rsid w:val="00734B85"/>
    <w:rsid w:val="00734E55"/>
    <w:rsid w:val="0073557E"/>
    <w:rsid w:val="007363C0"/>
    <w:rsid w:val="00740C2C"/>
    <w:rsid w:val="00742836"/>
    <w:rsid w:val="00742AF3"/>
    <w:rsid w:val="00745064"/>
    <w:rsid w:val="00745DA8"/>
    <w:rsid w:val="0074636F"/>
    <w:rsid w:val="00747830"/>
    <w:rsid w:val="00750FD9"/>
    <w:rsid w:val="00751092"/>
    <w:rsid w:val="00751648"/>
    <w:rsid w:val="0075530D"/>
    <w:rsid w:val="00755D89"/>
    <w:rsid w:val="007600BD"/>
    <w:rsid w:val="0076066B"/>
    <w:rsid w:val="00761EEF"/>
    <w:rsid w:val="00762CC3"/>
    <w:rsid w:val="00764A0E"/>
    <w:rsid w:val="00766318"/>
    <w:rsid w:val="00767DBF"/>
    <w:rsid w:val="00770067"/>
    <w:rsid w:val="00771B3A"/>
    <w:rsid w:val="0077535A"/>
    <w:rsid w:val="007761C7"/>
    <w:rsid w:val="007764EF"/>
    <w:rsid w:val="00776AB3"/>
    <w:rsid w:val="007802F2"/>
    <w:rsid w:val="007819D0"/>
    <w:rsid w:val="00782951"/>
    <w:rsid w:val="007858FC"/>
    <w:rsid w:val="00791380"/>
    <w:rsid w:val="00791CBA"/>
    <w:rsid w:val="007923DD"/>
    <w:rsid w:val="00792B34"/>
    <w:rsid w:val="00792DA7"/>
    <w:rsid w:val="00794642"/>
    <w:rsid w:val="00795266"/>
    <w:rsid w:val="00795AE9"/>
    <w:rsid w:val="00796873"/>
    <w:rsid w:val="00796F11"/>
    <w:rsid w:val="00797000"/>
    <w:rsid w:val="0079746C"/>
    <w:rsid w:val="007A007D"/>
    <w:rsid w:val="007A0FEC"/>
    <w:rsid w:val="007A16F2"/>
    <w:rsid w:val="007A1D23"/>
    <w:rsid w:val="007A1DD8"/>
    <w:rsid w:val="007A77A5"/>
    <w:rsid w:val="007A7DF8"/>
    <w:rsid w:val="007B0559"/>
    <w:rsid w:val="007B236E"/>
    <w:rsid w:val="007B2FE0"/>
    <w:rsid w:val="007B4EA6"/>
    <w:rsid w:val="007B6776"/>
    <w:rsid w:val="007C3BC4"/>
    <w:rsid w:val="007C7AA1"/>
    <w:rsid w:val="007D1673"/>
    <w:rsid w:val="007D2606"/>
    <w:rsid w:val="007D3944"/>
    <w:rsid w:val="007D58ED"/>
    <w:rsid w:val="007D6049"/>
    <w:rsid w:val="007D7042"/>
    <w:rsid w:val="007E01EE"/>
    <w:rsid w:val="007E04CC"/>
    <w:rsid w:val="007E0721"/>
    <w:rsid w:val="007E118C"/>
    <w:rsid w:val="007E322E"/>
    <w:rsid w:val="007E76A0"/>
    <w:rsid w:val="007E7A5C"/>
    <w:rsid w:val="007E7F26"/>
    <w:rsid w:val="007F030F"/>
    <w:rsid w:val="007F0AF6"/>
    <w:rsid w:val="007F17D2"/>
    <w:rsid w:val="007F23A4"/>
    <w:rsid w:val="007F2548"/>
    <w:rsid w:val="007F3AE6"/>
    <w:rsid w:val="007F4BE3"/>
    <w:rsid w:val="007F6CEA"/>
    <w:rsid w:val="0080409A"/>
    <w:rsid w:val="008075E4"/>
    <w:rsid w:val="00807E1A"/>
    <w:rsid w:val="008108AF"/>
    <w:rsid w:val="0081120D"/>
    <w:rsid w:val="00812BC1"/>
    <w:rsid w:val="00812BC8"/>
    <w:rsid w:val="00813356"/>
    <w:rsid w:val="00814E74"/>
    <w:rsid w:val="00815B5E"/>
    <w:rsid w:val="00816A1B"/>
    <w:rsid w:val="00817596"/>
    <w:rsid w:val="00817E46"/>
    <w:rsid w:val="0082101A"/>
    <w:rsid w:val="00821CEC"/>
    <w:rsid w:val="0082225D"/>
    <w:rsid w:val="008275D6"/>
    <w:rsid w:val="00830358"/>
    <w:rsid w:val="008315A8"/>
    <w:rsid w:val="008315D0"/>
    <w:rsid w:val="008354BF"/>
    <w:rsid w:val="00836078"/>
    <w:rsid w:val="008364F4"/>
    <w:rsid w:val="00836612"/>
    <w:rsid w:val="00837B8E"/>
    <w:rsid w:val="008458E0"/>
    <w:rsid w:val="008503E7"/>
    <w:rsid w:val="00850FB2"/>
    <w:rsid w:val="00852400"/>
    <w:rsid w:val="00853A1D"/>
    <w:rsid w:val="00853E7A"/>
    <w:rsid w:val="00854030"/>
    <w:rsid w:val="008547CD"/>
    <w:rsid w:val="00854B7E"/>
    <w:rsid w:val="0085556C"/>
    <w:rsid w:val="0085589E"/>
    <w:rsid w:val="00857597"/>
    <w:rsid w:val="00861DD9"/>
    <w:rsid w:val="00862305"/>
    <w:rsid w:val="00862C08"/>
    <w:rsid w:val="00863E1F"/>
    <w:rsid w:val="00865401"/>
    <w:rsid w:val="008658E0"/>
    <w:rsid w:val="008667D1"/>
    <w:rsid w:val="00866D65"/>
    <w:rsid w:val="00867586"/>
    <w:rsid w:val="0087210E"/>
    <w:rsid w:val="00872C4E"/>
    <w:rsid w:val="00873769"/>
    <w:rsid w:val="00873F08"/>
    <w:rsid w:val="0087509F"/>
    <w:rsid w:val="00875CC7"/>
    <w:rsid w:val="00876706"/>
    <w:rsid w:val="00876831"/>
    <w:rsid w:val="00876D35"/>
    <w:rsid w:val="00877153"/>
    <w:rsid w:val="0088161F"/>
    <w:rsid w:val="00881A4A"/>
    <w:rsid w:val="0088437E"/>
    <w:rsid w:val="00887373"/>
    <w:rsid w:val="00887F27"/>
    <w:rsid w:val="00891759"/>
    <w:rsid w:val="00891EFB"/>
    <w:rsid w:val="00892557"/>
    <w:rsid w:val="00895A9C"/>
    <w:rsid w:val="00896DDF"/>
    <w:rsid w:val="00897DC1"/>
    <w:rsid w:val="008A19A6"/>
    <w:rsid w:val="008A4366"/>
    <w:rsid w:val="008A478A"/>
    <w:rsid w:val="008A6664"/>
    <w:rsid w:val="008B0F7D"/>
    <w:rsid w:val="008B2707"/>
    <w:rsid w:val="008B32A3"/>
    <w:rsid w:val="008B40DD"/>
    <w:rsid w:val="008B52C7"/>
    <w:rsid w:val="008B66F1"/>
    <w:rsid w:val="008C188E"/>
    <w:rsid w:val="008C208A"/>
    <w:rsid w:val="008C2AC9"/>
    <w:rsid w:val="008C40A9"/>
    <w:rsid w:val="008C6417"/>
    <w:rsid w:val="008C69F5"/>
    <w:rsid w:val="008C6D0C"/>
    <w:rsid w:val="008C6F9F"/>
    <w:rsid w:val="008D31DC"/>
    <w:rsid w:val="008D3413"/>
    <w:rsid w:val="008D5997"/>
    <w:rsid w:val="008D6E3F"/>
    <w:rsid w:val="008D6F03"/>
    <w:rsid w:val="008D7DB4"/>
    <w:rsid w:val="008E0FB8"/>
    <w:rsid w:val="008E11F9"/>
    <w:rsid w:val="008E3D86"/>
    <w:rsid w:val="008E5287"/>
    <w:rsid w:val="008E54AB"/>
    <w:rsid w:val="008F1BC1"/>
    <w:rsid w:val="008F43C3"/>
    <w:rsid w:val="008F4F47"/>
    <w:rsid w:val="009002DE"/>
    <w:rsid w:val="00902544"/>
    <w:rsid w:val="009041A5"/>
    <w:rsid w:val="009047B5"/>
    <w:rsid w:val="0090562E"/>
    <w:rsid w:val="0090583B"/>
    <w:rsid w:val="0090744D"/>
    <w:rsid w:val="009078D2"/>
    <w:rsid w:val="009106A1"/>
    <w:rsid w:val="00911193"/>
    <w:rsid w:val="009118F0"/>
    <w:rsid w:val="00911F15"/>
    <w:rsid w:val="009124EE"/>
    <w:rsid w:val="00913C6E"/>
    <w:rsid w:val="00915C6B"/>
    <w:rsid w:val="00915D45"/>
    <w:rsid w:val="00917758"/>
    <w:rsid w:val="00921077"/>
    <w:rsid w:val="0092117D"/>
    <w:rsid w:val="009226AC"/>
    <w:rsid w:val="00922FA5"/>
    <w:rsid w:val="00924A4E"/>
    <w:rsid w:val="00925389"/>
    <w:rsid w:val="00927A27"/>
    <w:rsid w:val="0093231C"/>
    <w:rsid w:val="00933603"/>
    <w:rsid w:val="00933D06"/>
    <w:rsid w:val="009345E8"/>
    <w:rsid w:val="00934E3A"/>
    <w:rsid w:val="009351EA"/>
    <w:rsid w:val="009353B6"/>
    <w:rsid w:val="00940250"/>
    <w:rsid w:val="00940ADE"/>
    <w:rsid w:val="009417AE"/>
    <w:rsid w:val="00941C65"/>
    <w:rsid w:val="00941E28"/>
    <w:rsid w:val="00941F60"/>
    <w:rsid w:val="00942836"/>
    <w:rsid w:val="009447D6"/>
    <w:rsid w:val="00944BA1"/>
    <w:rsid w:val="00947F8D"/>
    <w:rsid w:val="009529C9"/>
    <w:rsid w:val="00953A92"/>
    <w:rsid w:val="009606C5"/>
    <w:rsid w:val="00960A06"/>
    <w:rsid w:val="00960A58"/>
    <w:rsid w:val="0096185D"/>
    <w:rsid w:val="00961F9D"/>
    <w:rsid w:val="00962404"/>
    <w:rsid w:val="00962610"/>
    <w:rsid w:val="009665C1"/>
    <w:rsid w:val="00966A8D"/>
    <w:rsid w:val="00967E42"/>
    <w:rsid w:val="00971D10"/>
    <w:rsid w:val="00972653"/>
    <w:rsid w:val="00974BAD"/>
    <w:rsid w:val="00977B7E"/>
    <w:rsid w:val="0098235C"/>
    <w:rsid w:val="00983F19"/>
    <w:rsid w:val="0098589B"/>
    <w:rsid w:val="009865FC"/>
    <w:rsid w:val="00987FCF"/>
    <w:rsid w:val="009901C2"/>
    <w:rsid w:val="00991DD1"/>
    <w:rsid w:val="009922A5"/>
    <w:rsid w:val="00994E71"/>
    <w:rsid w:val="00996DEB"/>
    <w:rsid w:val="00997CF9"/>
    <w:rsid w:val="009A0901"/>
    <w:rsid w:val="009A11D8"/>
    <w:rsid w:val="009A25D5"/>
    <w:rsid w:val="009A347A"/>
    <w:rsid w:val="009A4687"/>
    <w:rsid w:val="009B0F68"/>
    <w:rsid w:val="009B179A"/>
    <w:rsid w:val="009B2198"/>
    <w:rsid w:val="009B3540"/>
    <w:rsid w:val="009B3B8C"/>
    <w:rsid w:val="009B5B5B"/>
    <w:rsid w:val="009C1856"/>
    <w:rsid w:val="009C212C"/>
    <w:rsid w:val="009C37FC"/>
    <w:rsid w:val="009D10CF"/>
    <w:rsid w:val="009D2555"/>
    <w:rsid w:val="009D2BF7"/>
    <w:rsid w:val="009D2E70"/>
    <w:rsid w:val="009D3144"/>
    <w:rsid w:val="009D386B"/>
    <w:rsid w:val="009D3D1B"/>
    <w:rsid w:val="009D738B"/>
    <w:rsid w:val="009E0EA3"/>
    <w:rsid w:val="009E415B"/>
    <w:rsid w:val="009E73B6"/>
    <w:rsid w:val="009F033F"/>
    <w:rsid w:val="009F0BA1"/>
    <w:rsid w:val="009F1594"/>
    <w:rsid w:val="009F3D23"/>
    <w:rsid w:val="009F4569"/>
    <w:rsid w:val="009F49F3"/>
    <w:rsid w:val="009F5917"/>
    <w:rsid w:val="00A02EBB"/>
    <w:rsid w:val="00A04E85"/>
    <w:rsid w:val="00A05203"/>
    <w:rsid w:val="00A055A4"/>
    <w:rsid w:val="00A067F6"/>
    <w:rsid w:val="00A07439"/>
    <w:rsid w:val="00A10F85"/>
    <w:rsid w:val="00A12FBE"/>
    <w:rsid w:val="00A13CF3"/>
    <w:rsid w:val="00A1431D"/>
    <w:rsid w:val="00A14C59"/>
    <w:rsid w:val="00A17ABF"/>
    <w:rsid w:val="00A20497"/>
    <w:rsid w:val="00A20521"/>
    <w:rsid w:val="00A216D7"/>
    <w:rsid w:val="00A2313D"/>
    <w:rsid w:val="00A238E4"/>
    <w:rsid w:val="00A23AA8"/>
    <w:rsid w:val="00A243C5"/>
    <w:rsid w:val="00A247C8"/>
    <w:rsid w:val="00A25055"/>
    <w:rsid w:val="00A26187"/>
    <w:rsid w:val="00A30073"/>
    <w:rsid w:val="00A303DE"/>
    <w:rsid w:val="00A30884"/>
    <w:rsid w:val="00A30C91"/>
    <w:rsid w:val="00A32B4F"/>
    <w:rsid w:val="00A34761"/>
    <w:rsid w:val="00A356FA"/>
    <w:rsid w:val="00A3707C"/>
    <w:rsid w:val="00A373A8"/>
    <w:rsid w:val="00A378E6"/>
    <w:rsid w:val="00A40E54"/>
    <w:rsid w:val="00A415A6"/>
    <w:rsid w:val="00A42BB9"/>
    <w:rsid w:val="00A44AE9"/>
    <w:rsid w:val="00A50FB2"/>
    <w:rsid w:val="00A51523"/>
    <w:rsid w:val="00A521D7"/>
    <w:rsid w:val="00A54325"/>
    <w:rsid w:val="00A547BF"/>
    <w:rsid w:val="00A54EBA"/>
    <w:rsid w:val="00A62262"/>
    <w:rsid w:val="00A62FF6"/>
    <w:rsid w:val="00A64A2E"/>
    <w:rsid w:val="00A672F9"/>
    <w:rsid w:val="00A72B2B"/>
    <w:rsid w:val="00A72D6F"/>
    <w:rsid w:val="00A72DF4"/>
    <w:rsid w:val="00A750D5"/>
    <w:rsid w:val="00A759FA"/>
    <w:rsid w:val="00A77F1E"/>
    <w:rsid w:val="00A810FB"/>
    <w:rsid w:val="00A8154E"/>
    <w:rsid w:val="00A81F46"/>
    <w:rsid w:val="00A82097"/>
    <w:rsid w:val="00A828B1"/>
    <w:rsid w:val="00A832FF"/>
    <w:rsid w:val="00A84C63"/>
    <w:rsid w:val="00A85560"/>
    <w:rsid w:val="00A87FFB"/>
    <w:rsid w:val="00A90C9D"/>
    <w:rsid w:val="00A90F16"/>
    <w:rsid w:val="00A924E1"/>
    <w:rsid w:val="00AA03D2"/>
    <w:rsid w:val="00AA07ED"/>
    <w:rsid w:val="00AA11C6"/>
    <w:rsid w:val="00AA32BD"/>
    <w:rsid w:val="00AA4330"/>
    <w:rsid w:val="00AA4D11"/>
    <w:rsid w:val="00AA6813"/>
    <w:rsid w:val="00AA71E5"/>
    <w:rsid w:val="00AA734F"/>
    <w:rsid w:val="00AB3890"/>
    <w:rsid w:val="00AB6E49"/>
    <w:rsid w:val="00AC0203"/>
    <w:rsid w:val="00AC33A6"/>
    <w:rsid w:val="00AC7062"/>
    <w:rsid w:val="00AC7326"/>
    <w:rsid w:val="00AC7887"/>
    <w:rsid w:val="00AC78FC"/>
    <w:rsid w:val="00AC7DA2"/>
    <w:rsid w:val="00AD0407"/>
    <w:rsid w:val="00AD2138"/>
    <w:rsid w:val="00AD34E7"/>
    <w:rsid w:val="00AD55EE"/>
    <w:rsid w:val="00AD657C"/>
    <w:rsid w:val="00AD72BA"/>
    <w:rsid w:val="00AD7FF9"/>
    <w:rsid w:val="00AE1F5F"/>
    <w:rsid w:val="00AE66C6"/>
    <w:rsid w:val="00AE7074"/>
    <w:rsid w:val="00AE78C5"/>
    <w:rsid w:val="00AE7916"/>
    <w:rsid w:val="00AF0F2E"/>
    <w:rsid w:val="00AF13E8"/>
    <w:rsid w:val="00AF1AEA"/>
    <w:rsid w:val="00AF1B01"/>
    <w:rsid w:val="00AF27A7"/>
    <w:rsid w:val="00AF4526"/>
    <w:rsid w:val="00AF523C"/>
    <w:rsid w:val="00B0080A"/>
    <w:rsid w:val="00B01ADE"/>
    <w:rsid w:val="00B037B7"/>
    <w:rsid w:val="00B03D0A"/>
    <w:rsid w:val="00B05681"/>
    <w:rsid w:val="00B07A0A"/>
    <w:rsid w:val="00B10344"/>
    <w:rsid w:val="00B1108E"/>
    <w:rsid w:val="00B12332"/>
    <w:rsid w:val="00B15843"/>
    <w:rsid w:val="00B17508"/>
    <w:rsid w:val="00B17740"/>
    <w:rsid w:val="00B20606"/>
    <w:rsid w:val="00B20B4D"/>
    <w:rsid w:val="00B22FE3"/>
    <w:rsid w:val="00B23370"/>
    <w:rsid w:val="00B24D03"/>
    <w:rsid w:val="00B27025"/>
    <w:rsid w:val="00B2745C"/>
    <w:rsid w:val="00B27894"/>
    <w:rsid w:val="00B30A2B"/>
    <w:rsid w:val="00B31201"/>
    <w:rsid w:val="00B315CF"/>
    <w:rsid w:val="00B33832"/>
    <w:rsid w:val="00B33D5A"/>
    <w:rsid w:val="00B34DF2"/>
    <w:rsid w:val="00B3604A"/>
    <w:rsid w:val="00B36517"/>
    <w:rsid w:val="00B41605"/>
    <w:rsid w:val="00B41AD0"/>
    <w:rsid w:val="00B41CC5"/>
    <w:rsid w:val="00B42247"/>
    <w:rsid w:val="00B42421"/>
    <w:rsid w:val="00B4349F"/>
    <w:rsid w:val="00B43E2D"/>
    <w:rsid w:val="00B457AF"/>
    <w:rsid w:val="00B460B7"/>
    <w:rsid w:val="00B46DD8"/>
    <w:rsid w:val="00B50BF8"/>
    <w:rsid w:val="00B5113D"/>
    <w:rsid w:val="00B5165E"/>
    <w:rsid w:val="00B52B2A"/>
    <w:rsid w:val="00B56213"/>
    <w:rsid w:val="00B5719A"/>
    <w:rsid w:val="00B57921"/>
    <w:rsid w:val="00B604E4"/>
    <w:rsid w:val="00B61ECD"/>
    <w:rsid w:val="00B64902"/>
    <w:rsid w:val="00B65151"/>
    <w:rsid w:val="00B65ADA"/>
    <w:rsid w:val="00B65BE2"/>
    <w:rsid w:val="00B66E1C"/>
    <w:rsid w:val="00B70F4D"/>
    <w:rsid w:val="00B7169B"/>
    <w:rsid w:val="00B72CF4"/>
    <w:rsid w:val="00B735B2"/>
    <w:rsid w:val="00B74C26"/>
    <w:rsid w:val="00B74D07"/>
    <w:rsid w:val="00B763BA"/>
    <w:rsid w:val="00B76669"/>
    <w:rsid w:val="00B80064"/>
    <w:rsid w:val="00B8234A"/>
    <w:rsid w:val="00B82CF9"/>
    <w:rsid w:val="00B82D3B"/>
    <w:rsid w:val="00B86B61"/>
    <w:rsid w:val="00B86C5F"/>
    <w:rsid w:val="00B87000"/>
    <w:rsid w:val="00B87C3F"/>
    <w:rsid w:val="00B90D63"/>
    <w:rsid w:val="00B951D2"/>
    <w:rsid w:val="00B974BC"/>
    <w:rsid w:val="00BA0F5D"/>
    <w:rsid w:val="00BA2C67"/>
    <w:rsid w:val="00BA2D8F"/>
    <w:rsid w:val="00BA4321"/>
    <w:rsid w:val="00BA5AF2"/>
    <w:rsid w:val="00BA68FB"/>
    <w:rsid w:val="00BB0E9B"/>
    <w:rsid w:val="00BB1A53"/>
    <w:rsid w:val="00BB281E"/>
    <w:rsid w:val="00BB680A"/>
    <w:rsid w:val="00BB7E43"/>
    <w:rsid w:val="00BC281D"/>
    <w:rsid w:val="00BC3335"/>
    <w:rsid w:val="00BC4433"/>
    <w:rsid w:val="00BC454E"/>
    <w:rsid w:val="00BC47EA"/>
    <w:rsid w:val="00BC72F7"/>
    <w:rsid w:val="00BC7565"/>
    <w:rsid w:val="00BD22B5"/>
    <w:rsid w:val="00BD30E0"/>
    <w:rsid w:val="00BD3922"/>
    <w:rsid w:val="00BD62E2"/>
    <w:rsid w:val="00BD67CA"/>
    <w:rsid w:val="00BE4033"/>
    <w:rsid w:val="00BE52D1"/>
    <w:rsid w:val="00BE60DA"/>
    <w:rsid w:val="00BF0AFE"/>
    <w:rsid w:val="00BF143C"/>
    <w:rsid w:val="00BF1CFA"/>
    <w:rsid w:val="00BF2175"/>
    <w:rsid w:val="00BF2FAB"/>
    <w:rsid w:val="00BF3646"/>
    <w:rsid w:val="00BF72B8"/>
    <w:rsid w:val="00BF7B9F"/>
    <w:rsid w:val="00C00604"/>
    <w:rsid w:val="00C02748"/>
    <w:rsid w:val="00C03E83"/>
    <w:rsid w:val="00C0480E"/>
    <w:rsid w:val="00C05F22"/>
    <w:rsid w:val="00C06170"/>
    <w:rsid w:val="00C10B16"/>
    <w:rsid w:val="00C116A9"/>
    <w:rsid w:val="00C12EC5"/>
    <w:rsid w:val="00C13133"/>
    <w:rsid w:val="00C13743"/>
    <w:rsid w:val="00C160F9"/>
    <w:rsid w:val="00C16971"/>
    <w:rsid w:val="00C2150E"/>
    <w:rsid w:val="00C24A38"/>
    <w:rsid w:val="00C26D9A"/>
    <w:rsid w:val="00C27C42"/>
    <w:rsid w:val="00C27CB9"/>
    <w:rsid w:val="00C32F82"/>
    <w:rsid w:val="00C342D7"/>
    <w:rsid w:val="00C36554"/>
    <w:rsid w:val="00C37BB7"/>
    <w:rsid w:val="00C41D95"/>
    <w:rsid w:val="00C42709"/>
    <w:rsid w:val="00C45E91"/>
    <w:rsid w:val="00C46000"/>
    <w:rsid w:val="00C50F9E"/>
    <w:rsid w:val="00C51560"/>
    <w:rsid w:val="00C53663"/>
    <w:rsid w:val="00C55E36"/>
    <w:rsid w:val="00C56226"/>
    <w:rsid w:val="00C56709"/>
    <w:rsid w:val="00C56968"/>
    <w:rsid w:val="00C56C76"/>
    <w:rsid w:val="00C61DF7"/>
    <w:rsid w:val="00C6347B"/>
    <w:rsid w:val="00C65447"/>
    <w:rsid w:val="00C655BB"/>
    <w:rsid w:val="00C65DF4"/>
    <w:rsid w:val="00C713E2"/>
    <w:rsid w:val="00C72425"/>
    <w:rsid w:val="00C76697"/>
    <w:rsid w:val="00C766CA"/>
    <w:rsid w:val="00C76769"/>
    <w:rsid w:val="00C770A0"/>
    <w:rsid w:val="00C775FF"/>
    <w:rsid w:val="00C77BD8"/>
    <w:rsid w:val="00C8065D"/>
    <w:rsid w:val="00C81482"/>
    <w:rsid w:val="00C81EE3"/>
    <w:rsid w:val="00C82D2F"/>
    <w:rsid w:val="00C82FC7"/>
    <w:rsid w:val="00C841F6"/>
    <w:rsid w:val="00C84470"/>
    <w:rsid w:val="00C849B0"/>
    <w:rsid w:val="00C84CFD"/>
    <w:rsid w:val="00C85473"/>
    <w:rsid w:val="00C92760"/>
    <w:rsid w:val="00C927B1"/>
    <w:rsid w:val="00C9384D"/>
    <w:rsid w:val="00C93AC0"/>
    <w:rsid w:val="00C94773"/>
    <w:rsid w:val="00C96102"/>
    <w:rsid w:val="00C9650F"/>
    <w:rsid w:val="00C97505"/>
    <w:rsid w:val="00CA0EC0"/>
    <w:rsid w:val="00CA2EFA"/>
    <w:rsid w:val="00CA40ED"/>
    <w:rsid w:val="00CA53A3"/>
    <w:rsid w:val="00CA5576"/>
    <w:rsid w:val="00CA59CE"/>
    <w:rsid w:val="00CA636B"/>
    <w:rsid w:val="00CA660D"/>
    <w:rsid w:val="00CA74E7"/>
    <w:rsid w:val="00CB00F5"/>
    <w:rsid w:val="00CB048B"/>
    <w:rsid w:val="00CB0ECD"/>
    <w:rsid w:val="00CB13C0"/>
    <w:rsid w:val="00CB5DBC"/>
    <w:rsid w:val="00CB6118"/>
    <w:rsid w:val="00CB78D2"/>
    <w:rsid w:val="00CC0482"/>
    <w:rsid w:val="00CC1E97"/>
    <w:rsid w:val="00CC20C0"/>
    <w:rsid w:val="00CC244B"/>
    <w:rsid w:val="00CC2CDB"/>
    <w:rsid w:val="00CC2D02"/>
    <w:rsid w:val="00CC4C3A"/>
    <w:rsid w:val="00CC7960"/>
    <w:rsid w:val="00CC7F9D"/>
    <w:rsid w:val="00CD2B1B"/>
    <w:rsid w:val="00CD533B"/>
    <w:rsid w:val="00CD5DEE"/>
    <w:rsid w:val="00CD7213"/>
    <w:rsid w:val="00CE00A9"/>
    <w:rsid w:val="00CE0C5D"/>
    <w:rsid w:val="00CE1850"/>
    <w:rsid w:val="00CE40A0"/>
    <w:rsid w:val="00CE5451"/>
    <w:rsid w:val="00CE5838"/>
    <w:rsid w:val="00CE62A8"/>
    <w:rsid w:val="00CE6A3C"/>
    <w:rsid w:val="00CF021D"/>
    <w:rsid w:val="00CF0BB1"/>
    <w:rsid w:val="00CF24CE"/>
    <w:rsid w:val="00CF2D96"/>
    <w:rsid w:val="00CF3699"/>
    <w:rsid w:val="00CF474F"/>
    <w:rsid w:val="00CF4D9F"/>
    <w:rsid w:val="00CF75DF"/>
    <w:rsid w:val="00D00856"/>
    <w:rsid w:val="00D04CD5"/>
    <w:rsid w:val="00D056BC"/>
    <w:rsid w:val="00D060AF"/>
    <w:rsid w:val="00D07E34"/>
    <w:rsid w:val="00D10DAA"/>
    <w:rsid w:val="00D10E02"/>
    <w:rsid w:val="00D10FAA"/>
    <w:rsid w:val="00D11500"/>
    <w:rsid w:val="00D11B5A"/>
    <w:rsid w:val="00D11E66"/>
    <w:rsid w:val="00D12368"/>
    <w:rsid w:val="00D123F4"/>
    <w:rsid w:val="00D149B3"/>
    <w:rsid w:val="00D14E11"/>
    <w:rsid w:val="00D17227"/>
    <w:rsid w:val="00D17D3C"/>
    <w:rsid w:val="00D22B43"/>
    <w:rsid w:val="00D23753"/>
    <w:rsid w:val="00D2376E"/>
    <w:rsid w:val="00D24C30"/>
    <w:rsid w:val="00D2531A"/>
    <w:rsid w:val="00D26316"/>
    <w:rsid w:val="00D27170"/>
    <w:rsid w:val="00D32959"/>
    <w:rsid w:val="00D3384A"/>
    <w:rsid w:val="00D33A3E"/>
    <w:rsid w:val="00D33FDC"/>
    <w:rsid w:val="00D35A6C"/>
    <w:rsid w:val="00D35BF2"/>
    <w:rsid w:val="00D365F7"/>
    <w:rsid w:val="00D36B4A"/>
    <w:rsid w:val="00D4285E"/>
    <w:rsid w:val="00D44DE2"/>
    <w:rsid w:val="00D4523C"/>
    <w:rsid w:val="00D460E0"/>
    <w:rsid w:val="00D509EF"/>
    <w:rsid w:val="00D50B58"/>
    <w:rsid w:val="00D521A2"/>
    <w:rsid w:val="00D53014"/>
    <w:rsid w:val="00D537D1"/>
    <w:rsid w:val="00D53877"/>
    <w:rsid w:val="00D57536"/>
    <w:rsid w:val="00D575E0"/>
    <w:rsid w:val="00D57B21"/>
    <w:rsid w:val="00D60359"/>
    <w:rsid w:val="00D606F5"/>
    <w:rsid w:val="00D60941"/>
    <w:rsid w:val="00D60F8C"/>
    <w:rsid w:val="00D62227"/>
    <w:rsid w:val="00D6347D"/>
    <w:rsid w:val="00D65987"/>
    <w:rsid w:val="00D66CB1"/>
    <w:rsid w:val="00D70A6B"/>
    <w:rsid w:val="00D72658"/>
    <w:rsid w:val="00D73F48"/>
    <w:rsid w:val="00D75757"/>
    <w:rsid w:val="00D757C7"/>
    <w:rsid w:val="00D75E8D"/>
    <w:rsid w:val="00D765C5"/>
    <w:rsid w:val="00D81A6F"/>
    <w:rsid w:val="00D846A9"/>
    <w:rsid w:val="00D84F77"/>
    <w:rsid w:val="00D858C2"/>
    <w:rsid w:val="00D87318"/>
    <w:rsid w:val="00D92B54"/>
    <w:rsid w:val="00D944B1"/>
    <w:rsid w:val="00D94FED"/>
    <w:rsid w:val="00D95391"/>
    <w:rsid w:val="00DA039D"/>
    <w:rsid w:val="00DA08A4"/>
    <w:rsid w:val="00DA4AE3"/>
    <w:rsid w:val="00DA53E3"/>
    <w:rsid w:val="00DA6871"/>
    <w:rsid w:val="00DA70BA"/>
    <w:rsid w:val="00DB040D"/>
    <w:rsid w:val="00DB14DD"/>
    <w:rsid w:val="00DB29A8"/>
    <w:rsid w:val="00DB3275"/>
    <w:rsid w:val="00DB339C"/>
    <w:rsid w:val="00DB418D"/>
    <w:rsid w:val="00DB5165"/>
    <w:rsid w:val="00DB599B"/>
    <w:rsid w:val="00DB6525"/>
    <w:rsid w:val="00DB6BD7"/>
    <w:rsid w:val="00DB706C"/>
    <w:rsid w:val="00DC0401"/>
    <w:rsid w:val="00DC0C3F"/>
    <w:rsid w:val="00DC1500"/>
    <w:rsid w:val="00DC36E8"/>
    <w:rsid w:val="00DC3F4C"/>
    <w:rsid w:val="00DC481A"/>
    <w:rsid w:val="00DC531F"/>
    <w:rsid w:val="00DC620D"/>
    <w:rsid w:val="00DD1A72"/>
    <w:rsid w:val="00DD3DE7"/>
    <w:rsid w:val="00DD4AA2"/>
    <w:rsid w:val="00DD4EC9"/>
    <w:rsid w:val="00DD5478"/>
    <w:rsid w:val="00DD63E9"/>
    <w:rsid w:val="00DD784C"/>
    <w:rsid w:val="00DD7D65"/>
    <w:rsid w:val="00DE0DF3"/>
    <w:rsid w:val="00DE3F10"/>
    <w:rsid w:val="00DE5B65"/>
    <w:rsid w:val="00DE5F2E"/>
    <w:rsid w:val="00DE6A2D"/>
    <w:rsid w:val="00DE72C9"/>
    <w:rsid w:val="00DE7C9C"/>
    <w:rsid w:val="00DF17CB"/>
    <w:rsid w:val="00DF22DB"/>
    <w:rsid w:val="00DF278B"/>
    <w:rsid w:val="00DF27FC"/>
    <w:rsid w:val="00DF2E8D"/>
    <w:rsid w:val="00DF458B"/>
    <w:rsid w:val="00DF5959"/>
    <w:rsid w:val="00DF7225"/>
    <w:rsid w:val="00DF73BB"/>
    <w:rsid w:val="00DF7DC6"/>
    <w:rsid w:val="00E003A4"/>
    <w:rsid w:val="00E01013"/>
    <w:rsid w:val="00E01C57"/>
    <w:rsid w:val="00E02543"/>
    <w:rsid w:val="00E03329"/>
    <w:rsid w:val="00E0581A"/>
    <w:rsid w:val="00E10538"/>
    <w:rsid w:val="00E106D5"/>
    <w:rsid w:val="00E10FDE"/>
    <w:rsid w:val="00E119A0"/>
    <w:rsid w:val="00E11AFD"/>
    <w:rsid w:val="00E11F1C"/>
    <w:rsid w:val="00E13389"/>
    <w:rsid w:val="00E134F6"/>
    <w:rsid w:val="00E13DE9"/>
    <w:rsid w:val="00E15CD9"/>
    <w:rsid w:val="00E2028F"/>
    <w:rsid w:val="00E243FA"/>
    <w:rsid w:val="00E24570"/>
    <w:rsid w:val="00E24791"/>
    <w:rsid w:val="00E24A6C"/>
    <w:rsid w:val="00E25ABC"/>
    <w:rsid w:val="00E277B2"/>
    <w:rsid w:val="00E2790F"/>
    <w:rsid w:val="00E34C90"/>
    <w:rsid w:val="00E37001"/>
    <w:rsid w:val="00E40192"/>
    <w:rsid w:val="00E43D85"/>
    <w:rsid w:val="00E43F92"/>
    <w:rsid w:val="00E4738A"/>
    <w:rsid w:val="00E47AE7"/>
    <w:rsid w:val="00E47C76"/>
    <w:rsid w:val="00E520C0"/>
    <w:rsid w:val="00E52163"/>
    <w:rsid w:val="00E53369"/>
    <w:rsid w:val="00E547B3"/>
    <w:rsid w:val="00E54CDC"/>
    <w:rsid w:val="00E54D84"/>
    <w:rsid w:val="00E5672D"/>
    <w:rsid w:val="00E56C88"/>
    <w:rsid w:val="00E57AF0"/>
    <w:rsid w:val="00E57FAF"/>
    <w:rsid w:val="00E60CA0"/>
    <w:rsid w:val="00E63209"/>
    <w:rsid w:val="00E63980"/>
    <w:rsid w:val="00E65C59"/>
    <w:rsid w:val="00E67CE5"/>
    <w:rsid w:val="00E742FE"/>
    <w:rsid w:val="00E74D0C"/>
    <w:rsid w:val="00E82BC5"/>
    <w:rsid w:val="00E83E03"/>
    <w:rsid w:val="00E87011"/>
    <w:rsid w:val="00E91042"/>
    <w:rsid w:val="00E925B8"/>
    <w:rsid w:val="00E92BE8"/>
    <w:rsid w:val="00E9491C"/>
    <w:rsid w:val="00E96A2F"/>
    <w:rsid w:val="00E97617"/>
    <w:rsid w:val="00E97F27"/>
    <w:rsid w:val="00EA07F6"/>
    <w:rsid w:val="00EA1632"/>
    <w:rsid w:val="00EA411F"/>
    <w:rsid w:val="00EA4F2E"/>
    <w:rsid w:val="00EA5308"/>
    <w:rsid w:val="00EA6B4C"/>
    <w:rsid w:val="00EA6CDC"/>
    <w:rsid w:val="00EB063C"/>
    <w:rsid w:val="00EB1BFD"/>
    <w:rsid w:val="00EB513D"/>
    <w:rsid w:val="00EB5758"/>
    <w:rsid w:val="00EB6200"/>
    <w:rsid w:val="00EB6562"/>
    <w:rsid w:val="00EB6E87"/>
    <w:rsid w:val="00EC058D"/>
    <w:rsid w:val="00EC09AA"/>
    <w:rsid w:val="00EC2159"/>
    <w:rsid w:val="00EC53F2"/>
    <w:rsid w:val="00EC5CA5"/>
    <w:rsid w:val="00EC78A4"/>
    <w:rsid w:val="00EC7AE5"/>
    <w:rsid w:val="00ED01F2"/>
    <w:rsid w:val="00ED09B2"/>
    <w:rsid w:val="00ED1AAB"/>
    <w:rsid w:val="00ED2061"/>
    <w:rsid w:val="00ED3602"/>
    <w:rsid w:val="00ED4745"/>
    <w:rsid w:val="00ED5BD9"/>
    <w:rsid w:val="00EE01FD"/>
    <w:rsid w:val="00EE1993"/>
    <w:rsid w:val="00EE2208"/>
    <w:rsid w:val="00EE26A0"/>
    <w:rsid w:val="00EE2FB3"/>
    <w:rsid w:val="00EE43EA"/>
    <w:rsid w:val="00EE6678"/>
    <w:rsid w:val="00EE6C0B"/>
    <w:rsid w:val="00EF0C35"/>
    <w:rsid w:val="00EF1019"/>
    <w:rsid w:val="00EF32C5"/>
    <w:rsid w:val="00EF4E46"/>
    <w:rsid w:val="00EF6EE8"/>
    <w:rsid w:val="00EF75E5"/>
    <w:rsid w:val="00F0086A"/>
    <w:rsid w:val="00F01073"/>
    <w:rsid w:val="00F01405"/>
    <w:rsid w:val="00F02367"/>
    <w:rsid w:val="00F032E2"/>
    <w:rsid w:val="00F06E15"/>
    <w:rsid w:val="00F07501"/>
    <w:rsid w:val="00F11E8B"/>
    <w:rsid w:val="00F12D97"/>
    <w:rsid w:val="00F14EB8"/>
    <w:rsid w:val="00F15BEE"/>
    <w:rsid w:val="00F20488"/>
    <w:rsid w:val="00F207D9"/>
    <w:rsid w:val="00F2133B"/>
    <w:rsid w:val="00F22F28"/>
    <w:rsid w:val="00F22F97"/>
    <w:rsid w:val="00F23237"/>
    <w:rsid w:val="00F25373"/>
    <w:rsid w:val="00F25516"/>
    <w:rsid w:val="00F26203"/>
    <w:rsid w:val="00F27068"/>
    <w:rsid w:val="00F27154"/>
    <w:rsid w:val="00F27748"/>
    <w:rsid w:val="00F27FB4"/>
    <w:rsid w:val="00F32DA5"/>
    <w:rsid w:val="00F347E9"/>
    <w:rsid w:val="00F35532"/>
    <w:rsid w:val="00F36935"/>
    <w:rsid w:val="00F36C91"/>
    <w:rsid w:val="00F372EB"/>
    <w:rsid w:val="00F3769F"/>
    <w:rsid w:val="00F4083B"/>
    <w:rsid w:val="00F40D11"/>
    <w:rsid w:val="00F4211F"/>
    <w:rsid w:val="00F4215D"/>
    <w:rsid w:val="00F43579"/>
    <w:rsid w:val="00F44774"/>
    <w:rsid w:val="00F46D46"/>
    <w:rsid w:val="00F47A20"/>
    <w:rsid w:val="00F51F6E"/>
    <w:rsid w:val="00F54924"/>
    <w:rsid w:val="00F561B2"/>
    <w:rsid w:val="00F60096"/>
    <w:rsid w:val="00F62945"/>
    <w:rsid w:val="00F629AF"/>
    <w:rsid w:val="00F62E41"/>
    <w:rsid w:val="00F66112"/>
    <w:rsid w:val="00F6792B"/>
    <w:rsid w:val="00F67C6D"/>
    <w:rsid w:val="00F7130D"/>
    <w:rsid w:val="00F71FF3"/>
    <w:rsid w:val="00F73823"/>
    <w:rsid w:val="00F7569E"/>
    <w:rsid w:val="00F776A3"/>
    <w:rsid w:val="00F81EDD"/>
    <w:rsid w:val="00F82091"/>
    <w:rsid w:val="00F828B1"/>
    <w:rsid w:val="00F82F25"/>
    <w:rsid w:val="00F84EA8"/>
    <w:rsid w:val="00F910BF"/>
    <w:rsid w:val="00F91EBE"/>
    <w:rsid w:val="00F93871"/>
    <w:rsid w:val="00F93A3F"/>
    <w:rsid w:val="00F9668E"/>
    <w:rsid w:val="00F97CE9"/>
    <w:rsid w:val="00FA2158"/>
    <w:rsid w:val="00FA6DC3"/>
    <w:rsid w:val="00FB3281"/>
    <w:rsid w:val="00FB4531"/>
    <w:rsid w:val="00FB550D"/>
    <w:rsid w:val="00FB5871"/>
    <w:rsid w:val="00FB6AE6"/>
    <w:rsid w:val="00FB6B80"/>
    <w:rsid w:val="00FB6F3F"/>
    <w:rsid w:val="00FB7213"/>
    <w:rsid w:val="00FC04FE"/>
    <w:rsid w:val="00FC0CCD"/>
    <w:rsid w:val="00FC0FA6"/>
    <w:rsid w:val="00FC3A2D"/>
    <w:rsid w:val="00FC4612"/>
    <w:rsid w:val="00FC4E75"/>
    <w:rsid w:val="00FC60AB"/>
    <w:rsid w:val="00FC6DFB"/>
    <w:rsid w:val="00FC72CC"/>
    <w:rsid w:val="00FC7616"/>
    <w:rsid w:val="00FC7C10"/>
    <w:rsid w:val="00FC7CD0"/>
    <w:rsid w:val="00FD197D"/>
    <w:rsid w:val="00FD19C5"/>
    <w:rsid w:val="00FD2C6D"/>
    <w:rsid w:val="00FD2CEC"/>
    <w:rsid w:val="00FD4838"/>
    <w:rsid w:val="00FD4C50"/>
    <w:rsid w:val="00FD6397"/>
    <w:rsid w:val="00FD73D3"/>
    <w:rsid w:val="00FE0629"/>
    <w:rsid w:val="00FE120B"/>
    <w:rsid w:val="00FE151A"/>
    <w:rsid w:val="00FE1DBA"/>
    <w:rsid w:val="00FE2BC0"/>
    <w:rsid w:val="00FE30F3"/>
    <w:rsid w:val="00FE3DF8"/>
    <w:rsid w:val="00FE3E27"/>
    <w:rsid w:val="00FE42EC"/>
    <w:rsid w:val="00FE45D1"/>
    <w:rsid w:val="00FE4AE3"/>
    <w:rsid w:val="00FE6C5D"/>
    <w:rsid w:val="00FE78EC"/>
    <w:rsid w:val="00FF00FF"/>
    <w:rsid w:val="00FF2CED"/>
    <w:rsid w:val="00FF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E1CA92"/>
  <w15:docId w15:val="{F8F37D11-29CC-4A1C-A1BF-19114086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8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9C185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s-ES_tradnl" w:eastAsia="es-ES"/>
    </w:rPr>
  </w:style>
  <w:style w:type="paragraph" w:customStyle="1" w:styleId="textoaes">
    <w:name w:val="texto (aes)"/>
    <w:basedOn w:val="Ningnestilodeprrafo"/>
    <w:rsid w:val="009C1856"/>
    <w:pPr>
      <w:suppressAutoHyphens/>
      <w:spacing w:after="57" w:line="240" w:lineRule="atLeast"/>
      <w:jc w:val="both"/>
    </w:pPr>
    <w:rPr>
      <w:rFonts w:ascii="Helvetica LT Std Light" w:hAnsi="Helvetica LT Std Light" w:cs="Helvetica LT Std Light"/>
      <w:spacing w:val="2"/>
      <w:sz w:val="20"/>
      <w:szCs w:val="20"/>
    </w:rPr>
  </w:style>
  <w:style w:type="paragraph" w:customStyle="1" w:styleId="tituloaes">
    <w:name w:val="titulo (aes)"/>
    <w:basedOn w:val="textoaes"/>
    <w:rsid w:val="009C1856"/>
    <w:rPr>
      <w:rFonts w:ascii="Helvetica LT Std" w:hAnsi="Helvetica LT Std" w:cs="Helvetica LT Std"/>
      <w:b/>
      <w:bCs/>
      <w:color w:val="0073AA"/>
      <w:spacing w:val="3"/>
      <w:sz w:val="28"/>
      <w:szCs w:val="28"/>
    </w:rPr>
  </w:style>
  <w:style w:type="paragraph" w:customStyle="1" w:styleId="tabuladoaes">
    <w:name w:val="tabulado (aes)"/>
    <w:basedOn w:val="Ningnestilodeprrafo"/>
    <w:rsid w:val="009C1856"/>
    <w:pPr>
      <w:suppressAutoHyphens/>
      <w:spacing w:after="57" w:line="260" w:lineRule="atLeast"/>
      <w:ind w:left="283" w:hanging="283"/>
      <w:jc w:val="both"/>
    </w:pPr>
    <w:rPr>
      <w:rFonts w:ascii="Helvetica LT Std Light" w:hAnsi="Helvetica LT Std Light" w:cs="Helvetica LT Std Light"/>
      <w:spacing w:val="3"/>
      <w:sz w:val="20"/>
      <w:szCs w:val="20"/>
    </w:rPr>
  </w:style>
  <w:style w:type="paragraph" w:customStyle="1" w:styleId="subtitulo1aes">
    <w:name w:val="subtitulo1 (aes)"/>
    <w:basedOn w:val="textoaes"/>
    <w:rsid w:val="009C1856"/>
    <w:rPr>
      <w:rFonts w:ascii="Helvetica LT Std" w:hAnsi="Helvetica LT Std" w:cs="Helvetica LT Std"/>
      <w:b/>
      <w:bCs/>
      <w:color w:val="597311"/>
      <w:sz w:val="22"/>
      <w:szCs w:val="22"/>
    </w:rPr>
  </w:style>
  <w:style w:type="paragraph" w:customStyle="1" w:styleId="notaaes">
    <w:name w:val="nota (aes)"/>
    <w:basedOn w:val="Ningnestilodeprrafo"/>
    <w:rsid w:val="009C1856"/>
    <w:pPr>
      <w:spacing w:line="200" w:lineRule="atLeast"/>
      <w:ind w:left="283" w:hanging="283"/>
      <w:jc w:val="both"/>
    </w:pPr>
    <w:rPr>
      <w:rFonts w:ascii="Helvetica LT Std Light" w:hAnsi="Helvetica LT Std Light" w:cs="Helvetica LT Std Light"/>
      <w:spacing w:val="2"/>
      <w:sz w:val="16"/>
      <w:szCs w:val="16"/>
    </w:rPr>
  </w:style>
  <w:style w:type="paragraph" w:customStyle="1" w:styleId="titulostablaaes">
    <w:name w:val="titulos tabla (aes)"/>
    <w:basedOn w:val="Ningnestilodeprrafo"/>
    <w:rsid w:val="009C1856"/>
    <w:pPr>
      <w:spacing w:line="240" w:lineRule="atLeast"/>
      <w:jc w:val="both"/>
    </w:pPr>
    <w:rPr>
      <w:rFonts w:ascii="Helvetica LT Std" w:hAnsi="Helvetica LT Std" w:cs="Helvetica LT Std"/>
      <w:b/>
      <w:bCs/>
      <w:color w:val="FFFFFF"/>
      <w:sz w:val="20"/>
      <w:szCs w:val="20"/>
    </w:rPr>
  </w:style>
  <w:style w:type="character" w:styleId="Refdenotaalpie">
    <w:name w:val="footnote reference"/>
    <w:rsid w:val="009C1856"/>
    <w:rPr>
      <w:w w:val="100"/>
      <w:vertAlign w:val="superscript"/>
    </w:rPr>
  </w:style>
  <w:style w:type="paragraph" w:styleId="Encabezado">
    <w:name w:val="header"/>
    <w:basedOn w:val="Normal"/>
    <w:rsid w:val="00941C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1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4CFD"/>
    <w:rPr>
      <w:sz w:val="24"/>
      <w:szCs w:val="24"/>
    </w:rPr>
  </w:style>
  <w:style w:type="table" w:styleId="Tablaconcuadrcula">
    <w:name w:val="Table Grid"/>
    <w:basedOn w:val="Tablanormal"/>
    <w:rsid w:val="003C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87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74C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045876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9529C9"/>
    <w:pPr>
      <w:widowControl w:val="0"/>
      <w:tabs>
        <w:tab w:val="left" w:pos="-1560"/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529C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5E69CF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15369"/>
    <w:rPr>
      <w:b/>
      <w:bCs/>
      <w:smallCaps/>
      <w:color w:val="4F81BD" w:themeColor="accent1"/>
      <w:spacing w:val="5"/>
    </w:rPr>
  </w:style>
  <w:style w:type="character" w:styleId="Textoennegrita">
    <w:name w:val="Strong"/>
    <w:basedOn w:val="Fuentedeprrafopredeter"/>
    <w:qFormat/>
    <w:rsid w:val="0031536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A66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6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LOS%2023%20PROYECTOS\Desarrollo%20Comunitario\Proyecto%20JJ.VV.%20R&#237;o%20Col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EDC9F1B4D129784D957B412C8AD5504C" ma:contentTypeVersion="" ma:contentTypeDescription="Cargar una imagen." ma:contentTypeScope="" ma:versionID="cf4915c06742d4d255f3c2d9fbc60e36">
  <xsd:schema xmlns:xsd="http://www.w3.org/2001/XMLSchema" xmlns:xs="http://www.w3.org/2001/XMLSchema" xmlns:p="http://schemas.microsoft.com/office/2006/metadata/properties" xmlns:ns1="http://schemas.microsoft.com/sharepoint/v3" xmlns:ns2="DFB4BBAF-63A3-4713-90AF-3491DF5215F6" xmlns:ns3="http://schemas.microsoft.com/sharepoint/v3/fields" xmlns:ns4="dfb4bbaf-63a3-4713-90af-3491df5215f6" targetNamespace="http://schemas.microsoft.com/office/2006/metadata/properties" ma:root="true" ma:fieldsID="7c78587855352ced5dada39469b0c36e" ns1:_="" ns2:_="" ns3:_="" ns4:_="">
    <xsd:import namespace="http://schemas.microsoft.com/sharepoint/v3"/>
    <xsd:import namespace="DFB4BBAF-63A3-4713-90AF-3491DF5215F6"/>
    <xsd:import namespace="http://schemas.microsoft.com/sharepoint/v3/fields"/>
    <xsd:import namespace="dfb4bbaf-63a3-4713-90af-3491df5215f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Conven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4BBAF-63A3-4713-90AF-3491DF5215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Width" ma:index="22" nillable="true" ma:displayName="Ancho" ma:internalName="ImageWidth" ma:readOnly="true">
      <xsd:simpleType>
        <xsd:restriction base="dms:Unknown"/>
      </xsd:simpleType>
    </xsd:element>
    <xsd:element name="ImageHeight" ma:index="23" nillable="true" ma:displayName="Alto" ma:internalName="ImageHeight" ma:readOnly="true">
      <xsd:simpleType>
        <xsd:restriction base="dms:Unknown"/>
      </xsd:simpleType>
    </xsd:element>
    <xsd:element name="ImageCreateDate" ma:index="26" nillable="true" ma:displayName="Fecha en que fue tomada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4bbaf-63a3-4713-90af-3491df5215f6" elementFormDefault="qualified">
    <xsd:import namespace="http://schemas.microsoft.com/office/2006/documentManagement/types"/>
    <xsd:import namespace="http://schemas.microsoft.com/office/infopath/2007/PartnerControls"/>
    <xsd:element name="Convenio" ma:index="28" nillable="true" ma:displayName="Convenio" ma:list="{d3c2f951-3262-4858-a9d3-fe0f64d54c66}" ma:internalName="Conveni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4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0CA5C-729E-4C5F-B821-3C6B253A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D242D-A3C3-4B0B-9A20-AD7557D00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4BBAF-63A3-4713-90AF-3491DF5215F6"/>
    <ds:schemaRef ds:uri="http://schemas.microsoft.com/sharepoint/v3/fields"/>
    <ds:schemaRef ds:uri="dfb4bbaf-63a3-4713-90af-3491df521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21439-9889-4F5E-B160-BF2D4E6E41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6AFE9A-CCEC-414D-ABCC-6C5DEC66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JJ.VV. Río Colorado</Template>
  <TotalTime>33</TotalTime>
  <Pages>8</Pages>
  <Words>1003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de Proyectos</vt:lpstr>
    </vt:vector>
  </TitlesOfParts>
  <Company>A_Zero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de Proyectos</dc:title>
  <dc:creator>MARIA SOLEDAD ZACCARELLI VERGARA</dc:creator>
  <cp:lastModifiedBy>Maite Urmeneta Iceta</cp:lastModifiedBy>
  <cp:revision>15</cp:revision>
  <cp:lastPrinted>2019-05-22T22:32:00Z</cp:lastPrinted>
  <dcterms:created xsi:type="dcterms:W3CDTF">2021-09-16T15:03:00Z</dcterms:created>
  <dcterms:modified xsi:type="dcterms:W3CDTF">2021-09-16T16:42:00Z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  <property fmtid="{D5CDD505-2E9C-101B-9397-08002B2CF9AE}" pid="3" name="Convenio">
    <vt:lpwstr>1</vt:lpwstr>
  </property>
</Properties>
</file>